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0B8A0" w14:textId="77777777" w:rsidR="007344F4" w:rsidRDefault="007344F4" w:rsidP="007344F4">
      <w:pPr>
        <w:tabs>
          <w:tab w:val="left" w:pos="5580"/>
          <w:tab w:val="left" w:pos="8505"/>
        </w:tabs>
        <w:ind w:left="4763"/>
        <w:rPr>
          <w:rFonts w:ascii="Book Antiqua" w:eastAsia="Book Antiqua" w:hAnsi="Book Antiqua" w:cs="Book Antiqua"/>
          <w:b/>
        </w:rPr>
      </w:pPr>
      <w:r w:rsidRPr="00312379">
        <w:rPr>
          <w:rFonts w:ascii="Book Antiqua" w:eastAsia="Book Antiqua" w:hAnsi="Book Antiqua" w:cs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5276" wp14:editId="09E5A002">
                <wp:simplePos x="0" y="0"/>
                <wp:positionH relativeFrom="column">
                  <wp:posOffset>4032708</wp:posOffset>
                </wp:positionH>
                <wp:positionV relativeFrom="paragraph">
                  <wp:posOffset>-1677</wp:posOffset>
                </wp:positionV>
                <wp:extent cx="2302561" cy="892454"/>
                <wp:effectExtent l="0" t="0" r="2159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61" cy="89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4FC72" w14:textId="097D3976" w:rsidR="007344F4" w:rsidRPr="00371EE3" w:rsidRDefault="007344F4" w:rsidP="007344F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371EE3">
                              <w:rPr>
                                <w:rFonts w:ascii="Garamond" w:hAnsi="Garamond"/>
                                <w:b/>
                              </w:rPr>
                              <w:t xml:space="preserve">Allegato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</w:t>
                            </w:r>
                            <w:r w:rsidRPr="00371EE3">
                              <w:rPr>
                                <w:rFonts w:ascii="Garamond" w:hAnsi="Garamond"/>
                                <w:b/>
                              </w:rPr>
                              <w:t xml:space="preserve"> al disciplinare di gara </w:t>
                            </w:r>
                          </w:p>
                          <w:p w14:paraId="0E457D81" w14:textId="77777777" w:rsidR="007344F4" w:rsidRPr="00371EE3" w:rsidRDefault="007344F4" w:rsidP="007344F4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</w:rPr>
                            </w:pPr>
                            <w:r w:rsidRPr="00371EE3">
                              <w:rPr>
                                <w:rFonts w:ascii="Garamond" w:hAnsi="Garamond"/>
                                <w:bCs/>
                              </w:rPr>
                              <w:t xml:space="preserve"> </w:t>
                            </w:r>
                            <w:r w:rsidRPr="00371EE3">
                              <w:rPr>
                                <w:rFonts w:ascii="Garamond" w:hAnsi="Garamond"/>
                                <w:bCs/>
                                <w:i/>
                                <w:iCs/>
                              </w:rPr>
                              <w:t>“Schema di domanda di partecipazione e annesse dichiarazioni”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425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55pt;margin-top:-.15pt;width:181.3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">
                <v:textbox>
                  <w:txbxContent>
                    <w:p w14:paraId="64B4FC72" w14:textId="097D3976" w:rsidR="007344F4" w:rsidRPr="00371EE3" w:rsidRDefault="007344F4" w:rsidP="007344F4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371EE3">
                        <w:rPr>
                          <w:rFonts w:ascii="Garamond" w:hAnsi="Garamond"/>
                          <w:b/>
                        </w:rPr>
                        <w:t xml:space="preserve">Allegato </w:t>
                      </w:r>
                      <w:r>
                        <w:rPr>
                          <w:rFonts w:ascii="Garamond" w:hAnsi="Garamond"/>
                          <w:b/>
                        </w:rPr>
                        <w:t>A</w:t>
                      </w:r>
                      <w:r w:rsidRPr="00371EE3">
                        <w:rPr>
                          <w:rFonts w:ascii="Garamond" w:hAnsi="Garamond"/>
                          <w:b/>
                        </w:rPr>
                        <w:t xml:space="preserve"> al disciplinare di gara </w:t>
                      </w:r>
                    </w:p>
                    <w:p w14:paraId="0E457D81" w14:textId="77777777" w:rsidR="007344F4" w:rsidRPr="00371EE3" w:rsidRDefault="007344F4" w:rsidP="007344F4">
                      <w:pPr>
                        <w:jc w:val="center"/>
                        <w:rPr>
                          <w:rFonts w:ascii="Garamond" w:hAnsi="Garamond"/>
                          <w:bCs/>
                        </w:rPr>
                      </w:pPr>
                      <w:r w:rsidRPr="00371EE3">
                        <w:rPr>
                          <w:rFonts w:ascii="Garamond" w:hAnsi="Garamond"/>
                          <w:bCs/>
                        </w:rPr>
                        <w:t xml:space="preserve"> </w:t>
                      </w:r>
                      <w:r w:rsidRPr="00371EE3">
                        <w:rPr>
                          <w:rFonts w:ascii="Garamond" w:hAnsi="Garamond"/>
                          <w:bCs/>
                          <w:i/>
                          <w:iCs/>
                        </w:rPr>
                        <w:t>“Schema di domanda di partecipazione e annesse dichiarazioni”</w:t>
                      </w:r>
                    </w:p>
                  </w:txbxContent>
                </v:textbox>
              </v:shape>
            </w:pict>
          </mc:Fallback>
        </mc:AlternateContent>
      </w:r>
    </w:p>
    <w:p w14:paraId="6B57D1F3" w14:textId="77777777" w:rsidR="007344F4" w:rsidRDefault="007344F4" w:rsidP="007344F4">
      <w:pPr>
        <w:tabs>
          <w:tab w:val="left" w:pos="5580"/>
          <w:tab w:val="left" w:pos="8505"/>
        </w:tabs>
        <w:ind w:left="4763"/>
        <w:rPr>
          <w:rFonts w:ascii="Book Antiqua" w:eastAsia="Book Antiqua" w:hAnsi="Book Antiqua" w:cs="Book Antiqua"/>
          <w:b/>
        </w:rPr>
      </w:pPr>
    </w:p>
    <w:p w14:paraId="231E52FC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2D523B6D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1960E568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795D9BE0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70BAB157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5D626330" w14:textId="1731E8BF" w:rsidR="007344F4" w:rsidRPr="006A4233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  <w:r w:rsidRPr="006A4233">
        <w:rPr>
          <w:rFonts w:ascii="Garamond" w:eastAsia="Book Antiqua" w:hAnsi="Garamond"/>
          <w:b/>
        </w:rPr>
        <w:t xml:space="preserve">Spett.le </w:t>
      </w:r>
    </w:p>
    <w:p w14:paraId="228419E2" w14:textId="7BA4409A" w:rsidR="007344F4" w:rsidRPr="006A4233" w:rsidRDefault="00DF36A0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  <w:r>
        <w:rPr>
          <w:rFonts w:ascii="Garamond" w:eastAsia="Book Antiqua" w:hAnsi="Garamond"/>
          <w:b/>
        </w:rPr>
        <w:t>Gran Sasso Acqua S.p.A.</w:t>
      </w:r>
    </w:p>
    <w:p w14:paraId="40E1A6BA" w14:textId="472AA9B8" w:rsidR="007344F4" w:rsidRPr="006A4233" w:rsidRDefault="00DF36A0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</w:rPr>
      </w:pPr>
      <w:r>
        <w:rPr>
          <w:rFonts w:ascii="Garamond" w:eastAsia="Book Antiqua" w:hAnsi="Garamond"/>
        </w:rPr>
        <w:t>Via Ettore Moschino</w:t>
      </w:r>
      <w:r w:rsidR="007344F4" w:rsidRPr="006A4233">
        <w:rPr>
          <w:rFonts w:ascii="Garamond" w:eastAsia="Book Antiqua" w:hAnsi="Garamond"/>
        </w:rPr>
        <w:t xml:space="preserve">, n. </w:t>
      </w:r>
      <w:r w:rsidRPr="00DF36A0">
        <w:rPr>
          <w:rFonts w:ascii="Garamond" w:eastAsia="Book Antiqua" w:hAnsi="Garamond"/>
        </w:rPr>
        <w:t>n. 23/B</w:t>
      </w:r>
    </w:p>
    <w:p w14:paraId="2BC60D2E" w14:textId="571264C5" w:rsidR="007344F4" w:rsidRPr="006A4233" w:rsidRDefault="00DF36A0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</w:rPr>
      </w:pPr>
      <w:r>
        <w:rPr>
          <w:rFonts w:ascii="Garamond" w:eastAsia="Book Antiqua" w:hAnsi="Garamond"/>
        </w:rPr>
        <w:t>L’Aquila</w:t>
      </w:r>
    </w:p>
    <w:p w14:paraId="67F46EDB" w14:textId="77777777" w:rsidR="007344F4" w:rsidRPr="006A4233" w:rsidRDefault="007344F4" w:rsidP="007344F4">
      <w:pPr>
        <w:tabs>
          <w:tab w:val="left" w:pos="5580"/>
          <w:tab w:val="left" w:pos="8505"/>
        </w:tabs>
        <w:ind w:left="5103"/>
        <w:jc w:val="both"/>
        <w:rPr>
          <w:rFonts w:ascii="Garamond" w:eastAsia="Book Antiqua" w:hAnsi="Garamond"/>
          <w:b/>
        </w:rPr>
      </w:pPr>
    </w:p>
    <w:p w14:paraId="274DBCE6" w14:textId="77777777" w:rsidR="007344F4" w:rsidRPr="006A4233" w:rsidRDefault="007344F4" w:rsidP="007344F4">
      <w:pPr>
        <w:tabs>
          <w:tab w:val="left" w:pos="567"/>
          <w:tab w:val="left" w:pos="8505"/>
        </w:tabs>
        <w:ind w:right="-1"/>
        <w:jc w:val="center"/>
        <w:rPr>
          <w:rFonts w:ascii="Garamond" w:eastAsia="Book Antiqua" w:hAnsi="Garamond"/>
          <w:b/>
        </w:rPr>
      </w:pPr>
    </w:p>
    <w:p w14:paraId="6C548843" w14:textId="77777777" w:rsidR="007344F4" w:rsidRPr="006A4233" w:rsidRDefault="007344F4" w:rsidP="007344F4">
      <w:pPr>
        <w:tabs>
          <w:tab w:val="left" w:pos="567"/>
          <w:tab w:val="left" w:pos="8505"/>
        </w:tabs>
        <w:ind w:right="-1"/>
        <w:jc w:val="center"/>
        <w:rPr>
          <w:rFonts w:ascii="Garamond" w:eastAsia="Book Antiqua" w:hAnsi="Garamond"/>
          <w:b/>
        </w:rPr>
      </w:pPr>
      <w:r w:rsidRPr="006A4233">
        <w:rPr>
          <w:rFonts w:ascii="Garamond" w:eastAsia="Book Antiqua" w:hAnsi="Garamond"/>
          <w:b/>
        </w:rPr>
        <w:t xml:space="preserve">Istanza di partecipazione </w:t>
      </w:r>
    </w:p>
    <w:p w14:paraId="01FC61D6" w14:textId="77777777" w:rsidR="007344F4" w:rsidRPr="006A4233" w:rsidRDefault="007344F4" w:rsidP="007344F4">
      <w:pPr>
        <w:tabs>
          <w:tab w:val="left" w:pos="567"/>
          <w:tab w:val="left" w:pos="8505"/>
        </w:tabs>
        <w:ind w:right="-1"/>
        <w:jc w:val="center"/>
        <w:rPr>
          <w:rFonts w:ascii="Garamond" w:eastAsia="Book Antiqua" w:hAnsi="Garamond"/>
          <w:b/>
        </w:rPr>
      </w:pPr>
      <w:r w:rsidRPr="006A4233">
        <w:rPr>
          <w:rFonts w:ascii="Garamond" w:eastAsia="Book Antiqua" w:hAnsi="Garamond"/>
          <w:b/>
        </w:rPr>
        <w:t>e contestuali dichiarazioni</w:t>
      </w:r>
    </w:p>
    <w:p w14:paraId="4A420D02" w14:textId="77777777" w:rsidR="007344F4" w:rsidRPr="006D6A18" w:rsidRDefault="007344F4" w:rsidP="007344F4">
      <w:pPr>
        <w:tabs>
          <w:tab w:val="left" w:pos="567"/>
          <w:tab w:val="left" w:pos="8505"/>
        </w:tabs>
        <w:ind w:right="-1"/>
        <w:jc w:val="center"/>
        <w:rPr>
          <w:rFonts w:ascii="Garamond" w:eastAsia="Book Antiqua" w:hAnsi="Garamond"/>
          <w:b/>
          <w:lang w:val="de-DE"/>
        </w:rPr>
      </w:pPr>
      <w:r w:rsidRPr="006A4233">
        <w:rPr>
          <w:rFonts w:ascii="Garamond" w:eastAsia="Book Antiqua" w:hAnsi="Garamond"/>
          <w:b/>
        </w:rPr>
        <w:t xml:space="preserve">ai sensi degli artt. </w:t>
      </w:r>
      <w:r w:rsidRPr="006D6A18">
        <w:rPr>
          <w:rFonts w:ascii="Garamond" w:eastAsia="Book Antiqua" w:hAnsi="Garamond"/>
          <w:b/>
          <w:lang w:val="de-DE"/>
        </w:rPr>
        <w:t xml:space="preserve">19, 19 bis, 38, 46, 47, 48 e 77 bis del D.P.R. 445/2000 e s.m.i. </w:t>
      </w:r>
    </w:p>
    <w:p w14:paraId="62F9DD65" w14:textId="77777777" w:rsidR="007344F4" w:rsidRPr="006D6A18" w:rsidRDefault="007344F4" w:rsidP="007344F4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lang w:val="de-DE"/>
        </w:rPr>
      </w:pPr>
    </w:p>
    <w:p w14:paraId="26AF4A1A" w14:textId="4B91315D" w:rsidR="00DF36A0" w:rsidRPr="00DF36A0" w:rsidRDefault="007344F4" w:rsidP="006E15BA">
      <w:pPr>
        <w:pStyle w:val="Paragrafoelenco"/>
        <w:tabs>
          <w:tab w:val="left" w:pos="284"/>
        </w:tabs>
        <w:autoSpaceDE w:val="0"/>
        <w:autoSpaceDN w:val="0"/>
        <w:adjustRightInd w:val="0"/>
        <w:ind w:left="1410" w:hanging="1410"/>
        <w:jc w:val="both"/>
        <w:rPr>
          <w:rFonts w:ascii="Garamond" w:eastAsia="Book Antiqua" w:hAnsi="Garamond"/>
          <w:b/>
          <w:bCs/>
          <w:i/>
        </w:rPr>
      </w:pPr>
      <w:bookmarkStart w:id="0" w:name="_Hlk517964656"/>
      <w:bookmarkStart w:id="1" w:name="_Hlk517965349"/>
      <w:r w:rsidRPr="006A4233">
        <w:rPr>
          <w:rFonts w:ascii="Garamond" w:eastAsia="Book Antiqua" w:hAnsi="Garamond"/>
          <w:b/>
          <w:bCs/>
          <w:i/>
        </w:rPr>
        <w:t xml:space="preserve">Oggetto: </w:t>
      </w:r>
      <w:bookmarkStart w:id="2" w:name="_Hlk51594102"/>
      <w:r>
        <w:rPr>
          <w:rFonts w:ascii="Garamond" w:eastAsia="Book Antiqua" w:hAnsi="Garamond"/>
          <w:b/>
          <w:bCs/>
          <w:i/>
        </w:rPr>
        <w:tab/>
      </w:r>
      <w:bookmarkEnd w:id="2"/>
      <w:r w:rsidR="00DF36A0">
        <w:rPr>
          <w:rFonts w:ascii="Garamond" w:eastAsia="Book Antiqua" w:hAnsi="Garamond"/>
          <w:b/>
          <w:bCs/>
          <w:i/>
        </w:rPr>
        <w:t xml:space="preserve">procedura aperta per l’affidamento </w:t>
      </w:r>
      <w:r w:rsidR="006E15BA">
        <w:rPr>
          <w:rFonts w:ascii="Garamond" w:eastAsia="Book Antiqua" w:hAnsi="Garamond"/>
          <w:b/>
          <w:bCs/>
          <w:i/>
        </w:rPr>
        <w:t>di un “</w:t>
      </w:r>
      <w:r w:rsidR="006E15BA" w:rsidRPr="006E15BA">
        <w:rPr>
          <w:rFonts w:ascii="Garamond" w:eastAsia="Book Antiqua" w:hAnsi="Garamond"/>
          <w:b/>
          <w:bCs/>
          <w:i/>
        </w:rPr>
        <w:t>Accordo quadro ex art. 54 del d.lgs. n. 50/2016 avente per oggetto servizi di ingegneria e architettura, consistenti nelle attività di progettazione (di fattibilità tecnico economica, definitiva ed esecutiva), di direzione lavori nonché di coordinamento della sicurezza in fase di progettazione e in fase esecutiva in relazione ad interventi di adeguamento ed efficientamento dei sistemi depurativi e fognari ricadenti nel territorio gestito dalla Gran Sasso Acqua S.p.A.</w:t>
      </w:r>
      <w:r w:rsidR="006E15BA">
        <w:rPr>
          <w:rFonts w:ascii="Garamond" w:eastAsia="Book Antiqua" w:hAnsi="Garamond"/>
          <w:b/>
          <w:bCs/>
          <w:i/>
        </w:rPr>
        <w:t>”</w:t>
      </w:r>
    </w:p>
    <w:p w14:paraId="2DBA9C31" w14:textId="77B0CDED" w:rsidR="007344F4" w:rsidRPr="00DB12BF" w:rsidRDefault="007344F4" w:rsidP="007344F4">
      <w:pPr>
        <w:pStyle w:val="Paragrafoelenco"/>
        <w:tabs>
          <w:tab w:val="left" w:pos="1694"/>
        </w:tabs>
        <w:ind w:left="1410" w:hanging="1410"/>
        <w:jc w:val="both"/>
      </w:pPr>
    </w:p>
    <w:p w14:paraId="44900067" w14:textId="77777777" w:rsidR="003632E2" w:rsidRPr="003632E2" w:rsidRDefault="007344F4" w:rsidP="003632E2">
      <w:pPr>
        <w:pStyle w:val="Paragrafoelenco"/>
        <w:tabs>
          <w:tab w:val="left" w:pos="284"/>
        </w:tabs>
        <w:autoSpaceDE w:val="0"/>
        <w:autoSpaceDN w:val="0"/>
        <w:adjustRightInd w:val="0"/>
        <w:ind w:left="1410" w:hanging="1410"/>
        <w:jc w:val="both"/>
        <w:rPr>
          <w:rFonts w:ascii="Garamond" w:eastAsia="Book Antiqua" w:hAnsi="Garamond"/>
          <w:b/>
          <w:bCs/>
          <w:i/>
        </w:rPr>
      </w:pPr>
      <w:r w:rsidRPr="006D6A18">
        <w:rPr>
          <w:rFonts w:ascii="Garamond" w:eastAsia="Book Antiqua" w:hAnsi="Garamond"/>
          <w:b/>
          <w:bCs/>
          <w:i/>
        </w:rPr>
        <w:tab/>
      </w:r>
      <w:r w:rsidRPr="006D6A18">
        <w:rPr>
          <w:rFonts w:ascii="Garamond" w:eastAsia="Book Antiqua" w:hAnsi="Garamond"/>
          <w:b/>
          <w:bCs/>
          <w:i/>
        </w:rPr>
        <w:tab/>
      </w:r>
      <w:bookmarkEnd w:id="0"/>
      <w:r w:rsidR="003632E2" w:rsidRPr="003632E2">
        <w:rPr>
          <w:rFonts w:ascii="Garamond" w:eastAsia="Book Antiqua" w:hAnsi="Garamond"/>
          <w:b/>
          <w:bCs/>
          <w:i/>
        </w:rPr>
        <w:t>CUP B32E22030740005 - CIG 9358654D95</w:t>
      </w:r>
    </w:p>
    <w:p w14:paraId="7E32F39F" w14:textId="3020BFF3" w:rsidR="007344F4" w:rsidRPr="006A4233" w:rsidRDefault="007344F4" w:rsidP="003632E2">
      <w:pPr>
        <w:pStyle w:val="Paragrafoelenco"/>
        <w:tabs>
          <w:tab w:val="left" w:pos="284"/>
        </w:tabs>
        <w:autoSpaceDE w:val="0"/>
        <w:autoSpaceDN w:val="0"/>
        <w:adjustRightInd w:val="0"/>
        <w:ind w:left="1410" w:hanging="1410"/>
        <w:contextualSpacing w:val="0"/>
        <w:jc w:val="both"/>
        <w:rPr>
          <w:rFonts w:ascii="Garamond" w:eastAsia="Book Antiqua" w:hAnsi="Garamond"/>
          <w:i/>
        </w:rPr>
      </w:pPr>
      <w:bookmarkStart w:id="3" w:name="_GoBack"/>
      <w:bookmarkEnd w:id="3"/>
    </w:p>
    <w:bookmarkEnd w:id="1"/>
    <w:p w14:paraId="03B91C51" w14:textId="701B94D6" w:rsidR="007344F4" w:rsidRPr="006A4233" w:rsidRDefault="007344F4" w:rsidP="007344F4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</w:rPr>
      </w:pPr>
      <w:r w:rsidRPr="006A4233">
        <w:rPr>
          <w:rFonts w:ascii="Garamond" w:eastAsia="Book Antiqua" w:hAnsi="Garamond"/>
          <w:color w:val="000000"/>
        </w:rPr>
        <w:t>Il sottoscritto ____________________________________________________________________</w:t>
      </w:r>
      <w:r w:rsidR="00710D9D">
        <w:rPr>
          <w:rFonts w:ascii="Garamond" w:eastAsia="Book Antiqua" w:hAnsi="Garamond"/>
          <w:color w:val="000000"/>
        </w:rPr>
        <w:t>____</w:t>
      </w:r>
    </w:p>
    <w:p w14:paraId="6F800526" w14:textId="7ABEE336" w:rsidR="007344F4" w:rsidRPr="006A4233" w:rsidRDefault="007344F4" w:rsidP="007344F4">
      <w:pPr>
        <w:tabs>
          <w:tab w:val="left" w:pos="720"/>
          <w:tab w:val="left" w:pos="8505"/>
        </w:tabs>
        <w:spacing w:line="360" w:lineRule="auto"/>
        <w:ind w:right="-1"/>
        <w:jc w:val="both"/>
        <w:rPr>
          <w:rFonts w:ascii="Garamond" w:eastAsia="Book Antiqua" w:hAnsi="Garamond"/>
          <w:color w:val="000000"/>
        </w:rPr>
      </w:pPr>
      <w:r w:rsidRPr="006A4233">
        <w:rPr>
          <w:rFonts w:ascii="Garamond" w:eastAsia="Book Antiqua" w:hAnsi="Garamond"/>
          <w:color w:val="000000"/>
        </w:rPr>
        <w:t>nato il _______________ a ___________________________________________ (</w:t>
      </w:r>
      <w:r w:rsidR="00AB0D18">
        <w:rPr>
          <w:rFonts w:ascii="Garamond" w:eastAsia="Book Antiqua" w:hAnsi="Garamond"/>
          <w:color w:val="000000"/>
        </w:rPr>
        <w:t>_</w:t>
      </w:r>
      <w:r w:rsidR="00710D9D">
        <w:rPr>
          <w:rFonts w:ascii="Garamond" w:eastAsia="Book Antiqua" w:hAnsi="Garamond"/>
          <w:color w:val="000000"/>
        </w:rPr>
        <w:t>__</w:t>
      </w:r>
      <w:r w:rsidRPr="006A4233">
        <w:rPr>
          <w:rFonts w:ascii="Garamond" w:eastAsia="Book Antiqua" w:hAnsi="Garamond"/>
          <w:color w:val="000000"/>
        </w:rPr>
        <w:t>____________)</w:t>
      </w:r>
    </w:p>
    <w:p w14:paraId="31A47258" w14:textId="77777777" w:rsidR="00AB0D18" w:rsidRDefault="007344F4" w:rsidP="007344F4">
      <w:pPr>
        <w:tabs>
          <w:tab w:val="left" w:pos="720"/>
          <w:tab w:val="left" w:pos="8505"/>
        </w:tabs>
        <w:spacing w:line="360" w:lineRule="auto"/>
        <w:ind w:right="-1"/>
        <w:jc w:val="both"/>
        <w:rPr>
          <w:rFonts w:ascii="Garamond" w:eastAsia="Book Antiqua" w:hAnsi="Garamond"/>
          <w:color w:val="000000"/>
        </w:rPr>
      </w:pPr>
      <w:r w:rsidRPr="006A4233">
        <w:rPr>
          <w:rFonts w:ascii="Garamond" w:eastAsia="Book Antiqua" w:hAnsi="Garamond"/>
          <w:color w:val="000000"/>
        </w:rPr>
        <w:t xml:space="preserve">in qualità di __________________________________________________________ </w:t>
      </w:r>
    </w:p>
    <w:p w14:paraId="60D11782" w14:textId="7E8AE5F2" w:rsidR="00710D9D" w:rsidRDefault="007344F4" w:rsidP="007344F4">
      <w:pPr>
        <w:tabs>
          <w:tab w:val="left" w:pos="720"/>
          <w:tab w:val="left" w:pos="8505"/>
        </w:tabs>
        <w:spacing w:line="360" w:lineRule="auto"/>
        <w:ind w:right="-1"/>
        <w:jc w:val="both"/>
        <w:rPr>
          <w:rFonts w:ascii="Garamond" w:eastAsia="Book Antiqua" w:hAnsi="Garamond"/>
          <w:color w:val="000000"/>
        </w:rPr>
      </w:pPr>
      <w:r w:rsidRPr="006A4233">
        <w:rPr>
          <w:rFonts w:ascii="Garamond" w:eastAsia="Book Antiqua" w:hAnsi="Garamond"/>
          <w:i/>
          <w:color w:val="000000"/>
        </w:rPr>
        <w:t>(la dichiarazione deve essere resa dal legale rappresentante del concorrente o da un procuratore, in tale ultimo caso deve essere prodotta la relativa procura)</w:t>
      </w:r>
      <w:r w:rsidRPr="006A4233">
        <w:rPr>
          <w:rFonts w:ascii="Garamond" w:eastAsia="Book Antiqua" w:hAnsi="Garamond"/>
          <w:color w:val="000000"/>
        </w:rPr>
        <w:t xml:space="preserve"> </w:t>
      </w:r>
    </w:p>
    <w:p w14:paraId="7D14C7F6" w14:textId="4FBF15E0" w:rsidR="007344F4" w:rsidRPr="006A4233" w:rsidRDefault="00710D9D" w:rsidP="007344F4">
      <w:pPr>
        <w:tabs>
          <w:tab w:val="left" w:pos="720"/>
          <w:tab w:val="left" w:pos="8505"/>
        </w:tabs>
        <w:spacing w:line="360" w:lineRule="auto"/>
        <w:ind w:right="-1"/>
        <w:jc w:val="both"/>
        <w:rPr>
          <w:rFonts w:ascii="Garamond" w:eastAsia="Book Antiqua" w:hAnsi="Garamond"/>
          <w:color w:val="000000"/>
        </w:rPr>
      </w:pPr>
      <w:r>
        <w:rPr>
          <w:rFonts w:ascii="Garamond" w:eastAsia="Book Antiqua" w:hAnsi="Garamond"/>
          <w:i/>
          <w:iCs/>
          <w:color w:val="000000"/>
        </w:rPr>
        <w:t xml:space="preserve">(in caso di partecipazione in forma societaria) </w:t>
      </w:r>
      <w:r w:rsidR="007344F4" w:rsidRPr="006A4233">
        <w:rPr>
          <w:rFonts w:ascii="Garamond" w:eastAsia="Book Antiqua" w:hAnsi="Garamond"/>
          <w:color w:val="000000"/>
        </w:rPr>
        <w:t xml:space="preserve">della società </w:t>
      </w:r>
      <w:r>
        <w:rPr>
          <w:rFonts w:ascii="Garamond" w:eastAsia="Book Antiqua" w:hAnsi="Garamond"/>
          <w:color w:val="000000"/>
        </w:rPr>
        <w:t>_________</w:t>
      </w:r>
      <w:r w:rsidR="007344F4" w:rsidRPr="006A4233">
        <w:rPr>
          <w:rFonts w:ascii="Garamond" w:eastAsia="Book Antiqua" w:hAnsi="Garamond"/>
          <w:color w:val="000000"/>
        </w:rPr>
        <w:t>_______________________________</w:t>
      </w:r>
      <w:r w:rsidR="007344F4">
        <w:rPr>
          <w:rFonts w:ascii="Garamond" w:eastAsia="Book Antiqua" w:hAnsi="Garamond"/>
          <w:color w:val="000000"/>
        </w:rPr>
        <w:t xml:space="preserve"> </w:t>
      </w:r>
      <w:r w:rsidR="007344F4" w:rsidRPr="006A4233">
        <w:rPr>
          <w:rFonts w:ascii="Garamond" w:eastAsia="Book Antiqua" w:hAnsi="Garamond"/>
          <w:color w:val="000000"/>
        </w:rPr>
        <w:t>con sede in _____________________, via ____________________________</w:t>
      </w:r>
      <w:r>
        <w:rPr>
          <w:rFonts w:ascii="Garamond" w:eastAsia="Book Antiqua" w:hAnsi="Garamond"/>
          <w:color w:val="000000"/>
        </w:rPr>
        <w:t xml:space="preserve"> </w:t>
      </w:r>
      <w:r w:rsidR="007344F4" w:rsidRPr="006A4233">
        <w:rPr>
          <w:rFonts w:ascii="Garamond" w:eastAsia="Book Antiqua" w:hAnsi="Garamond"/>
          <w:color w:val="000000"/>
        </w:rPr>
        <w:t xml:space="preserve">iscritta al Registro delle Imprese di____________________________ al n._______________________ </w:t>
      </w:r>
      <w:r w:rsidR="007344F4" w:rsidRPr="006A4233">
        <w:rPr>
          <w:rFonts w:ascii="Garamond" w:eastAsia="Book Antiqua" w:hAnsi="Garamond"/>
          <w:i/>
          <w:color w:val="000000"/>
        </w:rPr>
        <w:t>(per gli operatori economici stabiliti in stati diversi dall’Italia, ex art. 45 del D.Lgs. n. 50/2016, indicare i dati di iscrizione nell’Albo o Lista ufficiale dello Stato di appartenenza)</w:t>
      </w:r>
      <w:r w:rsidR="007344F4" w:rsidRPr="006A4233">
        <w:rPr>
          <w:rFonts w:ascii="Garamond" w:eastAsia="Book Antiqua" w:hAnsi="Garamond"/>
          <w:color w:val="000000"/>
        </w:rPr>
        <w:t xml:space="preserve"> con codice fiscale n. __________________________________ partita I.V.A. ________________________ Tel. _____________________________________, con la presente</w:t>
      </w:r>
    </w:p>
    <w:p w14:paraId="21482832" w14:textId="77777777" w:rsidR="007344F4" w:rsidRPr="006A4233" w:rsidRDefault="007344F4" w:rsidP="007344F4">
      <w:pPr>
        <w:tabs>
          <w:tab w:val="left" w:pos="7600"/>
        </w:tabs>
        <w:spacing w:after="120"/>
        <w:jc w:val="both"/>
        <w:rPr>
          <w:rFonts w:ascii="Garamond" w:eastAsia="Book Antiqua" w:hAnsi="Garamond"/>
          <w:b/>
          <w:color w:val="000000"/>
        </w:rPr>
      </w:pPr>
      <w:r w:rsidRPr="006A4233">
        <w:rPr>
          <w:rFonts w:ascii="Garamond" w:eastAsia="Book Antiqua" w:hAnsi="Garamond"/>
          <w:b/>
        </w:rPr>
        <w:t xml:space="preserve">chiede di partecipare alla procedura di gara </w:t>
      </w:r>
      <w:r>
        <w:rPr>
          <w:rFonts w:ascii="Garamond" w:eastAsia="Book Antiqua" w:hAnsi="Garamond"/>
          <w:b/>
        </w:rPr>
        <w:t xml:space="preserve">in oggetto </w:t>
      </w:r>
      <w:r w:rsidRPr="006A4233">
        <w:rPr>
          <w:rFonts w:ascii="Garamond" w:eastAsia="Book Antiqua" w:hAnsi="Garamond"/>
          <w:b/>
          <w:color w:val="000000"/>
        </w:rPr>
        <w:t>come:</w:t>
      </w:r>
      <w:r w:rsidRPr="006A4233">
        <w:rPr>
          <w:rFonts w:ascii="Garamond" w:eastAsia="Book Antiqua" w:hAnsi="Garamond"/>
          <w:b/>
          <w:color w:val="000000"/>
        </w:rPr>
        <w:tab/>
      </w:r>
    </w:p>
    <w:p w14:paraId="683ADB81" w14:textId="77777777" w:rsidR="007344F4" w:rsidRPr="006A4233" w:rsidRDefault="007344F4" w:rsidP="007344F4">
      <w:pPr>
        <w:tabs>
          <w:tab w:val="left" w:pos="8647"/>
          <w:tab w:val="left" w:pos="9072"/>
        </w:tabs>
        <w:spacing w:after="120"/>
        <w:jc w:val="both"/>
        <w:rPr>
          <w:rFonts w:ascii="Garamond" w:eastAsia="Book Antiqua" w:hAnsi="Garamond"/>
          <w:b/>
          <w:i/>
        </w:rPr>
      </w:pPr>
      <w:r w:rsidRPr="006A4233">
        <w:rPr>
          <w:rFonts w:ascii="Garamond" w:eastAsia="Book Antiqua" w:hAnsi="Garamond"/>
          <w:i/>
        </w:rPr>
        <w:t>(barrare la casella di interesse)</w:t>
      </w:r>
    </w:p>
    <w:p w14:paraId="3503DFCC" w14:textId="0EAE9C0D" w:rsidR="007344F4" w:rsidRPr="006A4233" w:rsidRDefault="007344F4" w:rsidP="007344F4">
      <w:pPr>
        <w:tabs>
          <w:tab w:val="left" w:pos="180"/>
          <w:tab w:val="left" w:pos="360"/>
          <w:tab w:val="left" w:pos="426"/>
          <w:tab w:val="left" w:pos="8647"/>
        </w:tabs>
        <w:spacing w:after="12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lastRenderedPageBreak/>
        <w:t>□</w:t>
      </w:r>
      <w:r w:rsidRPr="006A4233">
        <w:rPr>
          <w:rFonts w:ascii="Garamond" w:eastAsia="Book Antiqua" w:hAnsi="Garamond"/>
        </w:rPr>
        <w:tab/>
      </w:r>
      <w:r w:rsidR="00556787" w:rsidRPr="00556787">
        <w:rPr>
          <w:rFonts w:ascii="Garamond" w:eastAsia="Book Antiqua" w:hAnsi="Garamond"/>
        </w:rPr>
        <w:t>società singola/singolo professionista/operatore singolo</w:t>
      </w:r>
      <w:r w:rsidRPr="006A4233">
        <w:rPr>
          <w:rFonts w:ascii="Garamond" w:eastAsia="Book Antiqua" w:hAnsi="Garamond"/>
        </w:rPr>
        <w:t>;</w:t>
      </w:r>
    </w:p>
    <w:p w14:paraId="3DA2F707" w14:textId="45464D9B" w:rsidR="009330B7" w:rsidRPr="006A4233" w:rsidRDefault="009330B7" w:rsidP="009330B7">
      <w:pPr>
        <w:tabs>
          <w:tab w:val="left" w:pos="180"/>
          <w:tab w:val="left" w:pos="360"/>
          <w:tab w:val="left" w:pos="426"/>
          <w:tab w:val="left" w:pos="8647"/>
        </w:tabs>
        <w:spacing w:after="12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□</w:t>
      </w:r>
      <w:r w:rsidRPr="006A4233">
        <w:rPr>
          <w:rFonts w:ascii="Garamond" w:eastAsia="Book Antiqua" w:hAnsi="Garamond"/>
        </w:rPr>
        <w:tab/>
      </w:r>
      <w:r>
        <w:rPr>
          <w:rFonts w:ascii="Garamond" w:eastAsia="Book Antiqua" w:hAnsi="Garamond"/>
        </w:rPr>
        <w:t>studio associato/società tra professionisti</w:t>
      </w:r>
      <w:r w:rsidRPr="006A4233">
        <w:rPr>
          <w:rFonts w:ascii="Garamond" w:eastAsia="Book Antiqua" w:hAnsi="Garamond"/>
        </w:rPr>
        <w:t>;</w:t>
      </w:r>
    </w:p>
    <w:p w14:paraId="70AD5937" w14:textId="60CEE659" w:rsidR="007344F4" w:rsidRPr="006A4233" w:rsidRDefault="007344F4" w:rsidP="007344F4">
      <w:pPr>
        <w:tabs>
          <w:tab w:val="left" w:pos="180"/>
          <w:tab w:val="left" w:pos="360"/>
          <w:tab w:val="left" w:pos="426"/>
          <w:tab w:val="left" w:pos="8647"/>
        </w:tabs>
        <w:spacing w:after="12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□</w:t>
      </w:r>
      <w:r w:rsidRPr="006A4233">
        <w:rPr>
          <w:rFonts w:ascii="Garamond" w:eastAsia="Book Antiqua" w:hAnsi="Garamond"/>
        </w:rPr>
        <w:tab/>
        <w:t xml:space="preserve">mandataria di un raggruppamento temporaneo </w:t>
      </w:r>
      <w:r w:rsidR="00157284">
        <w:rPr>
          <w:rFonts w:ascii="Garamond" w:eastAsia="Book Antiqua" w:hAnsi="Garamond"/>
        </w:rPr>
        <w:t xml:space="preserve">di professionisti </w:t>
      </w:r>
      <w:r w:rsidRPr="006A4233">
        <w:rPr>
          <w:rFonts w:ascii="Garamond" w:eastAsia="Book Antiqua" w:hAnsi="Garamond"/>
        </w:rPr>
        <w:t>costituito con ________________________________________________________________________________</w:t>
      </w:r>
    </w:p>
    <w:p w14:paraId="45449774" w14:textId="77777777" w:rsidR="007344F4" w:rsidRPr="006A4233" w:rsidRDefault="007344F4" w:rsidP="007344F4">
      <w:pPr>
        <w:tabs>
          <w:tab w:val="left" w:pos="180"/>
          <w:tab w:val="left" w:pos="360"/>
          <w:tab w:val="left" w:pos="426"/>
          <w:tab w:val="left" w:pos="8647"/>
        </w:tabs>
        <w:spacing w:after="12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_______________________________________________________________________________;</w:t>
      </w:r>
    </w:p>
    <w:p w14:paraId="73731C5F" w14:textId="5F3805C3" w:rsidR="007344F4" w:rsidRPr="006A4233" w:rsidRDefault="007344F4" w:rsidP="007344F4">
      <w:pPr>
        <w:tabs>
          <w:tab w:val="left" w:pos="180"/>
          <w:tab w:val="left" w:pos="360"/>
          <w:tab w:val="left" w:pos="426"/>
          <w:tab w:val="left" w:pos="8647"/>
        </w:tabs>
        <w:spacing w:after="12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□</w:t>
      </w:r>
      <w:r w:rsidRPr="006A4233">
        <w:rPr>
          <w:rFonts w:ascii="Garamond" w:eastAsia="Book Antiqua" w:hAnsi="Garamond"/>
        </w:rPr>
        <w:tab/>
        <w:t xml:space="preserve">mandataria di un raggruppamento temporaneo </w:t>
      </w:r>
      <w:r w:rsidR="00157284">
        <w:rPr>
          <w:rFonts w:ascii="Garamond" w:eastAsia="Book Antiqua" w:hAnsi="Garamond"/>
        </w:rPr>
        <w:t xml:space="preserve">di professionisti </w:t>
      </w:r>
      <w:r w:rsidRPr="006A4233">
        <w:rPr>
          <w:rFonts w:ascii="Garamond" w:eastAsia="Book Antiqua" w:hAnsi="Garamond"/>
        </w:rPr>
        <w:t>costituendo con ________________________________________________________________________________</w:t>
      </w:r>
    </w:p>
    <w:p w14:paraId="2214638C" w14:textId="77777777" w:rsidR="007344F4" w:rsidRPr="006A4233" w:rsidRDefault="007344F4" w:rsidP="007344F4">
      <w:pPr>
        <w:tabs>
          <w:tab w:val="left" w:pos="180"/>
          <w:tab w:val="left" w:pos="360"/>
          <w:tab w:val="left" w:pos="426"/>
          <w:tab w:val="left" w:pos="8647"/>
        </w:tabs>
        <w:spacing w:after="12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_______________________________________________________________________________;</w:t>
      </w:r>
    </w:p>
    <w:p w14:paraId="033BAF3B" w14:textId="1271F441" w:rsidR="007344F4" w:rsidRPr="006A4233" w:rsidRDefault="007344F4" w:rsidP="007344F4">
      <w:pPr>
        <w:tabs>
          <w:tab w:val="left" w:pos="180"/>
          <w:tab w:val="left" w:pos="360"/>
          <w:tab w:val="left" w:pos="426"/>
          <w:tab w:val="left" w:pos="8647"/>
        </w:tabs>
        <w:spacing w:after="12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□</w:t>
      </w:r>
      <w:r w:rsidRPr="006A4233">
        <w:rPr>
          <w:rFonts w:ascii="Garamond" w:eastAsia="Book Antiqua" w:hAnsi="Garamond"/>
        </w:rPr>
        <w:tab/>
        <w:t xml:space="preserve">mandante di un raggruppamento temporaneo </w:t>
      </w:r>
      <w:r w:rsidR="00157284">
        <w:rPr>
          <w:rFonts w:ascii="Garamond" w:eastAsia="Book Antiqua" w:hAnsi="Garamond"/>
        </w:rPr>
        <w:t xml:space="preserve">di professionisti </w:t>
      </w:r>
      <w:r w:rsidRPr="006A4233">
        <w:rPr>
          <w:rFonts w:ascii="Garamond" w:eastAsia="Book Antiqua" w:hAnsi="Garamond"/>
        </w:rPr>
        <w:t>costituito con ________________________________________________________________________________</w:t>
      </w:r>
    </w:p>
    <w:p w14:paraId="23BE14D8" w14:textId="77777777" w:rsidR="007344F4" w:rsidRPr="006A4233" w:rsidRDefault="007344F4" w:rsidP="007344F4">
      <w:pPr>
        <w:tabs>
          <w:tab w:val="left" w:pos="180"/>
          <w:tab w:val="left" w:pos="360"/>
          <w:tab w:val="left" w:pos="426"/>
          <w:tab w:val="left" w:pos="8647"/>
        </w:tabs>
        <w:spacing w:after="12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_______________________________________________________________________________;</w:t>
      </w:r>
    </w:p>
    <w:p w14:paraId="4E3274F7" w14:textId="735730F6" w:rsidR="007344F4" w:rsidRPr="006A4233" w:rsidRDefault="007344F4" w:rsidP="007344F4">
      <w:pPr>
        <w:tabs>
          <w:tab w:val="left" w:pos="180"/>
          <w:tab w:val="left" w:pos="360"/>
          <w:tab w:val="left" w:pos="426"/>
          <w:tab w:val="left" w:pos="8647"/>
        </w:tabs>
        <w:spacing w:after="12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□</w:t>
      </w:r>
      <w:r w:rsidRPr="006A4233">
        <w:rPr>
          <w:rFonts w:ascii="Garamond" w:eastAsia="Book Antiqua" w:hAnsi="Garamond"/>
        </w:rPr>
        <w:tab/>
        <w:t xml:space="preserve">mandante di un raggruppamento temporaneo </w:t>
      </w:r>
      <w:r w:rsidR="00157284">
        <w:rPr>
          <w:rFonts w:ascii="Garamond" w:eastAsia="Book Antiqua" w:hAnsi="Garamond"/>
        </w:rPr>
        <w:t xml:space="preserve">di professionisti </w:t>
      </w:r>
      <w:r w:rsidRPr="006A4233">
        <w:rPr>
          <w:rFonts w:ascii="Garamond" w:eastAsia="Book Antiqua" w:hAnsi="Garamond"/>
        </w:rPr>
        <w:t>costituendo con ________________________________________________________________________________</w:t>
      </w:r>
    </w:p>
    <w:p w14:paraId="00BE180D" w14:textId="77777777" w:rsidR="007344F4" w:rsidRPr="006A4233" w:rsidRDefault="007344F4" w:rsidP="007344F4">
      <w:pPr>
        <w:tabs>
          <w:tab w:val="left" w:pos="180"/>
          <w:tab w:val="left" w:pos="360"/>
          <w:tab w:val="left" w:pos="426"/>
          <w:tab w:val="left" w:pos="8647"/>
        </w:tabs>
        <w:spacing w:after="12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_______________________________________________________________________________;</w:t>
      </w:r>
    </w:p>
    <w:p w14:paraId="4F05BBC3" w14:textId="50692AF6" w:rsidR="007344F4" w:rsidRPr="006A4233" w:rsidRDefault="007344F4" w:rsidP="007344F4">
      <w:pPr>
        <w:tabs>
          <w:tab w:val="left" w:pos="180"/>
          <w:tab w:val="left" w:pos="360"/>
          <w:tab w:val="left" w:pos="426"/>
          <w:tab w:val="left" w:pos="8647"/>
        </w:tabs>
        <w:spacing w:after="12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□</w:t>
      </w:r>
      <w:r w:rsidRPr="006A4233">
        <w:rPr>
          <w:rFonts w:ascii="Garamond" w:eastAsia="Book Antiqua" w:hAnsi="Garamond"/>
        </w:rPr>
        <w:tab/>
        <w:t>consorzio stabile di cui all’art. 4</w:t>
      </w:r>
      <w:r w:rsidR="006D0DF3">
        <w:rPr>
          <w:rFonts w:ascii="Garamond" w:eastAsia="Book Antiqua" w:hAnsi="Garamond"/>
        </w:rPr>
        <w:t>6</w:t>
      </w:r>
      <w:r w:rsidRPr="006A4233">
        <w:rPr>
          <w:rFonts w:ascii="Garamond" w:eastAsia="Book Antiqua" w:hAnsi="Garamond"/>
        </w:rPr>
        <w:t xml:space="preserve">, comma </w:t>
      </w:r>
      <w:r w:rsidR="006D0DF3">
        <w:rPr>
          <w:rFonts w:ascii="Garamond" w:eastAsia="Book Antiqua" w:hAnsi="Garamond"/>
        </w:rPr>
        <w:t>1</w:t>
      </w:r>
      <w:r w:rsidRPr="006A4233">
        <w:rPr>
          <w:rFonts w:ascii="Garamond" w:eastAsia="Book Antiqua" w:hAnsi="Garamond"/>
        </w:rPr>
        <w:t xml:space="preserve">, lett. </w:t>
      </w:r>
      <w:r w:rsidR="006D0DF3">
        <w:rPr>
          <w:rFonts w:ascii="Garamond" w:eastAsia="Book Antiqua" w:hAnsi="Garamond"/>
        </w:rPr>
        <w:t>f</w:t>
      </w:r>
      <w:r w:rsidRPr="006A4233">
        <w:rPr>
          <w:rFonts w:ascii="Garamond" w:eastAsia="Book Antiqua" w:hAnsi="Garamond"/>
        </w:rPr>
        <w:t xml:space="preserve">) del </w:t>
      </w:r>
      <w:r w:rsidR="006D0DF3">
        <w:rPr>
          <w:rFonts w:ascii="Garamond" w:eastAsia="Book Antiqua" w:hAnsi="Garamond"/>
        </w:rPr>
        <w:t>d</w:t>
      </w:r>
      <w:r w:rsidRPr="006A4233">
        <w:rPr>
          <w:rFonts w:ascii="Garamond" w:eastAsia="Book Antiqua" w:hAnsi="Garamond"/>
        </w:rPr>
        <w:t>.</w:t>
      </w:r>
      <w:r w:rsidR="006D0DF3">
        <w:rPr>
          <w:rFonts w:ascii="Garamond" w:eastAsia="Book Antiqua" w:hAnsi="Garamond"/>
        </w:rPr>
        <w:t>l</w:t>
      </w:r>
      <w:r w:rsidRPr="006A4233">
        <w:rPr>
          <w:rFonts w:ascii="Garamond" w:eastAsia="Book Antiqua" w:hAnsi="Garamond"/>
        </w:rPr>
        <w:t xml:space="preserve">gs. n. 50/2016; </w:t>
      </w:r>
    </w:p>
    <w:p w14:paraId="2A010A5F" w14:textId="67413239" w:rsidR="007344F4" w:rsidRPr="006A4233" w:rsidRDefault="007344F4" w:rsidP="007344F4">
      <w:pPr>
        <w:tabs>
          <w:tab w:val="left" w:pos="180"/>
          <w:tab w:val="left" w:pos="360"/>
          <w:tab w:val="left" w:pos="426"/>
          <w:tab w:val="left" w:pos="8647"/>
        </w:tabs>
        <w:spacing w:after="120"/>
        <w:ind w:right="-1"/>
        <w:jc w:val="both"/>
        <w:rPr>
          <w:rFonts w:ascii="Garamond" w:eastAsia="Book Antiqua" w:hAnsi="Garamond"/>
          <w:i/>
        </w:rPr>
      </w:pPr>
      <w:r w:rsidRPr="006A4233">
        <w:rPr>
          <w:rFonts w:ascii="Garamond" w:eastAsia="Book Antiqua" w:hAnsi="Garamond"/>
        </w:rPr>
        <w:tab/>
      </w:r>
      <w:r w:rsidR="009330B7">
        <w:rPr>
          <w:rFonts w:ascii="Garamond" w:eastAsia="Book Antiqua" w:hAnsi="Garamond"/>
        </w:rPr>
        <w:tab/>
      </w:r>
      <w:r w:rsidRPr="006A4233">
        <w:rPr>
          <w:rFonts w:ascii="Garamond" w:eastAsia="Book Antiqua" w:hAnsi="Garamond"/>
        </w:rPr>
        <w:t>(</w:t>
      </w:r>
      <w:r w:rsidRPr="006A4233">
        <w:rPr>
          <w:rFonts w:ascii="Garamond" w:eastAsia="Book Antiqua" w:hAnsi="Garamond"/>
          <w:i/>
        </w:rPr>
        <w:t xml:space="preserve">in tal caso, barrare casella corrispondente) </w:t>
      </w:r>
    </w:p>
    <w:p w14:paraId="04F7B2E3" w14:textId="1F624475" w:rsidR="007344F4" w:rsidRPr="006A4233" w:rsidRDefault="007344F4" w:rsidP="007344F4">
      <w:pPr>
        <w:tabs>
          <w:tab w:val="left" w:pos="0"/>
          <w:tab w:val="left" w:pos="426"/>
          <w:tab w:val="left" w:pos="8647"/>
        </w:tabs>
        <w:ind w:left="426"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 xml:space="preserve">□ indicando quale consorziata esecutrice </w:t>
      </w:r>
      <w:r w:rsidR="0081349E">
        <w:rPr>
          <w:rFonts w:ascii="Garamond" w:eastAsia="Book Antiqua" w:hAnsi="Garamond"/>
        </w:rPr>
        <w:t>la società</w:t>
      </w:r>
      <w:r w:rsidRPr="006A4233">
        <w:rPr>
          <w:rFonts w:ascii="Garamond" w:eastAsia="Book Antiqua" w:hAnsi="Garamond"/>
        </w:rPr>
        <w:t>: _______________________________________________________________________________</w:t>
      </w:r>
      <w:r w:rsidR="006D0DF3">
        <w:rPr>
          <w:rFonts w:ascii="Garamond" w:eastAsia="Book Antiqua" w:hAnsi="Garamond"/>
        </w:rPr>
        <w:t>______</w:t>
      </w:r>
      <w:r w:rsidRPr="006A4233">
        <w:rPr>
          <w:rFonts w:ascii="Garamond" w:eastAsia="Book Antiqua" w:hAnsi="Garamond"/>
        </w:rPr>
        <w:t>_________________________________________________________________________</w:t>
      </w:r>
    </w:p>
    <w:p w14:paraId="2D964FCF" w14:textId="77777777" w:rsidR="007344F4" w:rsidRPr="006A4233" w:rsidRDefault="007344F4" w:rsidP="007344F4">
      <w:pPr>
        <w:tabs>
          <w:tab w:val="left" w:pos="0"/>
          <w:tab w:val="left" w:pos="426"/>
          <w:tab w:val="left" w:pos="8647"/>
        </w:tabs>
        <w:spacing w:before="120" w:after="120"/>
        <w:ind w:right="-1"/>
        <w:jc w:val="both"/>
        <w:rPr>
          <w:rFonts w:ascii="Garamond" w:eastAsia="Book Antiqua" w:hAnsi="Garamond"/>
          <w:i/>
        </w:rPr>
      </w:pPr>
      <w:r w:rsidRPr="006A4233">
        <w:rPr>
          <w:rFonts w:ascii="Garamond" w:eastAsia="Book Antiqua" w:hAnsi="Garamond"/>
          <w:i/>
        </w:rPr>
        <w:tab/>
        <w:t xml:space="preserve">ovvero </w:t>
      </w:r>
    </w:p>
    <w:p w14:paraId="7A808B84" w14:textId="77777777" w:rsidR="007344F4" w:rsidRPr="006A4233" w:rsidRDefault="007344F4" w:rsidP="007344F4">
      <w:pPr>
        <w:tabs>
          <w:tab w:val="left" w:pos="0"/>
          <w:tab w:val="left" w:pos="426"/>
          <w:tab w:val="left" w:pos="8647"/>
        </w:tabs>
        <w:spacing w:after="12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ab/>
        <w:t xml:space="preserve">□ dichiarando di partecipare alla gara in proprio; </w:t>
      </w:r>
    </w:p>
    <w:p w14:paraId="3075468F" w14:textId="591C191D" w:rsidR="007344F4" w:rsidRPr="006A4233" w:rsidRDefault="007344F4" w:rsidP="007344F4">
      <w:pPr>
        <w:tabs>
          <w:tab w:val="left" w:pos="180"/>
          <w:tab w:val="left" w:pos="360"/>
          <w:tab w:val="left" w:pos="426"/>
          <w:tab w:val="left" w:pos="8647"/>
        </w:tabs>
        <w:spacing w:after="12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□</w:t>
      </w:r>
      <w:r w:rsidRPr="006A4233">
        <w:rPr>
          <w:rFonts w:ascii="Garamond" w:eastAsia="Book Antiqua" w:hAnsi="Garamond"/>
        </w:rPr>
        <w:tab/>
        <w:t>consorziata di un consorzio stabile di cui all’art. 4</w:t>
      </w:r>
      <w:r w:rsidR="006D0DF3">
        <w:rPr>
          <w:rFonts w:ascii="Garamond" w:eastAsia="Book Antiqua" w:hAnsi="Garamond"/>
        </w:rPr>
        <w:t>6</w:t>
      </w:r>
      <w:r w:rsidRPr="006A4233">
        <w:rPr>
          <w:rFonts w:ascii="Garamond" w:eastAsia="Book Antiqua" w:hAnsi="Garamond"/>
        </w:rPr>
        <w:t xml:space="preserve">, comma </w:t>
      </w:r>
      <w:r w:rsidR="006D0DF3">
        <w:rPr>
          <w:rFonts w:ascii="Garamond" w:eastAsia="Book Antiqua" w:hAnsi="Garamond"/>
        </w:rPr>
        <w:t>1</w:t>
      </w:r>
      <w:r w:rsidRPr="006A4233">
        <w:rPr>
          <w:rFonts w:ascii="Garamond" w:eastAsia="Book Antiqua" w:hAnsi="Garamond"/>
        </w:rPr>
        <w:t xml:space="preserve">, lett. </w:t>
      </w:r>
      <w:r w:rsidR="006D0DF3">
        <w:rPr>
          <w:rFonts w:ascii="Garamond" w:eastAsia="Book Antiqua" w:hAnsi="Garamond"/>
        </w:rPr>
        <w:t>f</w:t>
      </w:r>
      <w:r w:rsidRPr="006A4233">
        <w:rPr>
          <w:rFonts w:ascii="Garamond" w:eastAsia="Book Antiqua" w:hAnsi="Garamond"/>
        </w:rPr>
        <w:t xml:space="preserve">) del </w:t>
      </w:r>
      <w:r w:rsidR="006D0DF3">
        <w:rPr>
          <w:rFonts w:ascii="Garamond" w:eastAsia="Book Antiqua" w:hAnsi="Garamond"/>
        </w:rPr>
        <w:t>d</w:t>
      </w:r>
      <w:r w:rsidRPr="006A4233">
        <w:rPr>
          <w:rFonts w:ascii="Garamond" w:eastAsia="Book Antiqua" w:hAnsi="Garamond"/>
        </w:rPr>
        <w:t>.</w:t>
      </w:r>
      <w:r w:rsidR="006D0DF3">
        <w:rPr>
          <w:rFonts w:ascii="Garamond" w:eastAsia="Book Antiqua" w:hAnsi="Garamond"/>
        </w:rPr>
        <w:t>l</w:t>
      </w:r>
      <w:r w:rsidRPr="006A4233">
        <w:rPr>
          <w:rFonts w:ascii="Garamond" w:eastAsia="Book Antiqua" w:hAnsi="Garamond"/>
        </w:rPr>
        <w:t>gs. n. 50/2016</w:t>
      </w:r>
    </w:p>
    <w:p w14:paraId="1E209C51" w14:textId="60FD912A" w:rsidR="007344F4" w:rsidRPr="006A4233" w:rsidRDefault="007344F4" w:rsidP="007344F4">
      <w:pPr>
        <w:tabs>
          <w:tab w:val="left" w:pos="180"/>
          <w:tab w:val="left" w:pos="360"/>
          <w:tab w:val="left" w:pos="426"/>
          <w:tab w:val="left" w:pos="8647"/>
        </w:tabs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□</w:t>
      </w:r>
      <w:r w:rsidRPr="006A4233">
        <w:rPr>
          <w:rFonts w:ascii="Garamond" w:eastAsia="Book Antiqua" w:hAnsi="Garamond"/>
        </w:rPr>
        <w:tab/>
        <w:t xml:space="preserve">altro (specificare, ad esempio in caso </w:t>
      </w:r>
      <w:r w:rsidR="006D0DF3">
        <w:rPr>
          <w:rFonts w:ascii="Garamond" w:eastAsia="Book Antiqua" w:hAnsi="Garamond"/>
        </w:rPr>
        <w:t>di rete di imprese</w:t>
      </w:r>
      <w:r w:rsidRPr="006A4233">
        <w:rPr>
          <w:rFonts w:ascii="Garamond" w:eastAsia="Book Antiqua" w:hAnsi="Garamond"/>
        </w:rPr>
        <w:t>): ___________________________________</w:t>
      </w:r>
    </w:p>
    <w:p w14:paraId="64198406" w14:textId="77777777" w:rsidR="007344F4" w:rsidRPr="006A4233" w:rsidRDefault="007344F4" w:rsidP="007344F4">
      <w:pPr>
        <w:tabs>
          <w:tab w:val="left" w:pos="180"/>
          <w:tab w:val="left" w:pos="360"/>
          <w:tab w:val="left" w:pos="426"/>
          <w:tab w:val="left" w:pos="8647"/>
        </w:tabs>
        <w:spacing w:after="12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________________________________________________________________________________</w:t>
      </w:r>
    </w:p>
    <w:p w14:paraId="41EAC7A6" w14:textId="77777777" w:rsidR="007344F4" w:rsidRPr="006A4233" w:rsidRDefault="007344F4" w:rsidP="007344F4">
      <w:pPr>
        <w:tabs>
          <w:tab w:val="left" w:pos="180"/>
          <w:tab w:val="left" w:pos="360"/>
          <w:tab w:val="left" w:pos="426"/>
          <w:tab w:val="left" w:pos="8647"/>
        </w:tabs>
        <w:spacing w:after="120"/>
        <w:ind w:right="-1"/>
        <w:jc w:val="both"/>
        <w:rPr>
          <w:rFonts w:ascii="Garamond" w:eastAsia="Book Antiqua" w:hAnsi="Garamond"/>
          <w:b/>
          <w:color w:val="000000"/>
        </w:rPr>
      </w:pPr>
    </w:p>
    <w:p w14:paraId="66FA139A" w14:textId="77777777" w:rsidR="007344F4" w:rsidRPr="006A4233" w:rsidRDefault="007344F4" w:rsidP="007344F4">
      <w:pPr>
        <w:tabs>
          <w:tab w:val="left" w:pos="720"/>
        </w:tabs>
        <w:spacing w:before="120" w:after="120"/>
        <w:ind w:right="-1"/>
        <w:jc w:val="both"/>
        <w:rPr>
          <w:rFonts w:ascii="Garamond" w:eastAsia="Book Antiqua" w:hAnsi="Garamond"/>
          <w:b/>
          <w:color w:val="000000"/>
        </w:rPr>
      </w:pPr>
      <w:r w:rsidRPr="006A4233">
        <w:rPr>
          <w:rFonts w:ascii="Garamond" w:eastAsia="Book Antiqua" w:hAnsi="Garamond"/>
          <w:b/>
          <w:color w:val="000000"/>
        </w:rPr>
        <w:t>consapevole delle responsabilità penali cui può andare incontro in caso di dichiarazioni non veritiere, ai sensi e per gli effetti di cui all’art. 76 del d.P.R. 445/2000 e sotto la propria personale responsabilità</w:t>
      </w:r>
    </w:p>
    <w:p w14:paraId="22CEF528" w14:textId="77777777" w:rsidR="007344F4" w:rsidRPr="006A4233" w:rsidRDefault="007344F4" w:rsidP="007344F4">
      <w:pPr>
        <w:tabs>
          <w:tab w:val="left" w:pos="720"/>
        </w:tabs>
        <w:spacing w:before="120" w:after="120"/>
        <w:ind w:left="-357" w:right="-79"/>
        <w:jc w:val="center"/>
        <w:rPr>
          <w:rFonts w:ascii="Garamond" w:eastAsia="Book Antiqua" w:hAnsi="Garamond"/>
          <w:b/>
          <w:color w:val="000000"/>
        </w:rPr>
      </w:pPr>
      <w:r w:rsidRPr="006A4233">
        <w:rPr>
          <w:rFonts w:ascii="Garamond" w:eastAsia="Book Antiqua" w:hAnsi="Garamond"/>
          <w:b/>
          <w:color w:val="000000"/>
        </w:rPr>
        <w:t>DICHIARA</w:t>
      </w:r>
    </w:p>
    <w:p w14:paraId="789FBCD2" w14:textId="77777777" w:rsidR="007344F4" w:rsidRPr="006A4233" w:rsidRDefault="007344F4" w:rsidP="007344F4">
      <w:pPr>
        <w:tabs>
          <w:tab w:val="left" w:pos="284"/>
        </w:tabs>
        <w:spacing w:after="120"/>
        <w:jc w:val="both"/>
        <w:rPr>
          <w:rFonts w:ascii="Garamond" w:hAnsi="Garamond"/>
          <w:b/>
        </w:rPr>
      </w:pPr>
      <w:r w:rsidRPr="006A4233">
        <w:rPr>
          <w:rFonts w:ascii="Garamond" w:eastAsia="Book Antiqua" w:hAnsi="Garamond"/>
        </w:rPr>
        <w:t xml:space="preserve">di voler presentare offerta nella </w:t>
      </w:r>
      <w:r w:rsidRPr="006A4233">
        <w:rPr>
          <w:rFonts w:ascii="Garamond" w:hAnsi="Garamond"/>
        </w:rPr>
        <w:t>procedura aperta</w:t>
      </w:r>
      <w:r w:rsidRPr="006A4233">
        <w:rPr>
          <w:rFonts w:ascii="Garamond" w:eastAsia="Book Antiqua" w:hAnsi="Garamond"/>
        </w:rPr>
        <w:t xml:space="preserve"> indicata in oggetto e</w:t>
      </w:r>
    </w:p>
    <w:p w14:paraId="231BB475" w14:textId="77777777" w:rsidR="007344F4" w:rsidRPr="006A4233" w:rsidRDefault="007344F4" w:rsidP="007344F4">
      <w:pPr>
        <w:pStyle w:val="Paragrafoelenco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="Garamond" w:hAnsi="Garamond"/>
          <w:b/>
        </w:rPr>
      </w:pPr>
    </w:p>
    <w:p w14:paraId="78E6C331" w14:textId="77777777" w:rsidR="007344F4" w:rsidRPr="006A4233" w:rsidRDefault="007344F4" w:rsidP="007344F4">
      <w:pPr>
        <w:tabs>
          <w:tab w:val="left" w:pos="284"/>
        </w:tabs>
        <w:autoSpaceDE w:val="0"/>
        <w:autoSpaceDN w:val="0"/>
        <w:adjustRightInd w:val="0"/>
        <w:spacing w:before="120" w:after="120"/>
        <w:jc w:val="center"/>
        <w:rPr>
          <w:rFonts w:ascii="Garamond" w:eastAsia="Book Antiqua" w:hAnsi="Garamond"/>
          <w:b/>
        </w:rPr>
      </w:pPr>
      <w:r w:rsidRPr="006A4233">
        <w:rPr>
          <w:rFonts w:ascii="Garamond" w:eastAsia="Book Antiqua" w:hAnsi="Garamond"/>
          <w:b/>
        </w:rPr>
        <w:t>COMUNICA</w:t>
      </w:r>
    </w:p>
    <w:p w14:paraId="47DB3512" w14:textId="66E1B492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spacing w:after="24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 xml:space="preserve">che la concorrente ha eletto il domicilio per tutte le comunicazioni di cui all’art. 76, comma 5, del D.Lgs. n. 50/2016 nonché per ogni altra comunicazione relativa alla presente procedura presso il </w:t>
      </w:r>
      <w:r>
        <w:rPr>
          <w:rFonts w:ascii="Garamond" w:eastAsia="Book Antiqua" w:hAnsi="Garamond"/>
        </w:rPr>
        <w:t>gli indirizzi inseriti in sede di registrazione/abilitazione sulla piattaforma telematica attraverso cui è gestita la procedura in oggetto e che di seguito si riportano</w:t>
      </w:r>
      <w:r w:rsidRPr="006A4233">
        <w:rPr>
          <w:rFonts w:ascii="Garamond" w:eastAsia="Book Antiqua" w:hAnsi="Garamond"/>
        </w:rPr>
        <w:t xml:space="preserve"> </w:t>
      </w:r>
      <w:r w:rsidRPr="006A4233">
        <w:rPr>
          <w:rFonts w:ascii="Garamond" w:eastAsia="Book Antiqua" w:hAnsi="Garamond"/>
          <w:i/>
        </w:rPr>
        <w:t xml:space="preserve">(in caso di raggruppamenti temporanei di </w:t>
      </w:r>
      <w:r w:rsidR="00157284">
        <w:rPr>
          <w:rFonts w:ascii="Garamond" w:eastAsia="Book Antiqua" w:hAnsi="Garamond"/>
          <w:i/>
        </w:rPr>
        <w:t>operatori economici</w:t>
      </w:r>
      <w:r w:rsidRPr="006A4233">
        <w:rPr>
          <w:rFonts w:ascii="Garamond" w:eastAsia="Book Antiqua" w:hAnsi="Garamond"/>
          <w:i/>
        </w:rPr>
        <w:t xml:space="preserve"> o consorzi indicare quale domicilio eletto per le comunicazioni quello della capogruppo e/o mandataria)</w:t>
      </w:r>
      <w:r w:rsidRPr="006A4233">
        <w:rPr>
          <w:rFonts w:ascii="Garamond" w:eastAsia="Book Antiqua" w:hAnsi="Garamond"/>
        </w:rPr>
        <w:t>:</w:t>
      </w:r>
    </w:p>
    <w:p w14:paraId="3F8FE08F" w14:textId="77777777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spacing w:after="12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lastRenderedPageBreak/>
        <w:t>in Via/Piazza/Altro ___________________________________________ n° _______________</w:t>
      </w:r>
    </w:p>
    <w:p w14:paraId="0DA6B2CE" w14:textId="77777777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spacing w:after="24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Comune ______________________________ Provincia _______________ CAP ____________</w:t>
      </w:r>
    </w:p>
    <w:p w14:paraId="4F264F0B" w14:textId="77777777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spacing w:after="240"/>
        <w:ind w:right="-1"/>
        <w:jc w:val="both"/>
        <w:rPr>
          <w:rFonts w:ascii="Garamond" w:eastAsia="Book Antiqua" w:hAnsi="Garamond"/>
          <w:color w:val="000000"/>
        </w:rPr>
      </w:pPr>
      <w:r w:rsidRPr="006A4233">
        <w:rPr>
          <w:rFonts w:ascii="Garamond" w:eastAsia="Book Antiqua" w:hAnsi="Garamond"/>
          <w:color w:val="000000"/>
        </w:rPr>
        <w:t>fax _____________________________________________________________________________</w:t>
      </w:r>
    </w:p>
    <w:p w14:paraId="0BB33A68" w14:textId="77777777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spacing w:after="240"/>
        <w:ind w:right="-1"/>
        <w:jc w:val="both"/>
        <w:rPr>
          <w:rFonts w:ascii="Garamond" w:eastAsia="Book Antiqua" w:hAnsi="Garamond"/>
          <w:color w:val="000000"/>
        </w:rPr>
      </w:pPr>
      <w:r w:rsidRPr="006A4233">
        <w:rPr>
          <w:rFonts w:ascii="Garamond" w:eastAsia="Book Antiqua" w:hAnsi="Garamond"/>
          <w:color w:val="000000"/>
        </w:rPr>
        <w:t>e-mail __________________________________________________________________________</w:t>
      </w:r>
    </w:p>
    <w:p w14:paraId="75D46059" w14:textId="77777777" w:rsidR="007344F4" w:rsidRDefault="007344F4" w:rsidP="007344F4">
      <w:pPr>
        <w:tabs>
          <w:tab w:val="left" w:pos="284"/>
          <w:tab w:val="left" w:pos="360"/>
          <w:tab w:val="left" w:pos="8505"/>
        </w:tabs>
        <w:spacing w:after="24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pec ____________________________________________________________________________</w:t>
      </w:r>
    </w:p>
    <w:p w14:paraId="6F813BDA" w14:textId="0168F4B2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spacing w:after="240"/>
        <w:ind w:right="-1"/>
        <w:jc w:val="both"/>
        <w:rPr>
          <w:rFonts w:ascii="Garamond" w:eastAsia="Book Antiqua" w:hAnsi="Garamond"/>
        </w:rPr>
      </w:pPr>
      <w:r>
        <w:rPr>
          <w:rFonts w:ascii="Garamond" w:eastAsia="Book Antiqua" w:hAnsi="Garamond"/>
        </w:rPr>
        <w:t xml:space="preserve">(N.B.: in caso di discordanza tra l’indirizzo pec sopra indicato e quello riportato in sede di registrazione/abilitazione sulla piattaforma telematica attraverso cui è gestita la procedura in oggetto prevarrà quest’ultimo. Tutte le comunicazioni inerenti alla procedura saranno quindi effettuate alla PEC indicate al momento di registrazione/abilitazione sulla piattaforma telematica).  </w:t>
      </w:r>
    </w:p>
    <w:p w14:paraId="4BE20E69" w14:textId="77777777" w:rsidR="007344F4" w:rsidRPr="006A4233" w:rsidRDefault="007344F4" w:rsidP="007344F4">
      <w:pPr>
        <w:tabs>
          <w:tab w:val="left" w:pos="180"/>
          <w:tab w:val="left" w:pos="360"/>
          <w:tab w:val="left" w:pos="426"/>
          <w:tab w:val="left" w:pos="8505"/>
        </w:tabs>
        <w:spacing w:before="120" w:after="120"/>
        <w:jc w:val="center"/>
        <w:rPr>
          <w:rFonts w:ascii="Garamond" w:eastAsia="Book Antiqua" w:hAnsi="Garamond"/>
          <w:b/>
        </w:rPr>
      </w:pPr>
      <w:r w:rsidRPr="006A4233">
        <w:rPr>
          <w:rFonts w:ascii="Garamond" w:eastAsia="Book Antiqua" w:hAnsi="Garamond"/>
          <w:b/>
        </w:rPr>
        <w:t>AUTORIZZA</w:t>
      </w:r>
    </w:p>
    <w:p w14:paraId="3A4FA17F" w14:textId="77777777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spacing w:after="24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 xml:space="preserve">l’invio delle comunicazioni di cui dell’art. 76 comma 5 del D.Lgs. n. 50/2016, così come di altre eventuali comunicazioni che </w:t>
      </w:r>
      <w:r>
        <w:rPr>
          <w:rFonts w:ascii="Garamond" w:eastAsia="Book Antiqua" w:hAnsi="Garamond"/>
        </w:rPr>
        <w:t>la Stazione Appaltante</w:t>
      </w:r>
      <w:r w:rsidRPr="006A4233">
        <w:rPr>
          <w:rFonts w:ascii="Garamond" w:eastAsia="Book Antiqua" w:hAnsi="Garamond"/>
        </w:rPr>
        <w:t xml:space="preserve"> dovesse inviargli nell’ambito della procedura in oggetto, ai recapiti </w:t>
      </w:r>
      <w:r>
        <w:rPr>
          <w:rFonts w:ascii="Garamond" w:eastAsia="Book Antiqua" w:hAnsi="Garamond"/>
        </w:rPr>
        <w:t xml:space="preserve">forniti al momento di registrazione/abilitazione sulla piattaforma telematica </w:t>
      </w:r>
    </w:p>
    <w:p w14:paraId="1BF34654" w14:textId="77777777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spacing w:after="240"/>
        <w:ind w:right="-1"/>
        <w:jc w:val="center"/>
        <w:rPr>
          <w:rFonts w:ascii="Garamond" w:eastAsia="Book Antiqua" w:hAnsi="Garamond"/>
          <w:b/>
        </w:rPr>
      </w:pPr>
      <w:r w:rsidRPr="006A4233">
        <w:rPr>
          <w:rFonts w:ascii="Garamond" w:eastAsia="Book Antiqua" w:hAnsi="Garamond"/>
          <w:b/>
        </w:rPr>
        <w:t>AUTORIZZA, inoltre,</w:t>
      </w:r>
    </w:p>
    <w:p w14:paraId="5EDDB90A" w14:textId="30857185" w:rsidR="007344F4" w:rsidRDefault="007344F4" w:rsidP="007344F4">
      <w:pPr>
        <w:tabs>
          <w:tab w:val="left" w:pos="284"/>
          <w:tab w:val="left" w:pos="360"/>
          <w:tab w:val="left" w:pos="8505"/>
        </w:tabs>
        <w:spacing w:after="240"/>
        <w:ind w:right="-1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 xml:space="preserve">l’invio delle comunicazioni di cui all’art. 76 del </w:t>
      </w:r>
      <w:r w:rsidR="00A0635F">
        <w:rPr>
          <w:rFonts w:ascii="Garamond" w:eastAsia="Book Antiqua" w:hAnsi="Garamond"/>
        </w:rPr>
        <w:t>d</w:t>
      </w:r>
      <w:r w:rsidRPr="006A4233">
        <w:rPr>
          <w:rFonts w:ascii="Garamond" w:eastAsia="Book Antiqua" w:hAnsi="Garamond"/>
        </w:rPr>
        <w:t>.</w:t>
      </w:r>
      <w:r w:rsidR="00A0635F">
        <w:rPr>
          <w:rFonts w:ascii="Garamond" w:eastAsia="Book Antiqua" w:hAnsi="Garamond"/>
        </w:rPr>
        <w:t>l</w:t>
      </w:r>
      <w:r w:rsidRPr="006A4233">
        <w:rPr>
          <w:rFonts w:ascii="Garamond" w:eastAsia="Book Antiqua" w:hAnsi="Garamond"/>
        </w:rPr>
        <w:t xml:space="preserve">gs. n. 50/2016, così come di qualsiasi altra eventuale comunicazione che </w:t>
      </w:r>
      <w:r>
        <w:rPr>
          <w:rFonts w:ascii="Garamond" w:eastAsia="Book Antiqua" w:hAnsi="Garamond"/>
        </w:rPr>
        <w:t xml:space="preserve">la Stazione Appaltante </w:t>
      </w:r>
      <w:r w:rsidRPr="006A4233">
        <w:rPr>
          <w:rFonts w:ascii="Garamond" w:eastAsia="Book Antiqua" w:hAnsi="Garamond"/>
        </w:rPr>
        <w:t xml:space="preserve">dovesse inviargli nell’ambito della procedura in oggetto, attraverso </w:t>
      </w:r>
      <w:r>
        <w:rPr>
          <w:rFonts w:ascii="Garamond" w:eastAsia="Book Antiqua" w:hAnsi="Garamond"/>
        </w:rPr>
        <w:t>la Piattaforma telematica</w:t>
      </w:r>
      <w:r w:rsidRPr="006A4233">
        <w:rPr>
          <w:rFonts w:ascii="Garamond" w:eastAsia="Book Antiqua" w:hAnsi="Garamond"/>
        </w:rPr>
        <w:t xml:space="preserve">, presso </w:t>
      </w:r>
      <w:r>
        <w:rPr>
          <w:rFonts w:ascii="Garamond" w:eastAsia="Book Antiqua" w:hAnsi="Garamond"/>
        </w:rPr>
        <w:t xml:space="preserve">la </w:t>
      </w:r>
      <w:r w:rsidRPr="006A4233">
        <w:rPr>
          <w:rFonts w:ascii="Garamond" w:eastAsia="Book Antiqua" w:hAnsi="Garamond"/>
        </w:rPr>
        <w:t>quale pure elegge</w:t>
      </w:r>
      <w:r w:rsidR="00A0635F">
        <w:rPr>
          <w:rFonts w:ascii="Garamond" w:eastAsia="Book Antiqua" w:hAnsi="Garamond"/>
        </w:rPr>
        <w:t xml:space="preserve"> espressamente</w:t>
      </w:r>
      <w:r w:rsidRPr="006A4233">
        <w:rPr>
          <w:rFonts w:ascii="Garamond" w:eastAsia="Book Antiqua" w:hAnsi="Garamond"/>
        </w:rPr>
        <w:t xml:space="preserve"> domicilio; </w:t>
      </w:r>
    </w:p>
    <w:p w14:paraId="7B109B22" w14:textId="77777777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jc w:val="center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  <w:i/>
        </w:rPr>
        <w:t>(ove ricorra il caso)</w:t>
      </w:r>
      <w:r w:rsidRPr="006A4233">
        <w:rPr>
          <w:rFonts w:ascii="Garamond" w:eastAsia="Book Antiqua" w:hAnsi="Garamond"/>
        </w:rPr>
        <w:t xml:space="preserve"> </w:t>
      </w:r>
    </w:p>
    <w:p w14:paraId="471C53C6" w14:textId="77777777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jc w:val="center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  <w:b/>
        </w:rPr>
        <w:t>DICHIARA</w:t>
      </w:r>
      <w:r w:rsidRPr="006A4233">
        <w:rPr>
          <w:rFonts w:ascii="Garamond" w:eastAsia="Book Antiqua" w:hAnsi="Garamond"/>
        </w:rPr>
        <w:t xml:space="preserve"> che, ai fini della partecipazione,</w:t>
      </w:r>
    </w:p>
    <w:p w14:paraId="24C6A67A" w14:textId="5DCA77F6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jc w:val="center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 xml:space="preserve">intende avvalersi, ai sensi dell’art. 89 del </w:t>
      </w:r>
      <w:r w:rsidR="00A0635F">
        <w:rPr>
          <w:rFonts w:ascii="Garamond" w:eastAsia="Book Antiqua" w:hAnsi="Garamond"/>
        </w:rPr>
        <w:t>d</w:t>
      </w:r>
      <w:r w:rsidRPr="006A4233">
        <w:rPr>
          <w:rFonts w:ascii="Garamond" w:eastAsia="Book Antiqua" w:hAnsi="Garamond"/>
        </w:rPr>
        <w:t>.</w:t>
      </w:r>
      <w:r w:rsidR="00A0635F">
        <w:rPr>
          <w:rFonts w:ascii="Garamond" w:eastAsia="Book Antiqua" w:hAnsi="Garamond"/>
        </w:rPr>
        <w:t>l</w:t>
      </w:r>
      <w:r w:rsidRPr="006A4233">
        <w:rPr>
          <w:rFonts w:ascii="Garamond" w:eastAsia="Book Antiqua" w:hAnsi="Garamond"/>
        </w:rPr>
        <w:t>gs. 50/2016,</w:t>
      </w:r>
    </w:p>
    <w:p w14:paraId="73ED5E19" w14:textId="77777777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jc w:val="center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delle capacità di altri soggetti relativamente ai seguenti requisiti</w:t>
      </w:r>
      <w:r w:rsidRPr="006A4233">
        <w:rPr>
          <w:rStyle w:val="Rimandonotaapidipagina"/>
          <w:rFonts w:ascii="Garamond" w:eastAsia="Book Antiqua" w:hAnsi="Garamond"/>
        </w:rPr>
        <w:footnoteReference w:id="1"/>
      </w:r>
    </w:p>
    <w:p w14:paraId="743FE5BB" w14:textId="77777777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spacing w:before="120" w:after="240"/>
        <w:jc w:val="both"/>
        <w:rPr>
          <w:rFonts w:ascii="Garamond" w:eastAsia="Book Antiqua" w:hAnsi="Garamond"/>
          <w:i/>
        </w:rPr>
      </w:pPr>
      <w:r w:rsidRPr="006A4233">
        <w:rPr>
          <w:rFonts w:ascii="Garamond" w:eastAsia="Book Antiqua" w:hAnsi="Garamond"/>
          <w:i/>
        </w:rPr>
        <w:t xml:space="preserve">(indicare requisiti per i quali si intende ricorrere all’istituto dell’avvalimento)     </w:t>
      </w:r>
    </w:p>
    <w:p w14:paraId="525D327D" w14:textId="77777777" w:rsidR="007344F4" w:rsidRPr="006A4233" w:rsidRDefault="007344F4" w:rsidP="007344F4">
      <w:pPr>
        <w:numPr>
          <w:ilvl w:val="0"/>
          <w:numId w:val="39"/>
        </w:numPr>
        <w:tabs>
          <w:tab w:val="left" w:pos="284"/>
          <w:tab w:val="left" w:pos="360"/>
        </w:tabs>
        <w:spacing w:after="240"/>
        <w:ind w:left="0" w:right="-1" w:firstLine="0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____________________________________________________________________________</w:t>
      </w:r>
    </w:p>
    <w:p w14:paraId="5C66D37A" w14:textId="77777777" w:rsidR="007344F4" w:rsidRPr="006A4233" w:rsidRDefault="007344F4" w:rsidP="007344F4">
      <w:pPr>
        <w:numPr>
          <w:ilvl w:val="0"/>
          <w:numId w:val="39"/>
        </w:numPr>
        <w:tabs>
          <w:tab w:val="left" w:pos="284"/>
          <w:tab w:val="left" w:pos="360"/>
        </w:tabs>
        <w:spacing w:after="240"/>
        <w:ind w:left="0" w:right="-1" w:firstLine="0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____________________________________________________________________________</w:t>
      </w:r>
    </w:p>
    <w:p w14:paraId="6FCBE900" w14:textId="77777777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spacing w:after="120"/>
        <w:jc w:val="center"/>
        <w:rPr>
          <w:rFonts w:ascii="Garamond" w:eastAsia="Book Antiqua" w:hAnsi="Garamond"/>
          <w:i/>
        </w:rPr>
      </w:pPr>
      <w:r w:rsidRPr="006A4233">
        <w:rPr>
          <w:rFonts w:ascii="Garamond" w:eastAsia="Book Antiqua" w:hAnsi="Garamond"/>
          <w:i/>
        </w:rPr>
        <w:t>e a tal fine ALLEGA,</w:t>
      </w:r>
    </w:p>
    <w:p w14:paraId="7CB6A499" w14:textId="77777777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spacing w:after="240"/>
        <w:ind w:right="-1"/>
        <w:jc w:val="center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ai sensi del</w:t>
      </w:r>
      <w:r>
        <w:rPr>
          <w:rFonts w:ascii="Garamond" w:eastAsia="Book Antiqua" w:hAnsi="Garamond"/>
        </w:rPr>
        <w:t xml:space="preserve"> punto 14.1</w:t>
      </w:r>
      <w:r w:rsidRPr="006A4233">
        <w:rPr>
          <w:rFonts w:ascii="Garamond" w:eastAsia="Book Antiqua" w:hAnsi="Garamond"/>
        </w:rPr>
        <w:t xml:space="preserve"> del disciplinare di gara</w:t>
      </w:r>
    </w:p>
    <w:p w14:paraId="05D58EAD" w14:textId="422691D4" w:rsidR="007344F4" w:rsidRPr="006A4233" w:rsidRDefault="007344F4" w:rsidP="007344F4">
      <w:pPr>
        <w:numPr>
          <w:ilvl w:val="0"/>
          <w:numId w:val="40"/>
        </w:numPr>
        <w:tabs>
          <w:tab w:val="left" w:pos="284"/>
          <w:tab w:val="left" w:pos="360"/>
        </w:tabs>
        <w:spacing w:after="240"/>
        <w:ind w:left="0" w:right="-1" w:firstLine="0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una dichiarazione sottoscritta dall’</w:t>
      </w:r>
      <w:r w:rsidR="00157284">
        <w:rPr>
          <w:rFonts w:ascii="Garamond" w:eastAsia="Book Antiqua" w:hAnsi="Garamond"/>
        </w:rPr>
        <w:t>operatore economico</w:t>
      </w:r>
      <w:r w:rsidRPr="006A4233">
        <w:rPr>
          <w:rFonts w:ascii="Garamond" w:eastAsia="Book Antiqua" w:hAnsi="Garamond"/>
        </w:rPr>
        <w:t xml:space="preserve"> ausiliari</w:t>
      </w:r>
      <w:r w:rsidR="00157284">
        <w:rPr>
          <w:rFonts w:ascii="Garamond" w:eastAsia="Book Antiqua" w:hAnsi="Garamond"/>
        </w:rPr>
        <w:t>o</w:t>
      </w:r>
      <w:r w:rsidRPr="006A4233">
        <w:rPr>
          <w:rFonts w:ascii="Garamond" w:eastAsia="Book Antiqua" w:hAnsi="Garamond"/>
        </w:rPr>
        <w:t xml:space="preserve"> con cui quest’ultim</w:t>
      </w:r>
      <w:r w:rsidR="00157284">
        <w:rPr>
          <w:rFonts w:ascii="Garamond" w:eastAsia="Book Antiqua" w:hAnsi="Garamond"/>
        </w:rPr>
        <w:t>o</w:t>
      </w:r>
      <w:r w:rsidRPr="006A4233">
        <w:rPr>
          <w:rFonts w:ascii="Garamond" w:eastAsia="Book Antiqua" w:hAnsi="Garamond"/>
        </w:rPr>
        <w:t xml:space="preserve"> si obbliga verso il concorrente e verso la Stazione Appaltante a mettere a disposizione per tutta la durata dell’appalto le risorse necessarie di cui è carente il concorrente;</w:t>
      </w:r>
    </w:p>
    <w:p w14:paraId="6491DDC1" w14:textId="5550E674" w:rsidR="007344F4" w:rsidRPr="00B8759F" w:rsidRDefault="007344F4" w:rsidP="007344F4">
      <w:pPr>
        <w:numPr>
          <w:ilvl w:val="0"/>
          <w:numId w:val="40"/>
        </w:numPr>
        <w:tabs>
          <w:tab w:val="left" w:pos="284"/>
          <w:tab w:val="left" w:pos="360"/>
        </w:tabs>
        <w:spacing w:after="240"/>
        <w:ind w:left="0" w:right="-1" w:firstLine="0"/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lastRenderedPageBreak/>
        <w:t>in originale o copia autentica, il contratto in virtù del quale l’</w:t>
      </w:r>
      <w:r w:rsidR="00157284">
        <w:rPr>
          <w:rFonts w:ascii="Garamond" w:eastAsia="Book Antiqua" w:hAnsi="Garamond"/>
        </w:rPr>
        <w:t>operatore economico</w:t>
      </w:r>
      <w:r w:rsidRPr="006A4233">
        <w:rPr>
          <w:rFonts w:ascii="Garamond" w:eastAsia="Book Antiqua" w:hAnsi="Garamond"/>
        </w:rPr>
        <w:t xml:space="preserve"> ausiliari</w:t>
      </w:r>
      <w:r w:rsidR="00157284">
        <w:rPr>
          <w:rFonts w:ascii="Garamond" w:eastAsia="Book Antiqua" w:hAnsi="Garamond"/>
        </w:rPr>
        <w:t>o</w:t>
      </w:r>
      <w:r w:rsidRPr="006A4233">
        <w:rPr>
          <w:rFonts w:ascii="Garamond" w:eastAsia="Book Antiqua" w:hAnsi="Garamond"/>
        </w:rPr>
        <w:t xml:space="preserve"> si obbliga nei confronti del concorrente a fornire i requisiti e a mettere a disposizione le risorse necessarie per tutta la durata dell’appalto</w:t>
      </w:r>
      <w:r w:rsidRPr="006A4233">
        <w:rPr>
          <w:rStyle w:val="Rimandonotaapidipagina"/>
          <w:rFonts w:ascii="Garamond" w:eastAsia="Book Antiqua" w:hAnsi="Garamond"/>
        </w:rPr>
        <w:footnoteReference w:id="2"/>
      </w:r>
      <w:r w:rsidRPr="006A4233">
        <w:rPr>
          <w:rFonts w:ascii="Garamond" w:eastAsia="Book Antiqua" w:hAnsi="Garamond"/>
        </w:rPr>
        <w:t>.</w:t>
      </w:r>
    </w:p>
    <w:p w14:paraId="4AF51971" w14:textId="77777777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jc w:val="center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  <w:i/>
        </w:rPr>
        <w:t>(ove ricorra il caso)</w:t>
      </w:r>
      <w:r w:rsidRPr="006A4233">
        <w:rPr>
          <w:rFonts w:ascii="Garamond" w:eastAsia="Book Antiqua" w:hAnsi="Garamond"/>
        </w:rPr>
        <w:t xml:space="preserve"> </w:t>
      </w:r>
    </w:p>
    <w:p w14:paraId="37DDE635" w14:textId="77777777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jc w:val="center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  <w:b/>
        </w:rPr>
        <w:t>DICHIARA</w:t>
      </w:r>
      <w:r w:rsidRPr="006A4233">
        <w:rPr>
          <w:rFonts w:ascii="Garamond" w:eastAsia="Book Antiqua" w:hAnsi="Garamond"/>
        </w:rPr>
        <w:t xml:space="preserve"> </w:t>
      </w:r>
    </w:p>
    <w:p w14:paraId="56D55725" w14:textId="354E805A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 xml:space="preserve">di partecipare alla procedura in oggetto in forma di costituito/costituendo Raggruppamento Temporaneo di </w:t>
      </w:r>
      <w:r w:rsidR="00157284">
        <w:rPr>
          <w:rFonts w:ascii="Garamond" w:eastAsia="Book Antiqua" w:hAnsi="Garamond"/>
        </w:rPr>
        <w:t>Professionisti</w:t>
      </w:r>
      <w:r w:rsidRPr="006A4233">
        <w:rPr>
          <w:rFonts w:ascii="Garamond" w:eastAsia="Book Antiqua" w:hAnsi="Garamond"/>
        </w:rPr>
        <w:t xml:space="preserve"> secondo il seguente schema:</w:t>
      </w:r>
    </w:p>
    <w:p w14:paraId="517D02C1" w14:textId="77777777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jc w:val="center"/>
        <w:rPr>
          <w:rFonts w:ascii="Garamond" w:eastAsia="Book Antiqua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370"/>
        <w:gridCol w:w="3544"/>
      </w:tblGrid>
      <w:tr w:rsidR="007344F4" w:rsidRPr="006A4233" w14:paraId="029DBE45" w14:textId="77777777" w:rsidTr="0081349E">
        <w:tc>
          <w:tcPr>
            <w:tcW w:w="3259" w:type="dxa"/>
          </w:tcPr>
          <w:p w14:paraId="43DF778F" w14:textId="77777777" w:rsidR="007344F4" w:rsidRPr="006A4233" w:rsidRDefault="007344F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  <w:p w14:paraId="6EFA93CB" w14:textId="5ABE6F64" w:rsidR="007344F4" w:rsidRPr="006A4233" w:rsidRDefault="007344F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  <w:r w:rsidRPr="006A4233">
              <w:rPr>
                <w:rFonts w:ascii="Garamond" w:eastAsia="Book Antiqua" w:hAnsi="Garamond"/>
              </w:rPr>
              <w:t xml:space="preserve">Ragione sociale </w:t>
            </w:r>
            <w:r w:rsidR="0081349E">
              <w:rPr>
                <w:rFonts w:ascii="Garamond" w:eastAsia="Book Antiqua" w:hAnsi="Garamond"/>
              </w:rPr>
              <w:t>società/professionista/studio associato</w:t>
            </w:r>
          </w:p>
        </w:tc>
        <w:tc>
          <w:tcPr>
            <w:tcW w:w="3370" w:type="dxa"/>
          </w:tcPr>
          <w:p w14:paraId="1E04D3B3" w14:textId="77777777" w:rsidR="007344F4" w:rsidRPr="006A4233" w:rsidRDefault="007344F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  <w:r w:rsidRPr="006A4233">
              <w:rPr>
                <w:rFonts w:ascii="Garamond" w:eastAsia="Book Antiqua" w:hAnsi="Garamond"/>
              </w:rPr>
              <w:t>Ruolo</w:t>
            </w:r>
          </w:p>
          <w:p w14:paraId="3A3A44BB" w14:textId="77777777" w:rsidR="007344F4" w:rsidRPr="006A4233" w:rsidRDefault="007344F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  <w:r w:rsidRPr="006A4233">
              <w:rPr>
                <w:rFonts w:ascii="Garamond" w:eastAsia="Book Antiqua" w:hAnsi="Garamond"/>
              </w:rPr>
              <w:t xml:space="preserve">(mandataria / mandante) </w:t>
            </w:r>
          </w:p>
        </w:tc>
        <w:tc>
          <w:tcPr>
            <w:tcW w:w="3544" w:type="dxa"/>
          </w:tcPr>
          <w:p w14:paraId="686B9771" w14:textId="77777777" w:rsidR="007344F4" w:rsidRPr="006A4233" w:rsidRDefault="007344F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  <w:r w:rsidRPr="006A4233">
              <w:rPr>
                <w:rFonts w:ascii="Garamond" w:eastAsia="Book Antiqua" w:hAnsi="Garamond"/>
              </w:rPr>
              <w:t>Tipologia di prestazioni e quota di esecuzione assunte da ciascun componente</w:t>
            </w:r>
          </w:p>
        </w:tc>
      </w:tr>
      <w:tr w:rsidR="007344F4" w:rsidRPr="006A4233" w14:paraId="21AD1A96" w14:textId="77777777" w:rsidTr="0081349E">
        <w:tc>
          <w:tcPr>
            <w:tcW w:w="3259" w:type="dxa"/>
          </w:tcPr>
          <w:p w14:paraId="789905F9" w14:textId="77777777" w:rsidR="007344F4" w:rsidRPr="006A4233" w:rsidRDefault="007344F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  <w:p w14:paraId="21872868" w14:textId="77777777" w:rsidR="007344F4" w:rsidRPr="006A4233" w:rsidRDefault="007344F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</w:tc>
        <w:tc>
          <w:tcPr>
            <w:tcW w:w="3370" w:type="dxa"/>
          </w:tcPr>
          <w:p w14:paraId="5925ED6E" w14:textId="77777777" w:rsidR="007344F4" w:rsidRPr="006A4233" w:rsidRDefault="007344F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</w:tc>
        <w:tc>
          <w:tcPr>
            <w:tcW w:w="3544" w:type="dxa"/>
          </w:tcPr>
          <w:p w14:paraId="1F127206" w14:textId="77777777" w:rsidR="007344F4" w:rsidRPr="006A4233" w:rsidRDefault="007344F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</w:tc>
      </w:tr>
      <w:tr w:rsidR="007344F4" w:rsidRPr="006A4233" w14:paraId="47A3B0FB" w14:textId="77777777" w:rsidTr="0081349E">
        <w:tc>
          <w:tcPr>
            <w:tcW w:w="3259" w:type="dxa"/>
          </w:tcPr>
          <w:p w14:paraId="08E1AE22" w14:textId="77777777" w:rsidR="007344F4" w:rsidRPr="006A4233" w:rsidRDefault="007344F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  <w:p w14:paraId="54E20652" w14:textId="77777777" w:rsidR="007344F4" w:rsidRPr="006A4233" w:rsidRDefault="007344F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</w:tc>
        <w:tc>
          <w:tcPr>
            <w:tcW w:w="3370" w:type="dxa"/>
          </w:tcPr>
          <w:p w14:paraId="7E196BED" w14:textId="77777777" w:rsidR="007344F4" w:rsidRPr="006A4233" w:rsidRDefault="007344F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</w:tc>
        <w:tc>
          <w:tcPr>
            <w:tcW w:w="3544" w:type="dxa"/>
          </w:tcPr>
          <w:p w14:paraId="304E51C5" w14:textId="77777777" w:rsidR="007344F4" w:rsidRPr="006A4233" w:rsidRDefault="007344F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</w:tc>
      </w:tr>
      <w:tr w:rsidR="007344F4" w:rsidRPr="006A4233" w14:paraId="3CDF536B" w14:textId="77777777" w:rsidTr="0081349E">
        <w:tc>
          <w:tcPr>
            <w:tcW w:w="3259" w:type="dxa"/>
          </w:tcPr>
          <w:p w14:paraId="6DC972C9" w14:textId="77777777" w:rsidR="007344F4" w:rsidRPr="006A4233" w:rsidRDefault="007344F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  <w:p w14:paraId="64456E8C" w14:textId="77777777" w:rsidR="007344F4" w:rsidRPr="006A4233" w:rsidRDefault="007344F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</w:tc>
        <w:tc>
          <w:tcPr>
            <w:tcW w:w="3370" w:type="dxa"/>
          </w:tcPr>
          <w:p w14:paraId="56AECF7E" w14:textId="77777777" w:rsidR="007344F4" w:rsidRPr="006A4233" w:rsidRDefault="007344F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</w:tc>
        <w:tc>
          <w:tcPr>
            <w:tcW w:w="3544" w:type="dxa"/>
          </w:tcPr>
          <w:p w14:paraId="0B5AFE6D" w14:textId="77777777" w:rsidR="007344F4" w:rsidRPr="006A4233" w:rsidRDefault="007344F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</w:tc>
      </w:tr>
      <w:tr w:rsidR="0081349E" w:rsidRPr="006A4233" w14:paraId="1328FA9A" w14:textId="77777777" w:rsidTr="0081349E">
        <w:tc>
          <w:tcPr>
            <w:tcW w:w="3259" w:type="dxa"/>
          </w:tcPr>
          <w:p w14:paraId="1AE59912" w14:textId="77777777" w:rsidR="0081349E" w:rsidRDefault="0081349E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  <w:p w14:paraId="63E0F9AD" w14:textId="2622AA22" w:rsidR="0081349E" w:rsidRPr="006A4233" w:rsidRDefault="0081349E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</w:tc>
        <w:tc>
          <w:tcPr>
            <w:tcW w:w="3370" w:type="dxa"/>
          </w:tcPr>
          <w:p w14:paraId="48D74906" w14:textId="77777777" w:rsidR="0081349E" w:rsidRPr="006A4233" w:rsidRDefault="0081349E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</w:tc>
        <w:tc>
          <w:tcPr>
            <w:tcW w:w="3544" w:type="dxa"/>
          </w:tcPr>
          <w:p w14:paraId="06194998" w14:textId="77777777" w:rsidR="0081349E" w:rsidRPr="006A4233" w:rsidRDefault="0081349E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</w:tc>
      </w:tr>
      <w:tr w:rsidR="00157284" w:rsidRPr="006A4233" w14:paraId="18A2B650" w14:textId="77777777" w:rsidTr="0081349E">
        <w:tc>
          <w:tcPr>
            <w:tcW w:w="3259" w:type="dxa"/>
          </w:tcPr>
          <w:p w14:paraId="6080687C" w14:textId="77777777" w:rsidR="00157284" w:rsidRDefault="0015728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  <w:p w14:paraId="03AA384C" w14:textId="3538D642" w:rsidR="00157284" w:rsidRDefault="0015728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</w:tc>
        <w:tc>
          <w:tcPr>
            <w:tcW w:w="3370" w:type="dxa"/>
          </w:tcPr>
          <w:p w14:paraId="343E7AA0" w14:textId="77777777" w:rsidR="00157284" w:rsidRPr="006A4233" w:rsidRDefault="0015728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</w:tc>
        <w:tc>
          <w:tcPr>
            <w:tcW w:w="3544" w:type="dxa"/>
          </w:tcPr>
          <w:p w14:paraId="5BF31CBF" w14:textId="77777777" w:rsidR="00157284" w:rsidRPr="006A4233" w:rsidRDefault="0015728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</w:tc>
      </w:tr>
      <w:tr w:rsidR="00157284" w:rsidRPr="006A4233" w14:paraId="26638E64" w14:textId="77777777" w:rsidTr="0081349E">
        <w:tc>
          <w:tcPr>
            <w:tcW w:w="3259" w:type="dxa"/>
          </w:tcPr>
          <w:p w14:paraId="2A95CF13" w14:textId="77777777" w:rsidR="00157284" w:rsidRDefault="0015728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  <w:p w14:paraId="67916E20" w14:textId="545A6306" w:rsidR="00157284" w:rsidRDefault="0015728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</w:tc>
        <w:tc>
          <w:tcPr>
            <w:tcW w:w="3370" w:type="dxa"/>
          </w:tcPr>
          <w:p w14:paraId="513AA3A1" w14:textId="77777777" w:rsidR="00157284" w:rsidRPr="006A4233" w:rsidRDefault="0015728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</w:tc>
        <w:tc>
          <w:tcPr>
            <w:tcW w:w="3544" w:type="dxa"/>
          </w:tcPr>
          <w:p w14:paraId="51A447CE" w14:textId="77777777" w:rsidR="00157284" w:rsidRPr="006A4233" w:rsidRDefault="00157284" w:rsidP="00850B42">
            <w:pPr>
              <w:tabs>
                <w:tab w:val="left" w:pos="284"/>
                <w:tab w:val="left" w:pos="360"/>
                <w:tab w:val="left" w:pos="8505"/>
              </w:tabs>
              <w:jc w:val="center"/>
              <w:rPr>
                <w:rFonts w:ascii="Garamond" w:eastAsia="Book Antiqua" w:hAnsi="Garamond"/>
              </w:rPr>
            </w:pPr>
          </w:p>
        </w:tc>
      </w:tr>
    </w:tbl>
    <w:p w14:paraId="5E901612" w14:textId="77777777" w:rsidR="007344F4" w:rsidRPr="006A4233" w:rsidRDefault="007344F4" w:rsidP="007344F4">
      <w:pPr>
        <w:tabs>
          <w:tab w:val="left" w:pos="284"/>
          <w:tab w:val="left" w:pos="360"/>
          <w:tab w:val="left" w:pos="8505"/>
        </w:tabs>
        <w:jc w:val="center"/>
        <w:rPr>
          <w:rFonts w:ascii="Garamond" w:eastAsia="Book Antiqua" w:hAnsi="Garamond"/>
        </w:rPr>
      </w:pPr>
    </w:p>
    <w:p w14:paraId="58ABA773" w14:textId="77777777" w:rsidR="007344F4" w:rsidRPr="006A4233" w:rsidRDefault="007344F4" w:rsidP="007344F4">
      <w:pPr>
        <w:tabs>
          <w:tab w:val="left" w:pos="-360"/>
          <w:tab w:val="left" w:pos="-142"/>
          <w:tab w:val="left" w:pos="5670"/>
        </w:tabs>
        <w:ind w:left="708" w:right="-1" w:hanging="708"/>
        <w:rPr>
          <w:rFonts w:ascii="Garamond" w:eastAsia="Book Antiqua" w:hAnsi="Garamond"/>
        </w:rPr>
      </w:pPr>
    </w:p>
    <w:p w14:paraId="4C43CABB" w14:textId="77777777" w:rsidR="007344F4" w:rsidRPr="006A4233" w:rsidRDefault="007344F4" w:rsidP="007344F4">
      <w:pPr>
        <w:tabs>
          <w:tab w:val="left" w:pos="-360"/>
          <w:tab w:val="left" w:pos="-142"/>
          <w:tab w:val="left" w:pos="5670"/>
        </w:tabs>
        <w:ind w:left="708" w:right="-1" w:hanging="708"/>
        <w:jc w:val="center"/>
        <w:rPr>
          <w:rFonts w:ascii="Garamond" w:eastAsia="Book Antiqua" w:hAnsi="Garamond"/>
          <w:b/>
        </w:rPr>
      </w:pPr>
      <w:r w:rsidRPr="006A4233">
        <w:rPr>
          <w:rFonts w:ascii="Garamond" w:eastAsia="Book Antiqua" w:hAnsi="Garamond"/>
          <w:b/>
        </w:rPr>
        <w:t xml:space="preserve">DICHIARA </w:t>
      </w:r>
      <w:r w:rsidRPr="006A4233">
        <w:rPr>
          <w:rFonts w:ascii="Garamond" w:eastAsia="Book Antiqua" w:hAnsi="Garamond"/>
        </w:rPr>
        <w:t>che</w:t>
      </w:r>
    </w:p>
    <w:p w14:paraId="5FC54D9C" w14:textId="77777777" w:rsidR="007344F4" w:rsidRPr="006A4233" w:rsidRDefault="007344F4" w:rsidP="007344F4">
      <w:pPr>
        <w:tabs>
          <w:tab w:val="left" w:pos="-360"/>
          <w:tab w:val="left" w:pos="-142"/>
          <w:tab w:val="left" w:pos="5670"/>
        </w:tabs>
        <w:ind w:left="708" w:right="-1" w:hanging="708"/>
        <w:rPr>
          <w:rFonts w:ascii="Garamond" w:eastAsia="Book Antiqua" w:hAnsi="Garamond"/>
          <w:i/>
        </w:rPr>
      </w:pPr>
      <w:r w:rsidRPr="006A4233">
        <w:rPr>
          <w:rFonts w:ascii="Garamond" w:eastAsia="Book Antiqua" w:hAnsi="Garamond"/>
          <w:i/>
        </w:rPr>
        <w:t>(selezionare, in alternativa, la casella corrispondente)</w:t>
      </w:r>
    </w:p>
    <w:p w14:paraId="2F3F462B" w14:textId="77777777" w:rsidR="007344F4" w:rsidRPr="006A4233" w:rsidRDefault="007344F4" w:rsidP="007344F4">
      <w:pPr>
        <w:tabs>
          <w:tab w:val="left" w:pos="-360"/>
          <w:tab w:val="left" w:pos="-142"/>
          <w:tab w:val="left" w:pos="5670"/>
        </w:tabs>
        <w:ind w:left="708" w:right="-1" w:hanging="708"/>
        <w:rPr>
          <w:rFonts w:ascii="Garamond" w:eastAsia="Book Antiqua" w:hAnsi="Garamond"/>
          <w:i/>
        </w:rPr>
      </w:pPr>
      <w:r w:rsidRPr="006A4233">
        <w:rPr>
          <w:rFonts w:ascii="Garamond" w:eastAsia="Book Antiqua" w:hAnsi="Garamond"/>
        </w:rPr>
        <w:t>□ non intende avvalersi della facoltà di subappaltare a terzi parte delle prestazioni;</w:t>
      </w:r>
    </w:p>
    <w:p w14:paraId="2973BA10" w14:textId="77777777" w:rsidR="007344F4" w:rsidRPr="006A4233" w:rsidRDefault="007344F4" w:rsidP="007344F4">
      <w:pPr>
        <w:tabs>
          <w:tab w:val="left" w:pos="-360"/>
          <w:tab w:val="left" w:pos="-142"/>
          <w:tab w:val="left" w:pos="5670"/>
        </w:tabs>
        <w:jc w:val="both"/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□ intende avvalersi, nei limiti previsti dalla disciplina vigente e dal disciplinare di gara, della facoltà di subappaltare a terzi le seguenti prestazioni: ______________________</w:t>
      </w:r>
      <w:r>
        <w:rPr>
          <w:rFonts w:ascii="Garamond" w:eastAsia="Book Antiqua" w:hAnsi="Garamond"/>
        </w:rPr>
        <w:t>________________________</w:t>
      </w:r>
    </w:p>
    <w:p w14:paraId="57B5B481" w14:textId="77777777" w:rsidR="007344F4" w:rsidRDefault="007344F4" w:rsidP="007344F4">
      <w:pPr>
        <w:tabs>
          <w:tab w:val="left" w:pos="-360"/>
          <w:tab w:val="left" w:pos="-142"/>
          <w:tab w:val="left" w:pos="5670"/>
        </w:tabs>
        <w:rPr>
          <w:rFonts w:ascii="Garamond" w:eastAsia="Book Antiqua" w:hAnsi="Garamond"/>
        </w:rPr>
      </w:pPr>
      <w:r w:rsidRPr="006A4233">
        <w:rPr>
          <w:rFonts w:ascii="Garamond" w:eastAsia="Book Antiqua" w:hAnsi="Garamond"/>
        </w:rPr>
        <w:t>_______________________________________________________________________________</w:t>
      </w:r>
    </w:p>
    <w:p w14:paraId="70DA97A5" w14:textId="77777777" w:rsidR="007344F4" w:rsidRPr="006A4233" w:rsidRDefault="007344F4" w:rsidP="007344F4">
      <w:pPr>
        <w:tabs>
          <w:tab w:val="left" w:pos="-360"/>
          <w:tab w:val="left" w:pos="-142"/>
          <w:tab w:val="left" w:pos="5670"/>
        </w:tabs>
        <w:rPr>
          <w:rFonts w:ascii="Garamond" w:eastAsia="Book Antiqua" w:hAnsi="Garamond"/>
          <w:i/>
        </w:rPr>
      </w:pPr>
      <w:r>
        <w:rPr>
          <w:rFonts w:ascii="Garamond" w:eastAsia="Book Antiqua" w:hAnsi="Garamond"/>
          <w:i/>
        </w:rPr>
        <w:t>_______________________________________________________________________________</w:t>
      </w:r>
    </w:p>
    <w:p w14:paraId="0CF88C88" w14:textId="77777777" w:rsidR="007344F4" w:rsidRDefault="007344F4" w:rsidP="007344F4">
      <w:pPr>
        <w:tabs>
          <w:tab w:val="left" w:pos="-360"/>
          <w:tab w:val="left" w:pos="-142"/>
          <w:tab w:val="left" w:pos="5670"/>
        </w:tabs>
        <w:ind w:left="708" w:right="-1" w:hanging="708"/>
        <w:rPr>
          <w:rFonts w:ascii="Garamond" w:eastAsia="Book Antiqua" w:hAnsi="Garamond"/>
        </w:rPr>
      </w:pPr>
    </w:p>
    <w:p w14:paraId="3633ECFD" w14:textId="77777777" w:rsidR="007344F4" w:rsidRDefault="007344F4" w:rsidP="007344F4">
      <w:pPr>
        <w:tabs>
          <w:tab w:val="left" w:pos="-360"/>
          <w:tab w:val="left" w:pos="-142"/>
          <w:tab w:val="left" w:pos="5670"/>
        </w:tabs>
        <w:ind w:left="708" w:right="-1" w:hanging="708"/>
        <w:rPr>
          <w:rFonts w:ascii="Garamond" w:eastAsia="Book Antiqua" w:hAnsi="Garamond"/>
        </w:rPr>
      </w:pPr>
    </w:p>
    <w:p w14:paraId="01176681" w14:textId="17FBC896" w:rsidR="007344F4" w:rsidRPr="00002A0B" w:rsidRDefault="007344F4" w:rsidP="007344F4">
      <w:pPr>
        <w:tabs>
          <w:tab w:val="left" w:pos="284"/>
          <w:tab w:val="left" w:pos="360"/>
          <w:tab w:val="left" w:pos="8505"/>
        </w:tabs>
        <w:jc w:val="center"/>
        <w:rPr>
          <w:rFonts w:ascii="Garamond" w:eastAsia="Book Antiqua" w:hAnsi="Garamond" w:cs="Book Antiqua"/>
        </w:rPr>
      </w:pPr>
      <w:r>
        <w:rPr>
          <w:rFonts w:ascii="Garamond" w:eastAsia="Book Antiqua" w:hAnsi="Garamond" w:cs="Book Antiqua"/>
          <w:i/>
        </w:rPr>
        <w:t>(</w:t>
      </w:r>
      <w:r w:rsidRPr="000A146F">
        <w:rPr>
          <w:rFonts w:ascii="Garamond" w:eastAsia="Book Antiqua" w:hAnsi="Garamond" w:cs="Book Antiqua"/>
          <w:i/>
        </w:rPr>
        <w:t xml:space="preserve">in caso di </w:t>
      </w:r>
      <w:r w:rsidRPr="000A146F">
        <w:rPr>
          <w:rFonts w:ascii="Garamond" w:hAnsi="Garamond" w:cs="Arial"/>
          <w:i/>
        </w:rPr>
        <w:t>Consorzio stabile</w:t>
      </w:r>
      <w:r w:rsidRPr="00002A0B">
        <w:rPr>
          <w:rFonts w:ascii="Garamond" w:eastAsia="Book Antiqua" w:hAnsi="Garamond" w:cs="Book Antiqua"/>
          <w:i/>
        </w:rPr>
        <w:t>)</w:t>
      </w:r>
      <w:r w:rsidRPr="00002A0B">
        <w:rPr>
          <w:rFonts w:ascii="Garamond" w:eastAsia="Book Antiqua" w:hAnsi="Garamond" w:cs="Book Antiqua"/>
        </w:rPr>
        <w:t xml:space="preserve"> </w:t>
      </w:r>
    </w:p>
    <w:p w14:paraId="79C40600" w14:textId="77777777" w:rsidR="007344F4" w:rsidRPr="00AA0233" w:rsidRDefault="007344F4" w:rsidP="007344F4">
      <w:pPr>
        <w:tabs>
          <w:tab w:val="left" w:pos="284"/>
        </w:tabs>
        <w:spacing w:before="40" w:after="120"/>
        <w:jc w:val="center"/>
        <w:rPr>
          <w:rFonts w:ascii="Garamond" w:eastAsia="MS Mincho" w:hAnsi="Garamond" w:cs="Arial"/>
          <w:b/>
          <w:lang w:eastAsia="ja-JP"/>
        </w:rPr>
      </w:pPr>
      <w:r w:rsidRPr="00AA0233">
        <w:rPr>
          <w:rFonts w:ascii="Garamond" w:eastAsia="MS Mincho" w:hAnsi="Garamond" w:cs="Arial"/>
          <w:b/>
          <w:lang w:eastAsia="ja-JP"/>
        </w:rPr>
        <w:t>INDICA</w:t>
      </w:r>
    </w:p>
    <w:p w14:paraId="70273578" w14:textId="2315ADB1" w:rsidR="007344F4" w:rsidRDefault="006D771E" w:rsidP="007344F4">
      <w:pPr>
        <w:tabs>
          <w:tab w:val="left" w:pos="-360"/>
          <w:tab w:val="left" w:pos="-142"/>
          <w:tab w:val="left" w:pos="5670"/>
        </w:tabs>
        <w:ind w:right="-1"/>
        <w:jc w:val="both"/>
        <w:rPr>
          <w:rFonts w:ascii="Garamond" w:eastAsia="Book Antiqua" w:hAnsi="Garamond" w:cs="Book Antiqua"/>
        </w:rPr>
      </w:pPr>
      <w:r>
        <w:rPr>
          <w:rFonts w:ascii="Garamond" w:eastAsia="Book Antiqua" w:hAnsi="Garamond" w:cs="Book Antiqua"/>
        </w:rPr>
        <w:t>l</w:t>
      </w:r>
      <w:r w:rsidR="007344F4">
        <w:rPr>
          <w:rFonts w:ascii="Garamond" w:eastAsia="Book Antiqua" w:hAnsi="Garamond" w:cs="Book Antiqua"/>
        </w:rPr>
        <w:t xml:space="preserve">e </w:t>
      </w:r>
      <w:r w:rsidR="007344F4" w:rsidRPr="00AA0233">
        <w:rPr>
          <w:rFonts w:ascii="Garamond" w:eastAsia="Book Antiqua" w:hAnsi="Garamond" w:cs="Book Antiqua"/>
        </w:rPr>
        <w:t>seguenti consorziate esecutrici</w:t>
      </w:r>
      <w:r w:rsidR="007344F4">
        <w:rPr>
          <w:rFonts w:ascii="Garamond" w:eastAsia="Book Antiqua" w:hAnsi="Garamond" w:cs="Book Antiqua"/>
        </w:rPr>
        <w:t xml:space="preserve"> </w:t>
      </w:r>
      <w:r w:rsidR="007344F4">
        <w:rPr>
          <w:rFonts w:ascii="Garamond" w:eastAsia="MS Mincho" w:hAnsi="Garamond" w:cs="Arial"/>
          <w:i/>
          <w:lang w:eastAsia="ja-JP"/>
        </w:rPr>
        <w:t>(</w:t>
      </w:r>
      <w:r w:rsidR="007344F4" w:rsidRPr="000A146F">
        <w:rPr>
          <w:rFonts w:ascii="Garamond" w:hAnsi="Garamond" w:cs="Arial"/>
          <w:i/>
        </w:rPr>
        <w:t xml:space="preserve">specificare ragione sociale, sede legale e Partita IVA, tipologia di </w:t>
      </w:r>
      <w:r w:rsidR="007344F4">
        <w:rPr>
          <w:rFonts w:ascii="Garamond" w:hAnsi="Garamond" w:cs="Arial"/>
          <w:i/>
        </w:rPr>
        <w:t>prestazione</w:t>
      </w:r>
      <w:r w:rsidR="007344F4" w:rsidRPr="000A146F">
        <w:rPr>
          <w:rFonts w:ascii="Garamond" w:hAnsi="Garamond" w:cs="Arial"/>
          <w:i/>
        </w:rPr>
        <w:t xml:space="preserve"> </w:t>
      </w:r>
      <w:r w:rsidR="007344F4">
        <w:rPr>
          <w:rFonts w:ascii="Garamond" w:hAnsi="Garamond" w:cs="Arial"/>
          <w:i/>
        </w:rPr>
        <w:t>svolta)</w:t>
      </w:r>
      <w:r w:rsidR="007344F4" w:rsidRPr="00AA0233">
        <w:rPr>
          <w:rFonts w:ascii="Garamond" w:eastAsia="Book Antiqua" w:hAnsi="Garamond" w:cs="Book Antiqua"/>
        </w:rPr>
        <w:t>:</w:t>
      </w:r>
    </w:p>
    <w:p w14:paraId="2B3B318F" w14:textId="77777777" w:rsidR="007344F4" w:rsidRDefault="007344F4" w:rsidP="007344F4">
      <w:pPr>
        <w:tabs>
          <w:tab w:val="left" w:pos="-360"/>
          <w:tab w:val="left" w:pos="-142"/>
          <w:tab w:val="left" w:pos="5670"/>
        </w:tabs>
        <w:ind w:right="-1"/>
        <w:rPr>
          <w:rFonts w:ascii="Garamond" w:eastAsia="Book Antiqua" w:hAnsi="Garamond" w:cs="Book Antiqua"/>
        </w:rPr>
      </w:pPr>
      <w:r>
        <w:rPr>
          <w:rFonts w:ascii="Garamond" w:eastAsia="Book Antiqua" w:hAnsi="Garamond" w:cs="Book Antiqua"/>
        </w:rPr>
        <w:t>________________________________________________________________________________</w:t>
      </w:r>
    </w:p>
    <w:p w14:paraId="18E90342" w14:textId="77777777" w:rsidR="007344F4" w:rsidRDefault="007344F4" w:rsidP="007344F4">
      <w:pPr>
        <w:tabs>
          <w:tab w:val="left" w:pos="-360"/>
          <w:tab w:val="left" w:pos="-142"/>
          <w:tab w:val="left" w:pos="5670"/>
        </w:tabs>
        <w:ind w:right="-1"/>
        <w:rPr>
          <w:rFonts w:ascii="Garamond" w:eastAsia="Book Antiqua" w:hAnsi="Garamond" w:cs="Book Antiqua"/>
        </w:rPr>
      </w:pPr>
      <w:r>
        <w:rPr>
          <w:rFonts w:ascii="Garamond" w:eastAsia="Book Antiqua" w:hAnsi="Garamond" w:cs="Book Antiqua"/>
        </w:rPr>
        <w:t>________________________________________________________________________________</w:t>
      </w:r>
    </w:p>
    <w:p w14:paraId="3E2EB951" w14:textId="77777777" w:rsidR="007344F4" w:rsidRDefault="007344F4" w:rsidP="007344F4">
      <w:pPr>
        <w:tabs>
          <w:tab w:val="left" w:pos="-360"/>
          <w:tab w:val="left" w:pos="-142"/>
          <w:tab w:val="left" w:pos="5670"/>
        </w:tabs>
        <w:ind w:right="-1"/>
        <w:rPr>
          <w:rFonts w:ascii="Garamond" w:eastAsia="Book Antiqua" w:hAnsi="Garamond" w:cs="Book Antiqua"/>
        </w:rPr>
      </w:pPr>
      <w:r>
        <w:rPr>
          <w:rFonts w:ascii="Garamond" w:eastAsia="Book Antiqua" w:hAnsi="Garamond" w:cs="Book Antiqua"/>
        </w:rPr>
        <w:t>________________________________________________________________________________</w:t>
      </w:r>
    </w:p>
    <w:p w14:paraId="21883710" w14:textId="77777777" w:rsidR="007344F4" w:rsidRPr="00AA0233" w:rsidRDefault="007344F4" w:rsidP="007344F4">
      <w:pPr>
        <w:tabs>
          <w:tab w:val="left" w:pos="-360"/>
          <w:tab w:val="left" w:pos="-142"/>
          <w:tab w:val="left" w:pos="5670"/>
        </w:tabs>
        <w:ind w:right="-1"/>
        <w:rPr>
          <w:rFonts w:ascii="Garamond" w:eastAsia="Book Antiqua" w:hAnsi="Garamond" w:cs="Book Antiqua"/>
        </w:rPr>
      </w:pPr>
    </w:p>
    <w:p w14:paraId="01B5241A" w14:textId="77777777" w:rsidR="007344F4" w:rsidRPr="00002A0B" w:rsidRDefault="007344F4" w:rsidP="007344F4">
      <w:pPr>
        <w:tabs>
          <w:tab w:val="left" w:pos="-360"/>
          <w:tab w:val="left" w:pos="-142"/>
          <w:tab w:val="left" w:pos="5670"/>
        </w:tabs>
        <w:ind w:left="708" w:right="-1" w:hanging="708"/>
        <w:jc w:val="center"/>
        <w:rPr>
          <w:rFonts w:ascii="Garamond" w:eastAsia="Book Antiqua" w:hAnsi="Garamond" w:cs="Book Antiqua"/>
        </w:rPr>
      </w:pPr>
      <w:r w:rsidRPr="00002A0B">
        <w:rPr>
          <w:rFonts w:ascii="Garamond" w:eastAsia="Book Antiqua" w:hAnsi="Garamond" w:cs="Book Antiqua"/>
          <w:b/>
        </w:rPr>
        <w:t>DICHIARA</w:t>
      </w:r>
      <w:r w:rsidRPr="00002A0B">
        <w:rPr>
          <w:rFonts w:ascii="Garamond" w:eastAsia="Book Antiqua" w:hAnsi="Garamond" w:cs="Book Antiqua"/>
        </w:rPr>
        <w:t xml:space="preserve"> infine</w:t>
      </w:r>
    </w:p>
    <w:p w14:paraId="1D36B145" w14:textId="3F8709ED" w:rsidR="007344F4" w:rsidRDefault="007344F4" w:rsidP="007344F4">
      <w:pPr>
        <w:numPr>
          <w:ilvl w:val="0"/>
          <w:numId w:val="41"/>
        </w:numPr>
        <w:tabs>
          <w:tab w:val="left" w:pos="284"/>
          <w:tab w:val="left" w:pos="360"/>
          <w:tab w:val="left" w:pos="709"/>
        </w:tabs>
        <w:jc w:val="both"/>
        <w:rPr>
          <w:rFonts w:ascii="Garamond" w:eastAsia="Book Antiqua" w:hAnsi="Garamond" w:cs="Book Antiqua"/>
        </w:rPr>
      </w:pPr>
      <w:r w:rsidRPr="00C07320">
        <w:rPr>
          <w:rFonts w:ascii="Garamond" w:hAnsi="Garamond"/>
        </w:rPr>
        <w:lastRenderedPageBreak/>
        <w:t xml:space="preserve">di essere consapevole che con la presentazione dell’offerta si intende che l’operatore economico concorrente (nonché l’eventuale </w:t>
      </w:r>
      <w:r w:rsidR="00947A99">
        <w:rPr>
          <w:rFonts w:ascii="Garamond" w:hAnsi="Garamond"/>
        </w:rPr>
        <w:t>operatore economico</w:t>
      </w:r>
      <w:r w:rsidRPr="00C07320">
        <w:rPr>
          <w:rFonts w:ascii="Garamond" w:hAnsi="Garamond"/>
        </w:rPr>
        <w:t xml:space="preserve"> ausiliari</w:t>
      </w:r>
      <w:r w:rsidR="00947A99">
        <w:rPr>
          <w:rFonts w:ascii="Garamond" w:hAnsi="Garamond"/>
        </w:rPr>
        <w:t>o</w:t>
      </w:r>
      <w:r w:rsidRPr="00C07320">
        <w:rPr>
          <w:rFonts w:ascii="Garamond" w:hAnsi="Garamond"/>
        </w:rPr>
        <w:t xml:space="preserve"> nonché le eventuali </w:t>
      </w:r>
      <w:r w:rsidR="00947A99">
        <w:rPr>
          <w:rFonts w:ascii="Garamond" w:hAnsi="Garamond"/>
        </w:rPr>
        <w:t>società</w:t>
      </w:r>
      <w:r w:rsidRPr="00C07320">
        <w:rPr>
          <w:rFonts w:ascii="Garamond" w:hAnsi="Garamond"/>
        </w:rPr>
        <w:t xml:space="preserve"> consorziate designate quali esecutrici) è in possesso di tutti i requisiti di ordine generale, economico-finanziario e tecnico-organizzativo di cui ai punti 6 e 7 del disciplinare di gara </w:t>
      </w:r>
      <w:r>
        <w:rPr>
          <w:rFonts w:ascii="Garamond" w:hAnsi="Garamond"/>
        </w:rPr>
        <w:t xml:space="preserve">e, di conseguenza, </w:t>
      </w:r>
      <w:r w:rsidRPr="00C07320">
        <w:rPr>
          <w:rFonts w:ascii="Garamond" w:hAnsi="Garamond"/>
        </w:rPr>
        <w:t xml:space="preserve">di essere quindi in possesso di tutti i requisiti di ordine generale, economico-finanziario e tecnico-organizzativo </w:t>
      </w:r>
      <w:r>
        <w:rPr>
          <w:rFonts w:ascii="Garamond" w:hAnsi="Garamond"/>
        </w:rPr>
        <w:t>previsti dal d</w:t>
      </w:r>
      <w:r w:rsidRPr="00C07320">
        <w:rPr>
          <w:rFonts w:ascii="Garamond" w:hAnsi="Garamond"/>
        </w:rPr>
        <w:t>isciplinare di gara</w:t>
      </w:r>
      <w:r>
        <w:rPr>
          <w:rFonts w:ascii="Garamond" w:hAnsi="Garamond"/>
        </w:rPr>
        <w:t>;</w:t>
      </w:r>
    </w:p>
    <w:p w14:paraId="563B63E8" w14:textId="77777777" w:rsidR="007344F4" w:rsidRPr="00AA0233" w:rsidRDefault="007344F4" w:rsidP="007344F4">
      <w:pPr>
        <w:numPr>
          <w:ilvl w:val="0"/>
          <w:numId w:val="41"/>
        </w:numPr>
        <w:tabs>
          <w:tab w:val="left" w:pos="284"/>
          <w:tab w:val="left" w:pos="360"/>
          <w:tab w:val="left" w:pos="709"/>
        </w:tabs>
        <w:jc w:val="both"/>
        <w:rPr>
          <w:rFonts w:ascii="Garamond" w:eastAsia="Book Antiqua" w:hAnsi="Garamond" w:cs="Book Antiqua"/>
        </w:rPr>
      </w:pPr>
      <w:r w:rsidRPr="00AA0233">
        <w:rPr>
          <w:rFonts w:ascii="Garamond" w:eastAsia="Book Antiqua" w:hAnsi="Garamond" w:cs="Book Antiqua"/>
        </w:rPr>
        <w:t>remunerativa l’offerta economica presentata giacché per la sua formulazione ha preso atto e tenuto conto:</w:t>
      </w:r>
    </w:p>
    <w:p w14:paraId="3F74A2D5" w14:textId="77777777" w:rsidR="007344F4" w:rsidRPr="00AA0233" w:rsidRDefault="007344F4" w:rsidP="007344F4">
      <w:pPr>
        <w:numPr>
          <w:ilvl w:val="0"/>
          <w:numId w:val="42"/>
        </w:numPr>
        <w:tabs>
          <w:tab w:val="left" w:pos="284"/>
          <w:tab w:val="left" w:pos="360"/>
          <w:tab w:val="left" w:pos="709"/>
        </w:tabs>
        <w:jc w:val="both"/>
        <w:rPr>
          <w:rFonts w:ascii="Garamond" w:eastAsia="Book Antiqua" w:hAnsi="Garamond" w:cs="Book Antiqua"/>
        </w:rPr>
      </w:pPr>
      <w:r w:rsidRPr="00AA0233">
        <w:rPr>
          <w:rFonts w:ascii="Garamond" w:eastAsia="Book Antiqua" w:hAnsi="Garamond" w:cs="Book Antiqua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Garamond" w:eastAsia="Book Antiqua" w:hAnsi="Garamond" w:cs="Book Antiqua"/>
        </w:rPr>
        <w:t>e</w:t>
      </w:r>
      <w:r w:rsidRPr="00AA0233">
        <w:rPr>
          <w:rFonts w:ascii="Garamond" w:eastAsia="Book Antiqua" w:hAnsi="Garamond" w:cs="Book Antiqua"/>
        </w:rPr>
        <w:t xml:space="preserve"> </w:t>
      </w:r>
      <w:r>
        <w:rPr>
          <w:rFonts w:ascii="Garamond" w:eastAsia="Book Antiqua" w:hAnsi="Garamond" w:cs="Book Antiqua"/>
        </w:rPr>
        <w:t>le prestazioni oggetto dell’appalto</w:t>
      </w:r>
      <w:r w:rsidRPr="00AA0233">
        <w:rPr>
          <w:rFonts w:ascii="Garamond" w:eastAsia="Book Antiqua" w:hAnsi="Garamond" w:cs="Book Antiqua"/>
        </w:rPr>
        <w:t>;</w:t>
      </w:r>
    </w:p>
    <w:p w14:paraId="7897A044" w14:textId="45401FFE" w:rsidR="007344F4" w:rsidRDefault="007344F4" w:rsidP="007344F4">
      <w:pPr>
        <w:numPr>
          <w:ilvl w:val="0"/>
          <w:numId w:val="42"/>
        </w:numPr>
        <w:tabs>
          <w:tab w:val="left" w:pos="284"/>
          <w:tab w:val="left" w:pos="360"/>
          <w:tab w:val="left" w:pos="709"/>
        </w:tabs>
        <w:jc w:val="both"/>
        <w:rPr>
          <w:rFonts w:ascii="Garamond" w:eastAsia="Book Antiqua" w:hAnsi="Garamond" w:cs="Book Antiqua"/>
        </w:rPr>
      </w:pPr>
      <w:r w:rsidRPr="00AA0233">
        <w:rPr>
          <w:rFonts w:ascii="Garamond" w:eastAsia="Book Antiqua" w:hAnsi="Garamond" w:cs="Book Antiqua"/>
        </w:rPr>
        <w:t>di tutte le circostanze generali, particolari e locali, nessuna esclusa ed eccettuata, che possono avere influito o influire sia sulla prestazione dei servizi, sia sulla determinazione della propria offerta</w:t>
      </w:r>
      <w:r>
        <w:rPr>
          <w:rFonts w:ascii="Garamond" w:eastAsia="Book Antiqua" w:hAnsi="Garamond" w:cs="Book Antiqua"/>
        </w:rPr>
        <w:t>,</w:t>
      </w:r>
      <w:r w:rsidRPr="005D44F8">
        <w:rPr>
          <w:rFonts w:ascii="Garamond" w:eastAsia="Book Antiqua" w:hAnsi="Garamond" w:cs="Book Antiqua"/>
        </w:rPr>
        <w:t xml:space="preserve"> ivi compreso il prevedibile incremento delle materie prime anche alla luce del recente andamento del mercato</w:t>
      </w:r>
      <w:r>
        <w:rPr>
          <w:rFonts w:ascii="Garamond" w:eastAsia="Book Antiqua" w:hAnsi="Garamond" w:cs="Book Antiqua"/>
        </w:rPr>
        <w:t>;</w:t>
      </w:r>
    </w:p>
    <w:p w14:paraId="6BEC3734" w14:textId="3AC9CF03" w:rsidR="007344F4" w:rsidRPr="00002A0B" w:rsidRDefault="007344F4" w:rsidP="007344F4">
      <w:pPr>
        <w:numPr>
          <w:ilvl w:val="0"/>
          <w:numId w:val="41"/>
        </w:numPr>
        <w:tabs>
          <w:tab w:val="left" w:pos="284"/>
          <w:tab w:val="left" w:pos="360"/>
          <w:tab w:val="left" w:pos="709"/>
        </w:tabs>
        <w:jc w:val="both"/>
        <w:rPr>
          <w:rFonts w:ascii="Garamond" w:eastAsia="Book Antiqua" w:hAnsi="Garamond" w:cs="Book Antiqua"/>
        </w:rPr>
      </w:pPr>
      <w:r w:rsidRPr="00002A0B">
        <w:rPr>
          <w:rFonts w:ascii="Garamond" w:eastAsia="Book Antiqua" w:hAnsi="Garamond" w:cs="Book Antiqua"/>
        </w:rPr>
        <w:t>di accettare, senza condizione o riserva alcuna, tutte le norme e disposizioni contenute nel disciplinare di gara, nonché nello schema di contratto</w:t>
      </w:r>
      <w:r w:rsidR="00C47D16">
        <w:rPr>
          <w:rFonts w:ascii="Garamond" w:eastAsia="Book Antiqua" w:hAnsi="Garamond" w:cs="Book Antiqua"/>
        </w:rPr>
        <w:t>, nel capitolato speciale prestazionale, nello schema di calcolo dei corrispettivi</w:t>
      </w:r>
      <w:r w:rsidRPr="00002A0B">
        <w:rPr>
          <w:rFonts w:ascii="Garamond" w:eastAsia="Book Antiqua" w:hAnsi="Garamond" w:cs="Book Antiqua"/>
        </w:rPr>
        <w:t xml:space="preserve"> e nei documenti in ess</w:t>
      </w:r>
      <w:r w:rsidR="00C47D16">
        <w:rPr>
          <w:rFonts w:ascii="Garamond" w:eastAsia="Book Antiqua" w:hAnsi="Garamond" w:cs="Book Antiqua"/>
        </w:rPr>
        <w:t>i</w:t>
      </w:r>
      <w:r w:rsidRPr="00002A0B">
        <w:rPr>
          <w:rFonts w:ascii="Garamond" w:eastAsia="Book Antiqua" w:hAnsi="Garamond" w:cs="Book Antiqua"/>
        </w:rPr>
        <w:t xml:space="preserve"> richiamati e/o a</w:t>
      </w:r>
      <w:r w:rsidR="00C9058A">
        <w:rPr>
          <w:rFonts w:ascii="Garamond" w:eastAsia="Book Antiqua" w:hAnsi="Garamond" w:cs="Book Antiqua"/>
        </w:rPr>
        <w:t>gli</w:t>
      </w:r>
      <w:r w:rsidRPr="00002A0B">
        <w:rPr>
          <w:rFonts w:ascii="Garamond" w:eastAsia="Book Antiqua" w:hAnsi="Garamond" w:cs="Book Antiqua"/>
        </w:rPr>
        <w:t xml:space="preserve"> stess</w:t>
      </w:r>
      <w:r w:rsidR="00C9058A">
        <w:rPr>
          <w:rFonts w:ascii="Garamond" w:eastAsia="Book Antiqua" w:hAnsi="Garamond" w:cs="Book Antiqua"/>
        </w:rPr>
        <w:t>i</w:t>
      </w:r>
      <w:r w:rsidRPr="00002A0B">
        <w:rPr>
          <w:rFonts w:ascii="Garamond" w:eastAsia="Book Antiqua" w:hAnsi="Garamond" w:cs="Book Antiqua"/>
        </w:rPr>
        <w:t xml:space="preserve"> allegati; </w:t>
      </w:r>
    </w:p>
    <w:p w14:paraId="600EB24F" w14:textId="67713FD3" w:rsidR="007344F4" w:rsidRPr="00085D3E" w:rsidRDefault="007344F4" w:rsidP="007344F4">
      <w:pPr>
        <w:numPr>
          <w:ilvl w:val="0"/>
          <w:numId w:val="41"/>
        </w:numPr>
        <w:tabs>
          <w:tab w:val="left" w:pos="284"/>
          <w:tab w:val="left" w:pos="360"/>
          <w:tab w:val="left" w:pos="709"/>
        </w:tabs>
        <w:jc w:val="both"/>
        <w:rPr>
          <w:rFonts w:ascii="Garamond" w:eastAsia="Book Antiqua" w:hAnsi="Garamond" w:cs="Book Antiqua"/>
        </w:rPr>
      </w:pPr>
      <w:r w:rsidRPr="00085D3E">
        <w:rPr>
          <w:rFonts w:ascii="Garamond" w:eastAsia="Book Antiqua" w:hAnsi="Garamond" w:cs="Book Antiqua"/>
        </w:rPr>
        <w:t xml:space="preserve">di essere edotto degli obblighi derivanti dal modello di organizzazione, gestione e controllo disciplinato dal </w:t>
      </w:r>
      <w:r w:rsidR="00A0635F">
        <w:rPr>
          <w:rFonts w:ascii="Garamond" w:eastAsia="Book Antiqua" w:hAnsi="Garamond" w:cs="Book Antiqua"/>
        </w:rPr>
        <w:t>d</w:t>
      </w:r>
      <w:r w:rsidRPr="00085D3E">
        <w:rPr>
          <w:rFonts w:ascii="Garamond" w:eastAsia="Book Antiqua" w:hAnsi="Garamond" w:cs="Book Antiqua"/>
        </w:rPr>
        <w:t>.</w:t>
      </w:r>
      <w:r w:rsidR="00A0635F">
        <w:rPr>
          <w:rFonts w:ascii="Garamond" w:eastAsia="Book Antiqua" w:hAnsi="Garamond" w:cs="Book Antiqua"/>
        </w:rPr>
        <w:t>l</w:t>
      </w:r>
      <w:r w:rsidRPr="00085D3E">
        <w:rPr>
          <w:rFonts w:ascii="Garamond" w:eastAsia="Book Antiqua" w:hAnsi="Garamond" w:cs="Book Antiqua"/>
        </w:rPr>
        <w:t xml:space="preserve">gs. 231/2001 e s.m.i. ed adottato dalla </w:t>
      </w:r>
      <w:r w:rsidR="00143253">
        <w:rPr>
          <w:rFonts w:ascii="Garamond" w:eastAsia="Book Antiqua" w:hAnsi="Garamond" w:cs="Book Antiqua"/>
        </w:rPr>
        <w:t>S</w:t>
      </w:r>
      <w:r w:rsidRPr="00085D3E">
        <w:rPr>
          <w:rFonts w:ascii="Garamond" w:eastAsia="Book Antiqua" w:hAnsi="Garamond" w:cs="Book Antiqua"/>
        </w:rPr>
        <w:t xml:space="preserve">tazione </w:t>
      </w:r>
      <w:r w:rsidR="00143253">
        <w:rPr>
          <w:rFonts w:ascii="Garamond" w:eastAsia="Book Antiqua" w:hAnsi="Garamond" w:cs="Book Antiqua"/>
        </w:rPr>
        <w:t>A</w:t>
      </w:r>
      <w:r w:rsidRPr="00085D3E">
        <w:rPr>
          <w:rFonts w:ascii="Garamond" w:eastAsia="Book Antiqua" w:hAnsi="Garamond" w:cs="Book Antiqua"/>
        </w:rPr>
        <w:t>ppaltante e si impegna, in caso di aggiudicazione, ad osservare e a far osservare ai propri dipendenti e collaboratori, per quanto applicabile, il suddetto codice, pena la risoluzione del contratto;</w:t>
      </w:r>
    </w:p>
    <w:p w14:paraId="2EDB7A9C" w14:textId="77777777" w:rsidR="007344F4" w:rsidRDefault="007344F4" w:rsidP="007344F4">
      <w:pPr>
        <w:numPr>
          <w:ilvl w:val="0"/>
          <w:numId w:val="41"/>
        </w:numPr>
        <w:tabs>
          <w:tab w:val="left" w:pos="284"/>
          <w:tab w:val="left" w:pos="360"/>
          <w:tab w:val="left" w:pos="709"/>
        </w:tabs>
        <w:jc w:val="both"/>
        <w:rPr>
          <w:rFonts w:ascii="Garamond" w:eastAsia="Book Antiqua" w:hAnsi="Garamond" w:cs="Book Antiqua"/>
        </w:rPr>
      </w:pPr>
      <w:r w:rsidRPr="00002A0B">
        <w:rPr>
          <w:rFonts w:ascii="Garamond" w:eastAsia="Book Antiqua" w:hAnsi="Garamond" w:cs="Book Antiqua"/>
        </w:rPr>
        <w:t>di aver preso esatta cognizione della natura dell’appalto e di tutte le circostanze generali e particolari che possono influire sulla sua esecuzione</w:t>
      </w:r>
      <w:r>
        <w:rPr>
          <w:rFonts w:ascii="Garamond" w:eastAsia="Book Antiqua" w:hAnsi="Garamond" w:cs="Book Antiqua"/>
        </w:rPr>
        <w:t xml:space="preserve"> e di accettarle per il caso in cui lo scrivente risulti aggiudicatario</w:t>
      </w:r>
      <w:r w:rsidRPr="00002A0B">
        <w:rPr>
          <w:rFonts w:ascii="Garamond" w:eastAsia="Book Antiqua" w:hAnsi="Garamond" w:cs="Book Antiqua"/>
        </w:rPr>
        <w:t>;</w:t>
      </w:r>
    </w:p>
    <w:p w14:paraId="34FB7A74" w14:textId="32520BE2" w:rsidR="007344F4" w:rsidRPr="00002A0B" w:rsidRDefault="007344F4" w:rsidP="007344F4">
      <w:pPr>
        <w:numPr>
          <w:ilvl w:val="0"/>
          <w:numId w:val="41"/>
        </w:numPr>
        <w:tabs>
          <w:tab w:val="left" w:pos="284"/>
          <w:tab w:val="left" w:pos="360"/>
          <w:tab w:val="left" w:pos="709"/>
        </w:tabs>
        <w:jc w:val="both"/>
        <w:rPr>
          <w:rFonts w:ascii="Garamond" w:eastAsia="Book Antiqua" w:hAnsi="Garamond" w:cs="Book Antiqua"/>
        </w:rPr>
      </w:pPr>
      <w:r w:rsidRPr="00AA0233">
        <w:rPr>
          <w:rFonts w:ascii="Garamond" w:eastAsia="Book Antiqua" w:hAnsi="Garamond" w:cs="Book Antiqua"/>
          <w:i/>
        </w:rPr>
        <w:t>(per gli operatori economici non residenti e privi di stabile organizzazione in Italia)</w:t>
      </w:r>
      <w:r w:rsidRPr="00AA0233">
        <w:rPr>
          <w:rFonts w:ascii="Garamond" w:eastAsia="Book Antiqua" w:hAnsi="Garamond" w:cs="Book Antiqua"/>
        </w:rPr>
        <w:t xml:space="preserve"> </w:t>
      </w:r>
      <w:r>
        <w:rPr>
          <w:rFonts w:ascii="Garamond" w:eastAsia="Book Antiqua" w:hAnsi="Garamond" w:cs="Book Antiqua"/>
        </w:rPr>
        <w:t>d</w:t>
      </w:r>
      <w:r w:rsidRPr="00AA0233">
        <w:rPr>
          <w:rFonts w:ascii="Garamond" w:eastAsia="Book Antiqua" w:hAnsi="Garamond" w:cs="Book Antiqua"/>
        </w:rPr>
        <w:t>i impegna</w:t>
      </w:r>
      <w:r>
        <w:rPr>
          <w:rFonts w:ascii="Garamond" w:eastAsia="Book Antiqua" w:hAnsi="Garamond" w:cs="Book Antiqua"/>
        </w:rPr>
        <w:t>rsi</w:t>
      </w:r>
      <w:r w:rsidRPr="00AA0233">
        <w:rPr>
          <w:rFonts w:ascii="Garamond" w:eastAsia="Book Antiqua" w:hAnsi="Garamond" w:cs="Book Antiqua"/>
        </w:rPr>
        <w:t xml:space="preserve"> ad uniformarsi, in caso di aggiudicazione, alla disciplina di cui agli articoli 17, comma 2, e 53, comma 3 del d.p.r. 633/1972 e a comunicare alla </w:t>
      </w:r>
      <w:r w:rsidR="00143253">
        <w:rPr>
          <w:rFonts w:ascii="Garamond" w:eastAsia="Book Antiqua" w:hAnsi="Garamond" w:cs="Book Antiqua"/>
        </w:rPr>
        <w:t>S</w:t>
      </w:r>
      <w:r w:rsidRPr="00AA0233">
        <w:rPr>
          <w:rFonts w:ascii="Garamond" w:eastAsia="Book Antiqua" w:hAnsi="Garamond" w:cs="Book Antiqua"/>
        </w:rPr>
        <w:t xml:space="preserve">tazione </w:t>
      </w:r>
      <w:r w:rsidR="00143253">
        <w:rPr>
          <w:rFonts w:ascii="Garamond" w:eastAsia="Book Antiqua" w:hAnsi="Garamond" w:cs="Book Antiqua"/>
        </w:rPr>
        <w:t>A</w:t>
      </w:r>
      <w:r w:rsidRPr="00AA0233">
        <w:rPr>
          <w:rFonts w:ascii="Garamond" w:eastAsia="Book Antiqua" w:hAnsi="Garamond" w:cs="Book Antiqua"/>
        </w:rPr>
        <w:t>ppaltante la nomina del proprio rappresentante fiscale, nelle forme di legge</w:t>
      </w:r>
      <w:r>
        <w:rPr>
          <w:rFonts w:ascii="Garamond" w:eastAsia="Book Antiqua" w:hAnsi="Garamond" w:cs="Book Antiqua"/>
        </w:rPr>
        <w:t>;</w:t>
      </w:r>
    </w:p>
    <w:p w14:paraId="2E958E6E" w14:textId="6E4EC959" w:rsidR="007344F4" w:rsidRPr="00AA0233" w:rsidRDefault="007344F4" w:rsidP="007344F4">
      <w:pPr>
        <w:numPr>
          <w:ilvl w:val="0"/>
          <w:numId w:val="41"/>
        </w:numPr>
        <w:tabs>
          <w:tab w:val="left" w:pos="284"/>
          <w:tab w:val="left" w:pos="360"/>
          <w:tab w:val="left" w:pos="709"/>
        </w:tabs>
        <w:jc w:val="both"/>
        <w:rPr>
          <w:rFonts w:ascii="Garamond" w:eastAsia="Book Antiqua" w:hAnsi="Garamond" w:cs="Book Antiqua"/>
        </w:rPr>
      </w:pPr>
      <w:r w:rsidRPr="00AA0233">
        <w:rPr>
          <w:rFonts w:ascii="Garamond" w:eastAsia="Book Antiqua" w:hAnsi="Garamond" w:cs="Book Antiqua"/>
        </w:rPr>
        <w:tab/>
        <w:t xml:space="preserve">che la documentazione di gara e le relative informazioni ricevute dalla </w:t>
      </w:r>
      <w:r w:rsidR="00143253">
        <w:rPr>
          <w:rFonts w:ascii="Garamond" w:eastAsia="Book Antiqua" w:hAnsi="Garamond" w:cs="Book Antiqua"/>
        </w:rPr>
        <w:t>S</w:t>
      </w:r>
      <w:r w:rsidRPr="00AA0233">
        <w:rPr>
          <w:rFonts w:ascii="Garamond" w:eastAsia="Book Antiqua" w:hAnsi="Garamond" w:cs="Book Antiqua"/>
        </w:rPr>
        <w:t xml:space="preserve">tazione </w:t>
      </w:r>
      <w:r w:rsidR="00143253">
        <w:rPr>
          <w:rFonts w:ascii="Garamond" w:eastAsia="Book Antiqua" w:hAnsi="Garamond" w:cs="Book Antiqua"/>
        </w:rPr>
        <w:t>A</w:t>
      </w:r>
      <w:r w:rsidRPr="00AA0233">
        <w:rPr>
          <w:rFonts w:ascii="Garamond" w:eastAsia="Book Antiqua" w:hAnsi="Garamond" w:cs="Book Antiqua"/>
        </w:rPr>
        <w:t>ppaltante consentono l’esatta esecuzione dell’appalto;</w:t>
      </w:r>
    </w:p>
    <w:p w14:paraId="3A85E715" w14:textId="77777777" w:rsidR="007344F4" w:rsidRPr="00002A0B" w:rsidRDefault="007344F4" w:rsidP="007344F4">
      <w:pPr>
        <w:numPr>
          <w:ilvl w:val="0"/>
          <w:numId w:val="41"/>
        </w:numPr>
        <w:tabs>
          <w:tab w:val="left" w:pos="284"/>
          <w:tab w:val="left" w:pos="360"/>
          <w:tab w:val="left" w:pos="709"/>
        </w:tabs>
        <w:jc w:val="both"/>
        <w:rPr>
          <w:rFonts w:ascii="Garamond" w:eastAsia="Book Antiqua" w:hAnsi="Garamond" w:cs="Book Antiqua"/>
        </w:rPr>
      </w:pPr>
      <w:r w:rsidRPr="00002A0B">
        <w:rPr>
          <w:rFonts w:ascii="Garamond" w:eastAsia="Book Antiqua" w:hAnsi="Garamond" w:cs="Book Antiqua"/>
        </w:rPr>
        <w:t>di avere accertato l’esistenza e la reperibilità sul mercato dei prodotti e della mano d’opera da impiegare nell’appalto, in relazione ai tempi previsti per l’esecuzione dello stesso;</w:t>
      </w:r>
    </w:p>
    <w:p w14:paraId="3DFED14B" w14:textId="77777777" w:rsidR="007344F4" w:rsidRDefault="007344F4" w:rsidP="007344F4">
      <w:pPr>
        <w:numPr>
          <w:ilvl w:val="0"/>
          <w:numId w:val="41"/>
        </w:numPr>
        <w:tabs>
          <w:tab w:val="left" w:pos="284"/>
          <w:tab w:val="left" w:pos="357"/>
          <w:tab w:val="left" w:pos="709"/>
        </w:tabs>
        <w:jc w:val="both"/>
        <w:rPr>
          <w:rFonts w:ascii="Garamond" w:eastAsia="Book Antiqua" w:hAnsi="Garamond" w:cs="Book Antiqua"/>
        </w:rPr>
      </w:pPr>
      <w:r w:rsidRPr="00002A0B">
        <w:rPr>
          <w:rFonts w:ascii="Garamond" w:eastAsia="Book Antiqua" w:hAnsi="Garamond" w:cs="Book Antiqua"/>
        </w:rPr>
        <w:t>di avere tenuto conto, nel formulare la propria offerta, di eventuali maggiorazioni per lievitazione dei prezzi che dovessero intervenire durante l’esecuzione delle prestazioni, rinunciando fin d’ora a qualsiasi azione o eccezione in merito</w:t>
      </w:r>
      <w:r>
        <w:rPr>
          <w:rFonts w:ascii="Garamond" w:eastAsia="Book Antiqua" w:hAnsi="Garamond" w:cs="Book Antiqua"/>
        </w:rPr>
        <w:t>;</w:t>
      </w:r>
    </w:p>
    <w:p w14:paraId="73AFFAB7" w14:textId="77777777" w:rsidR="007344F4" w:rsidRPr="00BC3D0C" w:rsidRDefault="007344F4" w:rsidP="007344F4">
      <w:pPr>
        <w:numPr>
          <w:ilvl w:val="0"/>
          <w:numId w:val="41"/>
        </w:numPr>
        <w:tabs>
          <w:tab w:val="left" w:pos="284"/>
          <w:tab w:val="left" w:pos="357"/>
          <w:tab w:val="left" w:pos="709"/>
        </w:tabs>
        <w:jc w:val="both"/>
        <w:rPr>
          <w:rFonts w:ascii="Garamond" w:eastAsia="Book Antiqua" w:hAnsi="Garamond" w:cs="Book Antiqua"/>
        </w:rPr>
      </w:pPr>
      <w:r w:rsidRPr="00BC3D0C">
        <w:rPr>
          <w:rFonts w:ascii="Garamond" w:eastAsia="Book Antiqua" w:hAnsi="Garamond"/>
        </w:rPr>
        <w:t>di aver ricevuto informazione sulle condizioni di lavoro in presenza dei rischi di e di adottare tutte le misure di protezione necessarie ad evitare rischi per la salute dei lavoratori;</w:t>
      </w:r>
    </w:p>
    <w:p w14:paraId="413241D4" w14:textId="77777777" w:rsidR="007344F4" w:rsidRPr="00002A0B" w:rsidRDefault="007344F4" w:rsidP="007344F4">
      <w:pPr>
        <w:numPr>
          <w:ilvl w:val="0"/>
          <w:numId w:val="41"/>
        </w:numPr>
        <w:tabs>
          <w:tab w:val="left" w:pos="284"/>
          <w:tab w:val="left" w:pos="360"/>
          <w:tab w:val="left" w:pos="709"/>
        </w:tabs>
        <w:jc w:val="both"/>
        <w:rPr>
          <w:rFonts w:ascii="Garamond" w:eastAsia="Book Antiqua" w:hAnsi="Garamond" w:cs="Book Antiqua"/>
        </w:rPr>
      </w:pPr>
      <w:r w:rsidRPr="00AA0233">
        <w:rPr>
          <w:rFonts w:ascii="Garamond" w:eastAsia="Book Antiqua" w:hAnsi="Garamond" w:cs="Book Antiqua"/>
        </w:rPr>
        <w:t xml:space="preserve">di essere informato, ai sensi e per gli effetti </w:t>
      </w:r>
      <w:r>
        <w:rPr>
          <w:rFonts w:ascii="Garamond" w:eastAsia="Book Antiqua" w:hAnsi="Garamond" w:cs="Book Antiqua"/>
        </w:rPr>
        <w:t xml:space="preserve">del Regolamento UE 679/2016 (GDPR) e </w:t>
      </w:r>
      <w:r w:rsidRPr="00AA0233">
        <w:rPr>
          <w:rFonts w:ascii="Garamond" w:eastAsia="Book Antiqua" w:hAnsi="Garamond" w:cs="Book Antiqua"/>
        </w:rPr>
        <w:t>dell’articolo 13 del decreto legislativo 30 giugno 2003, n. 196, che i dati personali raccolti saranno trattati, anche con strumenti informatici, esclusivamente nell’ambito della presente gara</w:t>
      </w:r>
      <w:r w:rsidRPr="00002A0B">
        <w:rPr>
          <w:rFonts w:ascii="Garamond" w:eastAsia="Book Antiqua" w:hAnsi="Garamond" w:cs="Book Antiqua"/>
        </w:rPr>
        <w:t>.</w:t>
      </w:r>
    </w:p>
    <w:p w14:paraId="40144BE4" w14:textId="77777777" w:rsidR="007344F4" w:rsidRPr="00002A0B" w:rsidRDefault="007344F4" w:rsidP="007344F4">
      <w:pPr>
        <w:tabs>
          <w:tab w:val="left" w:pos="-360"/>
          <w:tab w:val="left" w:pos="-142"/>
          <w:tab w:val="left" w:pos="5670"/>
        </w:tabs>
        <w:ind w:left="708" w:right="-1" w:hanging="708"/>
        <w:rPr>
          <w:rFonts w:ascii="Garamond" w:eastAsia="Book Antiqua" w:hAnsi="Garamond" w:cs="Book Antiqua"/>
        </w:rPr>
      </w:pPr>
    </w:p>
    <w:p w14:paraId="65B0368D" w14:textId="77777777" w:rsidR="007344F4" w:rsidRPr="00002A0B" w:rsidRDefault="007344F4" w:rsidP="007344F4">
      <w:pPr>
        <w:tabs>
          <w:tab w:val="left" w:pos="-360"/>
          <w:tab w:val="left" w:pos="-142"/>
          <w:tab w:val="left" w:pos="5670"/>
        </w:tabs>
        <w:ind w:left="708" w:right="-1" w:hanging="708"/>
        <w:rPr>
          <w:rFonts w:ascii="Garamond" w:eastAsia="Book Antiqua" w:hAnsi="Garamond" w:cs="Book Antiqua"/>
        </w:rPr>
      </w:pPr>
    </w:p>
    <w:p w14:paraId="3429BF6D" w14:textId="77777777" w:rsidR="007344F4" w:rsidRPr="00002A0B" w:rsidRDefault="007344F4" w:rsidP="007344F4">
      <w:pPr>
        <w:tabs>
          <w:tab w:val="left" w:pos="284"/>
          <w:tab w:val="left" w:pos="426"/>
        </w:tabs>
        <w:spacing w:line="360" w:lineRule="auto"/>
        <w:jc w:val="both"/>
        <w:rPr>
          <w:rFonts w:ascii="Garamond" w:eastAsia="Book Antiqua" w:hAnsi="Garamond" w:cs="Book Antiqua"/>
          <w:b/>
          <w:color w:val="000000"/>
        </w:rPr>
      </w:pPr>
      <w:r w:rsidRPr="00002A0B">
        <w:rPr>
          <w:rFonts w:ascii="Garamond" w:eastAsia="Book Antiqua" w:hAnsi="Garamond" w:cs="Book Antiqua"/>
          <w:color w:val="000000"/>
        </w:rPr>
        <w:t>Data</w:t>
      </w:r>
      <w:r w:rsidRPr="00002A0B">
        <w:rPr>
          <w:rFonts w:ascii="Garamond" w:eastAsia="Book Antiqua" w:hAnsi="Garamond" w:cs="Book Antiqua"/>
          <w:color w:val="000000"/>
        </w:rPr>
        <w:tab/>
      </w:r>
      <w:r w:rsidRPr="00002A0B">
        <w:rPr>
          <w:rFonts w:ascii="Garamond" w:eastAsia="Book Antiqua" w:hAnsi="Garamond" w:cs="Book Antiqua"/>
          <w:color w:val="000000"/>
        </w:rPr>
        <w:tab/>
      </w:r>
      <w:r w:rsidRPr="00002A0B">
        <w:rPr>
          <w:rFonts w:ascii="Garamond" w:eastAsia="Book Antiqua" w:hAnsi="Garamond" w:cs="Book Antiqua"/>
          <w:color w:val="000000"/>
        </w:rPr>
        <w:tab/>
      </w:r>
      <w:r w:rsidRPr="00002A0B">
        <w:rPr>
          <w:rFonts w:ascii="Garamond" w:eastAsia="Book Antiqua" w:hAnsi="Garamond" w:cs="Book Antiqua"/>
          <w:color w:val="000000"/>
        </w:rPr>
        <w:tab/>
      </w:r>
      <w:r w:rsidRPr="00002A0B">
        <w:rPr>
          <w:rFonts w:ascii="Garamond" w:eastAsia="Book Antiqua" w:hAnsi="Garamond" w:cs="Book Antiqua"/>
          <w:color w:val="000000"/>
        </w:rPr>
        <w:tab/>
      </w:r>
      <w:r w:rsidRPr="00002A0B">
        <w:rPr>
          <w:rFonts w:ascii="Garamond" w:eastAsia="Book Antiqua" w:hAnsi="Garamond" w:cs="Book Antiqua"/>
          <w:color w:val="000000"/>
        </w:rPr>
        <w:tab/>
      </w:r>
      <w:r w:rsidRPr="00002A0B">
        <w:rPr>
          <w:rFonts w:ascii="Garamond" w:eastAsia="Book Antiqua" w:hAnsi="Garamond" w:cs="Book Antiqua"/>
          <w:color w:val="000000"/>
        </w:rPr>
        <w:tab/>
      </w:r>
      <w:r w:rsidRPr="00002A0B">
        <w:rPr>
          <w:rFonts w:ascii="Garamond" w:eastAsia="Book Antiqua" w:hAnsi="Garamond" w:cs="Book Antiqua"/>
          <w:color w:val="000000"/>
        </w:rPr>
        <w:tab/>
        <w:t xml:space="preserve">                      Firma</w:t>
      </w:r>
    </w:p>
    <w:p w14:paraId="40A18A45" w14:textId="77777777" w:rsidR="007344F4" w:rsidRPr="00002A0B" w:rsidRDefault="007344F4" w:rsidP="007344F4">
      <w:pPr>
        <w:tabs>
          <w:tab w:val="left" w:pos="284"/>
          <w:tab w:val="left" w:pos="426"/>
        </w:tabs>
        <w:spacing w:line="360" w:lineRule="auto"/>
        <w:jc w:val="both"/>
        <w:rPr>
          <w:rFonts w:ascii="Garamond" w:eastAsia="Book Antiqua" w:hAnsi="Garamond" w:cs="Book Antiqua"/>
          <w:b/>
          <w:color w:val="000000"/>
        </w:rPr>
      </w:pPr>
      <w:r w:rsidRPr="00002A0B">
        <w:rPr>
          <w:rFonts w:ascii="Garamond" w:eastAsia="Book Antiqua" w:hAnsi="Garamond" w:cs="Book Antiqua"/>
          <w:b/>
          <w:color w:val="000000"/>
        </w:rPr>
        <w:t>_________,__________________</w:t>
      </w:r>
      <w:r w:rsidRPr="00002A0B">
        <w:rPr>
          <w:rFonts w:ascii="Garamond" w:eastAsia="Book Antiqua" w:hAnsi="Garamond" w:cs="Book Antiqua"/>
          <w:b/>
          <w:color w:val="000000"/>
        </w:rPr>
        <w:tab/>
      </w:r>
      <w:r w:rsidRPr="00002A0B">
        <w:rPr>
          <w:rFonts w:ascii="Garamond" w:eastAsia="Book Antiqua" w:hAnsi="Garamond" w:cs="Book Antiqua"/>
          <w:b/>
          <w:color w:val="000000"/>
        </w:rPr>
        <w:tab/>
      </w:r>
      <w:r w:rsidRPr="00002A0B">
        <w:rPr>
          <w:rFonts w:ascii="Garamond" w:eastAsia="Book Antiqua" w:hAnsi="Garamond" w:cs="Book Antiqua"/>
          <w:b/>
          <w:color w:val="000000"/>
        </w:rPr>
        <w:tab/>
      </w:r>
      <w:r w:rsidRPr="00002A0B">
        <w:rPr>
          <w:rFonts w:ascii="Garamond" w:eastAsia="Book Antiqua" w:hAnsi="Garamond" w:cs="Book Antiqua"/>
          <w:b/>
          <w:color w:val="000000"/>
        </w:rPr>
        <w:tab/>
        <w:t xml:space="preserve">                       _______________________</w:t>
      </w:r>
    </w:p>
    <w:p w14:paraId="2E43B4C4" w14:textId="7B851C32" w:rsidR="003C0347" w:rsidRPr="007344F4" w:rsidRDefault="003C0347" w:rsidP="007344F4"/>
    <w:sectPr w:rsidR="003C0347" w:rsidRPr="007344F4" w:rsidSect="00DF36A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155" w:right="992" w:bottom="1814" w:left="902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CBE97" w14:textId="77777777" w:rsidR="00FF7493" w:rsidRDefault="00FF7493">
      <w:r>
        <w:separator/>
      </w:r>
    </w:p>
  </w:endnote>
  <w:endnote w:type="continuationSeparator" w:id="0">
    <w:p w14:paraId="312B6F56" w14:textId="77777777" w:rsidR="00FF7493" w:rsidRDefault="00FF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8DFA2" w14:textId="77777777" w:rsidR="00FD6F43" w:rsidRDefault="00FD6F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D834A0" w14:textId="77777777" w:rsidR="00FD6F43" w:rsidRDefault="00FD6F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BB22" w14:textId="35270369" w:rsidR="00FD6F43" w:rsidRDefault="00FD6F43" w:rsidP="005D6302">
    <w:pPr>
      <w:pStyle w:val="Pidipagina"/>
      <w:framePr w:wrap="around" w:vAnchor="text" w:hAnchor="page" w:x="10981" w:y="85"/>
      <w:rPr>
        <w:rStyle w:val="Numeropagina"/>
        <w:rFonts w:ascii="Arial" w:hAnsi="Arial"/>
        <w:sz w:val="16"/>
      </w:rPr>
    </w:pPr>
    <w:r>
      <w:rPr>
        <w:rStyle w:val="Numeropagina"/>
        <w:rFonts w:ascii="Arial" w:hAnsi="Arial"/>
        <w:sz w:val="16"/>
      </w:rPr>
      <w:fldChar w:fldCharType="begin"/>
    </w:r>
    <w:r>
      <w:rPr>
        <w:rStyle w:val="Numeropagina"/>
        <w:rFonts w:ascii="Arial" w:hAnsi="Arial"/>
        <w:sz w:val="16"/>
      </w:rPr>
      <w:instrText xml:space="preserve">PAGE  </w:instrText>
    </w:r>
    <w:r>
      <w:rPr>
        <w:rStyle w:val="Numeropagina"/>
        <w:rFonts w:ascii="Arial" w:hAnsi="Arial"/>
        <w:sz w:val="16"/>
      </w:rPr>
      <w:fldChar w:fldCharType="separate"/>
    </w:r>
    <w:r w:rsidR="003632E2">
      <w:rPr>
        <w:rStyle w:val="Numeropagina"/>
        <w:rFonts w:ascii="Arial" w:hAnsi="Arial"/>
        <w:noProof/>
        <w:sz w:val="16"/>
      </w:rPr>
      <w:t>1</w:t>
    </w:r>
    <w:r>
      <w:rPr>
        <w:rStyle w:val="Numeropagina"/>
        <w:rFonts w:ascii="Arial" w:hAnsi="Arial"/>
        <w:sz w:val="16"/>
      </w:rPr>
      <w:fldChar w:fldCharType="end"/>
    </w:r>
  </w:p>
  <w:p w14:paraId="1E8A03E2" w14:textId="77777777" w:rsidR="00FD6F43" w:rsidRDefault="00FD6F43" w:rsidP="00CC6051">
    <w:pPr>
      <w:pStyle w:val="Pidipagina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1584" behindDoc="0" locked="0" layoutInCell="1" allowOverlap="1" wp14:anchorId="1193A2C9" wp14:editId="67D8AB72">
              <wp:simplePos x="0" y="0"/>
              <wp:positionH relativeFrom="column">
                <wp:posOffset>0</wp:posOffset>
              </wp:positionH>
              <wp:positionV relativeFrom="paragraph">
                <wp:posOffset>-12701</wp:posOffset>
              </wp:positionV>
              <wp:extent cx="6515100" cy="0"/>
              <wp:effectExtent l="0" t="0" r="19050" b="1905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836A63" id="Line 16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pt" to="51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" strokeweight=".25pt"/>
          </w:pict>
        </mc:Fallback>
      </mc:AlternateContent>
    </w:r>
    <w:r w:rsidRPr="00184E11">
      <w:rPr>
        <w:rFonts w:ascii="Tahoma" w:hAnsi="Tahoma" w:cs="Tahoma"/>
        <w:b/>
        <w:sz w:val="16"/>
        <w:szCs w:val="16"/>
      </w:rPr>
      <w:t>Gran Sasso Acqua S.p.A.</w:t>
    </w:r>
  </w:p>
  <w:p w14:paraId="2FC3CA99" w14:textId="77777777" w:rsidR="00FD6F43" w:rsidRDefault="00FD6F43" w:rsidP="0035649E">
    <w:pPr>
      <w:pStyle w:val="Pidipagina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Sede Legale, Amministrativa e Uffici Tecnici Gestione e Manutenzione Via Ettore Moschino 23/B – 67100 L’Aquila</w:t>
    </w:r>
    <w:r>
      <w:rPr>
        <w:rFonts w:ascii="Tahoma" w:hAnsi="Tahoma" w:cs="Tahoma"/>
        <w:sz w:val="16"/>
        <w:szCs w:val="16"/>
      </w:rPr>
      <w:br/>
      <w:t>R.E.A. CCIAA AQ 83953 – P.IVA Registro Imprese AQ e C.F. 00083520668 - Tel. +39 0862.4021  - Fax +39 0862 402.500</w:t>
    </w:r>
  </w:p>
  <w:p w14:paraId="05400CBA" w14:textId="77777777" w:rsidR="00FD6F43" w:rsidRPr="00184E11" w:rsidRDefault="00FD6F43" w:rsidP="0035649E">
    <w:pPr>
      <w:pStyle w:val="Pidipagina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posta elettronica certificata </w:t>
    </w:r>
    <w:hyperlink r:id="rId1" w:history="1">
      <w:r w:rsidRPr="00E62F50">
        <w:rPr>
          <w:rStyle w:val="Collegamentoipertestuale"/>
          <w:rFonts w:ascii="Tahoma" w:hAnsi="Tahoma" w:cs="Tahoma"/>
          <w:sz w:val="16"/>
          <w:szCs w:val="16"/>
        </w:rPr>
        <w:t>gsacqua@legalmail.it</w:t>
      </w:r>
    </w:hyperlink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E8F47" w14:textId="77777777" w:rsidR="00FF7493" w:rsidRDefault="00FF7493">
      <w:r>
        <w:separator/>
      </w:r>
    </w:p>
  </w:footnote>
  <w:footnote w:type="continuationSeparator" w:id="0">
    <w:p w14:paraId="0E696633" w14:textId="77777777" w:rsidR="00FF7493" w:rsidRDefault="00FF7493">
      <w:r>
        <w:continuationSeparator/>
      </w:r>
    </w:p>
  </w:footnote>
  <w:footnote w:id="1">
    <w:p w14:paraId="5E8E71AF" w14:textId="2A5C43B0" w:rsidR="007344F4" w:rsidRPr="00B910B5" w:rsidRDefault="007344F4" w:rsidP="007344F4">
      <w:pPr>
        <w:pStyle w:val="Testonotaapidipagina"/>
        <w:rPr>
          <w:rFonts w:ascii="Garamond" w:hAnsi="Garamond"/>
        </w:rPr>
      </w:pPr>
      <w:r w:rsidRPr="00B910B5">
        <w:rPr>
          <w:rStyle w:val="Rimandonotaapidipagina"/>
          <w:rFonts w:ascii="Garamond" w:eastAsiaTheme="majorEastAsia" w:hAnsi="Garamond"/>
        </w:rPr>
        <w:footnoteRef/>
      </w:r>
      <w:r w:rsidRPr="00B910B5">
        <w:rPr>
          <w:rFonts w:ascii="Garamond" w:hAnsi="Garamond"/>
        </w:rPr>
        <w:t xml:space="preserve"> Si ricorda che i requisiti di natura soggettiva di cui all’art. 6</w:t>
      </w:r>
      <w:r w:rsidR="00B8759F">
        <w:rPr>
          <w:rFonts w:ascii="Garamond" w:hAnsi="Garamond"/>
        </w:rPr>
        <w:t xml:space="preserve"> e 7.1, lett. a) e b),</w:t>
      </w:r>
      <w:r w:rsidRPr="00B910B5">
        <w:rPr>
          <w:rFonts w:ascii="Garamond" w:hAnsi="Garamond"/>
        </w:rPr>
        <w:t xml:space="preserve"> del disciplinare di gara non possono essere oggetto di avvalimento.</w:t>
      </w:r>
    </w:p>
  </w:footnote>
  <w:footnote w:id="2">
    <w:p w14:paraId="19AC38EB" w14:textId="77777777" w:rsidR="007344F4" w:rsidRDefault="007344F4" w:rsidP="007344F4">
      <w:pPr>
        <w:pStyle w:val="Testonotaapidipagina"/>
      </w:pPr>
      <w:r w:rsidRPr="00B910B5">
        <w:rPr>
          <w:rStyle w:val="Rimandonotaapidipagina"/>
          <w:rFonts w:ascii="Garamond" w:eastAsiaTheme="majorEastAsia" w:hAnsi="Garamond"/>
        </w:rPr>
        <w:footnoteRef/>
      </w:r>
      <w:r w:rsidRPr="00B910B5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Pr="00B910B5">
        <w:rPr>
          <w:rFonts w:ascii="Garamond" w:hAnsi="Garamond"/>
        </w:rPr>
        <w:t>i rammenta il carattere essenziale rivestito dal contenuto del contratto di avvalimento, che dovrà essere determinato o quanto meno determinabile quanto ai mezzi e le risorse messe a disposizione dall'ausiliario a favore del concorrente ausiliato</w:t>
      </w:r>
      <w:r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9A88A" w14:textId="77777777" w:rsidR="00FD6F43" w:rsidRDefault="00FD6F43" w:rsidP="007623D6">
    <w:pPr>
      <w:pStyle w:val="Intestazione"/>
      <w:tabs>
        <w:tab w:val="clear" w:pos="9638"/>
        <w:tab w:val="right" w:pos="9498"/>
      </w:tabs>
      <w:ind w:left="-567"/>
      <w:rPr>
        <w:b/>
        <w:color w:val="000000"/>
      </w:rPr>
    </w:pPr>
    <w:r>
      <w:rPr>
        <w:noProof/>
        <w:sz w:val="22"/>
        <w:szCs w:val="22"/>
      </w:rPr>
      <w:drawing>
        <wp:anchor distT="0" distB="0" distL="114300" distR="114300" simplePos="0" relativeHeight="251662848" behindDoc="0" locked="0" layoutInCell="1" allowOverlap="1" wp14:anchorId="41CF58A3" wp14:editId="4A8831B7">
          <wp:simplePos x="0" y="0"/>
          <wp:positionH relativeFrom="column">
            <wp:posOffset>190500</wp:posOffset>
          </wp:positionH>
          <wp:positionV relativeFrom="paragraph">
            <wp:posOffset>114935</wp:posOffset>
          </wp:positionV>
          <wp:extent cx="4556760" cy="931545"/>
          <wp:effectExtent l="0" t="0" r="0" b="1905"/>
          <wp:wrapTopAndBottom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676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000000"/>
      </w:rPr>
      <w:t xml:space="preserve">                                    </w:t>
    </w:r>
  </w:p>
  <w:p w14:paraId="22C37EAA" w14:textId="77777777" w:rsidR="00FD6F43" w:rsidRDefault="00FD6F43">
    <w:pPr>
      <w:pStyle w:val="Intestazione"/>
      <w:tabs>
        <w:tab w:val="clear" w:pos="9638"/>
        <w:tab w:val="right" w:pos="9498"/>
      </w:tabs>
      <w:ind w:left="-2160"/>
      <w:rPr>
        <w:rFonts w:ascii="Arial" w:hAnsi="Arial"/>
        <w:color w:val="00000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65E824C7" wp14:editId="15D7C455">
              <wp:simplePos x="0" y="0"/>
              <wp:positionH relativeFrom="column">
                <wp:posOffset>4892040</wp:posOffset>
              </wp:positionH>
              <wp:positionV relativeFrom="paragraph">
                <wp:posOffset>53340</wp:posOffset>
              </wp:positionV>
              <wp:extent cx="1472565" cy="861060"/>
              <wp:effectExtent l="0" t="0" r="0" b="0"/>
              <wp:wrapNone/>
              <wp:docPr id="1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72565" cy="861060"/>
                        <a:chOff x="0" y="0"/>
                        <a:chExt cx="3525806" cy="2529452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3617"/>
                          <a:ext cx="2553524" cy="11842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04561" y="1348123"/>
                          <a:ext cx="821245" cy="11813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576" y="0"/>
                          <a:ext cx="2553524" cy="11842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5083" y="47631"/>
                          <a:ext cx="860723" cy="10731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B04F61" id="Gruppo 2" o:spid="_x0000_s1026" style="position:absolute;margin-left:385.2pt;margin-top:4.2pt;width:115.95pt;height:67.8pt;z-index:251674112;mso-width-relative:margin;mso-height-relative:margin" coordsize="35258,25294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top:12736;width:25535;height:1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">
                <v:imagedata r:id="rId6" o:title=""/>
              </v:shape>
              <v:shape id="Immagine 7" o:spid="_x0000_s1028" type="#_x0000_t75" style="position:absolute;left:27045;top:13481;width:8213;height:1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">
                <v:imagedata r:id="rId7" o:title=""/>
              </v:shape>
              <v:shape id="Immagine 8" o:spid="_x0000_s1029" type="#_x0000_t75" style="position:absolute;left:335;width:25536;height:1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">
                <v:imagedata r:id="rId8" o:title=""/>
              </v:shape>
              <v:shape id="Immagine 9" o:spid="_x0000_s1030" type="#_x0000_t75" style="position:absolute;left:26650;top:476;width:8608;height:10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">
                <v:imagedata r:id="rId9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628C" w14:textId="77777777" w:rsidR="00FD6F43" w:rsidRDefault="00FD6F4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5A26D0D" w14:textId="77777777" w:rsidR="00FD6F43" w:rsidRDefault="00FD6F43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1C6EB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C7D08"/>
    <w:multiLevelType w:val="hybridMultilevel"/>
    <w:tmpl w:val="23282996"/>
    <w:lvl w:ilvl="0" w:tplc="53961C20"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557864"/>
    <w:multiLevelType w:val="hybridMultilevel"/>
    <w:tmpl w:val="B2FC08A4"/>
    <w:lvl w:ilvl="0" w:tplc="DE562272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36592"/>
    <w:multiLevelType w:val="hybridMultilevel"/>
    <w:tmpl w:val="A8820356"/>
    <w:lvl w:ilvl="0" w:tplc="16D06F68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13B3B"/>
    <w:multiLevelType w:val="hybridMultilevel"/>
    <w:tmpl w:val="0B34162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F43D0"/>
    <w:multiLevelType w:val="hybridMultilevel"/>
    <w:tmpl w:val="56B85896"/>
    <w:lvl w:ilvl="0" w:tplc="E3A275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524C4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A8293F"/>
    <w:multiLevelType w:val="hybridMultilevel"/>
    <w:tmpl w:val="1A5A78B0"/>
    <w:lvl w:ilvl="0" w:tplc="902687EC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06546"/>
    <w:multiLevelType w:val="hybridMultilevel"/>
    <w:tmpl w:val="7D56B6EE"/>
    <w:lvl w:ilvl="0" w:tplc="66CC03BE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DF0FAB"/>
    <w:multiLevelType w:val="hybridMultilevel"/>
    <w:tmpl w:val="87486160"/>
    <w:lvl w:ilvl="0" w:tplc="6AD6E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CC5EBA"/>
    <w:multiLevelType w:val="hybridMultilevel"/>
    <w:tmpl w:val="A1F80DC8"/>
    <w:lvl w:ilvl="0" w:tplc="51E67C8E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F3676"/>
    <w:multiLevelType w:val="hybridMultilevel"/>
    <w:tmpl w:val="60DEC09A"/>
    <w:lvl w:ilvl="0" w:tplc="616CC67E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70584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0E068FD"/>
    <w:multiLevelType w:val="multilevel"/>
    <w:tmpl w:val="7FD2054E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lang w:val="it-I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Garamond" w:hAnsi="Garamond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4017449"/>
    <w:multiLevelType w:val="hybridMultilevel"/>
    <w:tmpl w:val="E5B27322"/>
    <w:lvl w:ilvl="0" w:tplc="0DDE60A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86271"/>
    <w:multiLevelType w:val="hybridMultilevel"/>
    <w:tmpl w:val="787E0FD6"/>
    <w:lvl w:ilvl="0" w:tplc="742881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85F7E71"/>
    <w:multiLevelType w:val="hybridMultilevel"/>
    <w:tmpl w:val="15361F9E"/>
    <w:lvl w:ilvl="0" w:tplc="5B7E76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/>
        <w:w w:val="99"/>
        <w:lang w:val="it-IT" w:eastAsia="en-US" w:bidi="ar-SA"/>
      </w:rPr>
    </w:lvl>
    <w:lvl w:ilvl="1" w:tplc="9362A318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8034D53E">
      <w:numFmt w:val="bullet"/>
      <w:lvlText w:val="•"/>
      <w:lvlJc w:val="left"/>
      <w:pPr>
        <w:ind w:left="3089" w:hanging="360"/>
      </w:pPr>
      <w:rPr>
        <w:rFonts w:hint="default"/>
        <w:lang w:val="it-IT" w:eastAsia="en-US" w:bidi="ar-SA"/>
      </w:rPr>
    </w:lvl>
    <w:lvl w:ilvl="3" w:tplc="67F224E6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4" w:tplc="F29E2776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5EB6E5C0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6" w:tplc="B5ECD37A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6C7E9760">
      <w:numFmt w:val="bullet"/>
      <w:lvlText w:val="•"/>
      <w:lvlJc w:val="left"/>
      <w:pPr>
        <w:ind w:left="8112" w:hanging="360"/>
      </w:pPr>
      <w:rPr>
        <w:rFonts w:hint="default"/>
        <w:lang w:val="it-IT" w:eastAsia="en-US" w:bidi="ar-SA"/>
      </w:rPr>
    </w:lvl>
    <w:lvl w:ilvl="8" w:tplc="EDF2F466">
      <w:numFmt w:val="bullet"/>
      <w:lvlText w:val="•"/>
      <w:lvlJc w:val="left"/>
      <w:pPr>
        <w:ind w:left="9117" w:hanging="360"/>
      </w:pPr>
      <w:rPr>
        <w:rFonts w:hint="default"/>
        <w:lang w:val="it-IT" w:eastAsia="en-US" w:bidi="ar-SA"/>
      </w:rPr>
    </w:lvl>
  </w:abstractNum>
  <w:abstractNum w:abstractNumId="29">
    <w:nsid w:val="59A43F39"/>
    <w:multiLevelType w:val="hybridMultilevel"/>
    <w:tmpl w:val="642A3C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w w:val="99"/>
        <w:lang w:val="it-IT" w:eastAsia="en-US" w:bidi="ar-SA"/>
      </w:rPr>
    </w:lvl>
    <w:lvl w:ilvl="1" w:tplc="9362A318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8034D53E">
      <w:numFmt w:val="bullet"/>
      <w:lvlText w:val="•"/>
      <w:lvlJc w:val="left"/>
      <w:pPr>
        <w:ind w:left="3089" w:hanging="360"/>
      </w:pPr>
      <w:rPr>
        <w:rFonts w:hint="default"/>
        <w:lang w:val="it-IT" w:eastAsia="en-US" w:bidi="ar-SA"/>
      </w:rPr>
    </w:lvl>
    <w:lvl w:ilvl="3" w:tplc="67F224E6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4" w:tplc="F29E2776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5EB6E5C0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6" w:tplc="B5ECD37A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6C7E9760">
      <w:numFmt w:val="bullet"/>
      <w:lvlText w:val="•"/>
      <w:lvlJc w:val="left"/>
      <w:pPr>
        <w:ind w:left="8112" w:hanging="360"/>
      </w:pPr>
      <w:rPr>
        <w:rFonts w:hint="default"/>
        <w:lang w:val="it-IT" w:eastAsia="en-US" w:bidi="ar-SA"/>
      </w:rPr>
    </w:lvl>
    <w:lvl w:ilvl="8" w:tplc="EDF2F466">
      <w:numFmt w:val="bullet"/>
      <w:lvlText w:val="•"/>
      <w:lvlJc w:val="left"/>
      <w:pPr>
        <w:ind w:left="9117" w:hanging="360"/>
      </w:pPr>
      <w:rPr>
        <w:rFonts w:hint="default"/>
        <w:lang w:val="it-IT" w:eastAsia="en-US" w:bidi="ar-SA"/>
      </w:rPr>
    </w:lvl>
  </w:abstractNum>
  <w:abstractNum w:abstractNumId="30">
    <w:nsid w:val="5A151FC6"/>
    <w:multiLevelType w:val="multilevel"/>
    <w:tmpl w:val="40A6A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335E8F"/>
    <w:multiLevelType w:val="hybridMultilevel"/>
    <w:tmpl w:val="CC2897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33029"/>
    <w:multiLevelType w:val="hybridMultilevel"/>
    <w:tmpl w:val="16121D9C"/>
    <w:lvl w:ilvl="0" w:tplc="29AABE12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5144C"/>
    <w:multiLevelType w:val="hybridMultilevel"/>
    <w:tmpl w:val="CB4A5B7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915BD"/>
    <w:multiLevelType w:val="hybridMultilevel"/>
    <w:tmpl w:val="562E74A2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8641FC1"/>
    <w:multiLevelType w:val="hybridMultilevel"/>
    <w:tmpl w:val="BEB0E2A4"/>
    <w:lvl w:ilvl="0" w:tplc="38C657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CBD3A56"/>
    <w:multiLevelType w:val="hybridMultilevel"/>
    <w:tmpl w:val="68C4B372"/>
    <w:lvl w:ilvl="0" w:tplc="CA243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01F69"/>
    <w:multiLevelType w:val="hybridMultilevel"/>
    <w:tmpl w:val="B7EA1CBA"/>
    <w:lvl w:ilvl="0" w:tplc="CA243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CA243C9E">
      <w:start w:val="1"/>
      <w:numFmt w:val="lowerLetter"/>
      <w:lvlText w:val="%4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13"/>
  </w:num>
  <w:num w:numId="5">
    <w:abstractNumId w:val="27"/>
  </w:num>
  <w:num w:numId="6">
    <w:abstractNumId w:val="35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6"/>
  </w:num>
  <w:num w:numId="12">
    <w:abstractNumId w:val="7"/>
  </w:num>
  <w:num w:numId="13">
    <w:abstractNumId w:val="17"/>
  </w:num>
  <w:num w:numId="14">
    <w:abstractNumId w:val="36"/>
  </w:num>
  <w:num w:numId="15">
    <w:abstractNumId w:val="2"/>
  </w:num>
  <w:num w:numId="16">
    <w:abstractNumId w:val="33"/>
  </w:num>
  <w:num w:numId="17">
    <w:abstractNumId w:val="12"/>
  </w:num>
  <w:num w:numId="18">
    <w:abstractNumId w:val="21"/>
  </w:num>
  <w:num w:numId="19">
    <w:abstractNumId w:val="10"/>
  </w:num>
  <w:num w:numId="20">
    <w:abstractNumId w:val="14"/>
  </w:num>
  <w:num w:numId="21">
    <w:abstractNumId w:val="3"/>
  </w:num>
  <w:num w:numId="22">
    <w:abstractNumId w:val="22"/>
  </w:num>
  <w:num w:numId="23">
    <w:abstractNumId w:val="8"/>
  </w:num>
  <w:num w:numId="24">
    <w:abstractNumId w:val="1"/>
  </w:num>
  <w:num w:numId="25">
    <w:abstractNumId w:val="31"/>
  </w:num>
  <w:num w:numId="26">
    <w:abstractNumId w:val="34"/>
  </w:num>
  <w:num w:numId="27">
    <w:abstractNumId w:val="16"/>
  </w:num>
  <w:num w:numId="28">
    <w:abstractNumId w:val="41"/>
  </w:num>
  <w:num w:numId="29">
    <w:abstractNumId w:val="4"/>
  </w:num>
  <w:num w:numId="30">
    <w:abstractNumId w:val="15"/>
  </w:num>
  <w:num w:numId="31">
    <w:abstractNumId w:val="19"/>
  </w:num>
  <w:num w:numId="32">
    <w:abstractNumId w:val="32"/>
  </w:num>
  <w:num w:numId="33">
    <w:abstractNumId w:val="9"/>
  </w:num>
  <w:num w:numId="34">
    <w:abstractNumId w:val="5"/>
  </w:num>
  <w:num w:numId="35">
    <w:abstractNumId w:val="20"/>
  </w:num>
  <w:num w:numId="36">
    <w:abstractNumId w:val="28"/>
  </w:num>
  <w:num w:numId="37">
    <w:abstractNumId w:val="29"/>
  </w:num>
  <w:num w:numId="38">
    <w:abstractNumId w:val="30"/>
  </w:num>
  <w:num w:numId="39">
    <w:abstractNumId w:val="25"/>
  </w:num>
  <w:num w:numId="40">
    <w:abstractNumId w:val="40"/>
  </w:num>
  <w:num w:numId="41">
    <w:abstractNumId w:val="38"/>
  </w:num>
  <w:num w:numId="42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D8"/>
    <w:rsid w:val="00002444"/>
    <w:rsid w:val="000040D2"/>
    <w:rsid w:val="00004D5A"/>
    <w:rsid w:val="000056AA"/>
    <w:rsid w:val="0000731A"/>
    <w:rsid w:val="00012383"/>
    <w:rsid w:val="0001238C"/>
    <w:rsid w:val="000126A7"/>
    <w:rsid w:val="00014087"/>
    <w:rsid w:val="00014819"/>
    <w:rsid w:val="00015050"/>
    <w:rsid w:val="000206A5"/>
    <w:rsid w:val="00022E0C"/>
    <w:rsid w:val="000236BA"/>
    <w:rsid w:val="00024895"/>
    <w:rsid w:val="000250D2"/>
    <w:rsid w:val="000251C2"/>
    <w:rsid w:val="000258EE"/>
    <w:rsid w:val="000272FA"/>
    <w:rsid w:val="00027491"/>
    <w:rsid w:val="000274AA"/>
    <w:rsid w:val="00031709"/>
    <w:rsid w:val="00031E6A"/>
    <w:rsid w:val="000342D8"/>
    <w:rsid w:val="000346DB"/>
    <w:rsid w:val="000361EC"/>
    <w:rsid w:val="00040302"/>
    <w:rsid w:val="0004123C"/>
    <w:rsid w:val="000416EB"/>
    <w:rsid w:val="000453B0"/>
    <w:rsid w:val="00045DEF"/>
    <w:rsid w:val="00047E7C"/>
    <w:rsid w:val="000526A6"/>
    <w:rsid w:val="000528FB"/>
    <w:rsid w:val="00055BFF"/>
    <w:rsid w:val="00056575"/>
    <w:rsid w:val="000605C4"/>
    <w:rsid w:val="00061461"/>
    <w:rsid w:val="00061B74"/>
    <w:rsid w:val="00062B87"/>
    <w:rsid w:val="00062D6C"/>
    <w:rsid w:val="00062F09"/>
    <w:rsid w:val="000634B9"/>
    <w:rsid w:val="0006462D"/>
    <w:rsid w:val="00064A59"/>
    <w:rsid w:val="00064AD8"/>
    <w:rsid w:val="0006694B"/>
    <w:rsid w:val="00066A7D"/>
    <w:rsid w:val="00070E8A"/>
    <w:rsid w:val="00072C34"/>
    <w:rsid w:val="00075830"/>
    <w:rsid w:val="00075C82"/>
    <w:rsid w:val="00076055"/>
    <w:rsid w:val="00080BBF"/>
    <w:rsid w:val="000822EA"/>
    <w:rsid w:val="000844C8"/>
    <w:rsid w:val="00084B9A"/>
    <w:rsid w:val="000858A9"/>
    <w:rsid w:val="00085C55"/>
    <w:rsid w:val="00086FCF"/>
    <w:rsid w:val="00087E93"/>
    <w:rsid w:val="000933A4"/>
    <w:rsid w:val="00094946"/>
    <w:rsid w:val="00096D1E"/>
    <w:rsid w:val="000A0326"/>
    <w:rsid w:val="000A41A2"/>
    <w:rsid w:val="000A44F6"/>
    <w:rsid w:val="000A4D58"/>
    <w:rsid w:val="000A64E7"/>
    <w:rsid w:val="000A6511"/>
    <w:rsid w:val="000A6E53"/>
    <w:rsid w:val="000B4102"/>
    <w:rsid w:val="000B4E55"/>
    <w:rsid w:val="000B75DB"/>
    <w:rsid w:val="000C30A0"/>
    <w:rsid w:val="000C339B"/>
    <w:rsid w:val="000C3D99"/>
    <w:rsid w:val="000C7AAC"/>
    <w:rsid w:val="000C7B12"/>
    <w:rsid w:val="000D0C70"/>
    <w:rsid w:val="000D11F4"/>
    <w:rsid w:val="000D3F82"/>
    <w:rsid w:val="000D4527"/>
    <w:rsid w:val="000D46CB"/>
    <w:rsid w:val="000D6C30"/>
    <w:rsid w:val="000D702E"/>
    <w:rsid w:val="000E1F16"/>
    <w:rsid w:val="000E2471"/>
    <w:rsid w:val="000E45D8"/>
    <w:rsid w:val="000E4661"/>
    <w:rsid w:val="000E487B"/>
    <w:rsid w:val="000E4BDB"/>
    <w:rsid w:val="000E5C55"/>
    <w:rsid w:val="000F0134"/>
    <w:rsid w:val="000F0922"/>
    <w:rsid w:val="000F50E1"/>
    <w:rsid w:val="000F58CE"/>
    <w:rsid w:val="000F7386"/>
    <w:rsid w:val="000F7838"/>
    <w:rsid w:val="0010000C"/>
    <w:rsid w:val="00100137"/>
    <w:rsid w:val="001002F7"/>
    <w:rsid w:val="0010271F"/>
    <w:rsid w:val="00102987"/>
    <w:rsid w:val="00102CDC"/>
    <w:rsid w:val="00103385"/>
    <w:rsid w:val="00103B6D"/>
    <w:rsid w:val="00103E2D"/>
    <w:rsid w:val="0010432F"/>
    <w:rsid w:val="00112E23"/>
    <w:rsid w:val="001135D6"/>
    <w:rsid w:val="00113ABC"/>
    <w:rsid w:val="00114004"/>
    <w:rsid w:val="00114799"/>
    <w:rsid w:val="00114880"/>
    <w:rsid w:val="0011718D"/>
    <w:rsid w:val="0011747A"/>
    <w:rsid w:val="0012013B"/>
    <w:rsid w:val="00120271"/>
    <w:rsid w:val="00121A26"/>
    <w:rsid w:val="0012526C"/>
    <w:rsid w:val="00126247"/>
    <w:rsid w:val="00127D7D"/>
    <w:rsid w:val="001311F4"/>
    <w:rsid w:val="00132984"/>
    <w:rsid w:val="00135937"/>
    <w:rsid w:val="001423FD"/>
    <w:rsid w:val="00143253"/>
    <w:rsid w:val="00143787"/>
    <w:rsid w:val="00145514"/>
    <w:rsid w:val="00145C41"/>
    <w:rsid w:val="00146BC1"/>
    <w:rsid w:val="00147DC0"/>
    <w:rsid w:val="00152491"/>
    <w:rsid w:val="00155C1D"/>
    <w:rsid w:val="00157284"/>
    <w:rsid w:val="001576C2"/>
    <w:rsid w:val="00157D4B"/>
    <w:rsid w:val="00163A2D"/>
    <w:rsid w:val="00164774"/>
    <w:rsid w:val="00166F1B"/>
    <w:rsid w:val="00167B6B"/>
    <w:rsid w:val="00172EB2"/>
    <w:rsid w:val="00173016"/>
    <w:rsid w:val="001745EE"/>
    <w:rsid w:val="00174DA5"/>
    <w:rsid w:val="001755D1"/>
    <w:rsid w:val="00176273"/>
    <w:rsid w:val="00176E6D"/>
    <w:rsid w:val="00177E35"/>
    <w:rsid w:val="00180261"/>
    <w:rsid w:val="00181ABB"/>
    <w:rsid w:val="0018352C"/>
    <w:rsid w:val="00184E11"/>
    <w:rsid w:val="00185937"/>
    <w:rsid w:val="00186B58"/>
    <w:rsid w:val="00191586"/>
    <w:rsid w:val="001915E1"/>
    <w:rsid w:val="00191B88"/>
    <w:rsid w:val="00193719"/>
    <w:rsid w:val="00194287"/>
    <w:rsid w:val="00196D9F"/>
    <w:rsid w:val="00197620"/>
    <w:rsid w:val="001A0AAD"/>
    <w:rsid w:val="001A1780"/>
    <w:rsid w:val="001A1B1E"/>
    <w:rsid w:val="001A3B56"/>
    <w:rsid w:val="001A4002"/>
    <w:rsid w:val="001A43CE"/>
    <w:rsid w:val="001A5FE6"/>
    <w:rsid w:val="001A6F27"/>
    <w:rsid w:val="001B1AA8"/>
    <w:rsid w:val="001B7429"/>
    <w:rsid w:val="001B775B"/>
    <w:rsid w:val="001C0D8B"/>
    <w:rsid w:val="001C39E8"/>
    <w:rsid w:val="001C7C74"/>
    <w:rsid w:val="001D0710"/>
    <w:rsid w:val="001D0718"/>
    <w:rsid w:val="001D1296"/>
    <w:rsid w:val="001D3135"/>
    <w:rsid w:val="001D4C60"/>
    <w:rsid w:val="001E051A"/>
    <w:rsid w:val="001E05A3"/>
    <w:rsid w:val="001E09CC"/>
    <w:rsid w:val="001E10A9"/>
    <w:rsid w:val="001E5FBE"/>
    <w:rsid w:val="001E641C"/>
    <w:rsid w:val="001F21D6"/>
    <w:rsid w:val="001F2FF0"/>
    <w:rsid w:val="001F4050"/>
    <w:rsid w:val="001F4A8F"/>
    <w:rsid w:val="001F5636"/>
    <w:rsid w:val="001F6250"/>
    <w:rsid w:val="001F735D"/>
    <w:rsid w:val="00200D26"/>
    <w:rsid w:val="00203798"/>
    <w:rsid w:val="002050AE"/>
    <w:rsid w:val="00205B88"/>
    <w:rsid w:val="00210936"/>
    <w:rsid w:val="002135F7"/>
    <w:rsid w:val="002137B7"/>
    <w:rsid w:val="00213BAA"/>
    <w:rsid w:val="002177C4"/>
    <w:rsid w:val="0022099D"/>
    <w:rsid w:val="00222A17"/>
    <w:rsid w:val="0022350F"/>
    <w:rsid w:val="00223DBE"/>
    <w:rsid w:val="002244DD"/>
    <w:rsid w:val="00224589"/>
    <w:rsid w:val="00225070"/>
    <w:rsid w:val="00225D5E"/>
    <w:rsid w:val="00227183"/>
    <w:rsid w:val="002275AB"/>
    <w:rsid w:val="002278FA"/>
    <w:rsid w:val="00227CDF"/>
    <w:rsid w:val="00232CA3"/>
    <w:rsid w:val="002331C8"/>
    <w:rsid w:val="002331FC"/>
    <w:rsid w:val="00236976"/>
    <w:rsid w:val="002417E9"/>
    <w:rsid w:val="0024203A"/>
    <w:rsid w:val="00242FB8"/>
    <w:rsid w:val="00244CFB"/>
    <w:rsid w:val="00245D18"/>
    <w:rsid w:val="002477E7"/>
    <w:rsid w:val="002500CE"/>
    <w:rsid w:val="0025078A"/>
    <w:rsid w:val="002512E7"/>
    <w:rsid w:val="00251A0B"/>
    <w:rsid w:val="00251EC4"/>
    <w:rsid w:val="00253BD5"/>
    <w:rsid w:val="00254FAA"/>
    <w:rsid w:val="0026257A"/>
    <w:rsid w:val="00266039"/>
    <w:rsid w:val="00272CA8"/>
    <w:rsid w:val="0027310C"/>
    <w:rsid w:val="0027356D"/>
    <w:rsid w:val="002769FE"/>
    <w:rsid w:val="0028286E"/>
    <w:rsid w:val="0028458C"/>
    <w:rsid w:val="00284B12"/>
    <w:rsid w:val="00290FBB"/>
    <w:rsid w:val="002932E5"/>
    <w:rsid w:val="00293BD9"/>
    <w:rsid w:val="0029585E"/>
    <w:rsid w:val="00295ED1"/>
    <w:rsid w:val="0029743F"/>
    <w:rsid w:val="002A56E9"/>
    <w:rsid w:val="002A6C7E"/>
    <w:rsid w:val="002A7243"/>
    <w:rsid w:val="002B408A"/>
    <w:rsid w:val="002B6179"/>
    <w:rsid w:val="002B6F5F"/>
    <w:rsid w:val="002C06BF"/>
    <w:rsid w:val="002C287B"/>
    <w:rsid w:val="002C2E26"/>
    <w:rsid w:val="002C3101"/>
    <w:rsid w:val="002C3825"/>
    <w:rsid w:val="002C3E01"/>
    <w:rsid w:val="002C40D5"/>
    <w:rsid w:val="002C5866"/>
    <w:rsid w:val="002C76F9"/>
    <w:rsid w:val="002D012F"/>
    <w:rsid w:val="002D021B"/>
    <w:rsid w:val="002D051F"/>
    <w:rsid w:val="002D3D01"/>
    <w:rsid w:val="002D3F31"/>
    <w:rsid w:val="002D5783"/>
    <w:rsid w:val="002D6BE1"/>
    <w:rsid w:val="002E1722"/>
    <w:rsid w:val="002E2186"/>
    <w:rsid w:val="002E3084"/>
    <w:rsid w:val="002E52FD"/>
    <w:rsid w:val="002E6E82"/>
    <w:rsid w:val="002E79F6"/>
    <w:rsid w:val="002F0E81"/>
    <w:rsid w:val="002F1E1A"/>
    <w:rsid w:val="002F4904"/>
    <w:rsid w:val="002F587C"/>
    <w:rsid w:val="002F70AE"/>
    <w:rsid w:val="002F7421"/>
    <w:rsid w:val="00300732"/>
    <w:rsid w:val="0030197E"/>
    <w:rsid w:val="003035D5"/>
    <w:rsid w:val="00303966"/>
    <w:rsid w:val="003078AC"/>
    <w:rsid w:val="00310088"/>
    <w:rsid w:val="003141F7"/>
    <w:rsid w:val="00317D31"/>
    <w:rsid w:val="0032360E"/>
    <w:rsid w:val="00323FF0"/>
    <w:rsid w:val="00324564"/>
    <w:rsid w:val="00325904"/>
    <w:rsid w:val="00327290"/>
    <w:rsid w:val="003301B8"/>
    <w:rsid w:val="0033084C"/>
    <w:rsid w:val="00332F3A"/>
    <w:rsid w:val="003330A0"/>
    <w:rsid w:val="00333204"/>
    <w:rsid w:val="00334589"/>
    <w:rsid w:val="0033563B"/>
    <w:rsid w:val="003357AF"/>
    <w:rsid w:val="00336059"/>
    <w:rsid w:val="00337BB7"/>
    <w:rsid w:val="00340682"/>
    <w:rsid w:val="0034278B"/>
    <w:rsid w:val="00342A6F"/>
    <w:rsid w:val="00343F6A"/>
    <w:rsid w:val="00344A90"/>
    <w:rsid w:val="00344BAF"/>
    <w:rsid w:val="00345861"/>
    <w:rsid w:val="0034730D"/>
    <w:rsid w:val="00347AA0"/>
    <w:rsid w:val="003505D2"/>
    <w:rsid w:val="00351A91"/>
    <w:rsid w:val="00352833"/>
    <w:rsid w:val="00353A9E"/>
    <w:rsid w:val="0035595F"/>
    <w:rsid w:val="0035649E"/>
    <w:rsid w:val="003573B6"/>
    <w:rsid w:val="00360439"/>
    <w:rsid w:val="00361D98"/>
    <w:rsid w:val="00361F8E"/>
    <w:rsid w:val="003626BB"/>
    <w:rsid w:val="003632A7"/>
    <w:rsid w:val="003632E2"/>
    <w:rsid w:val="003634A3"/>
    <w:rsid w:val="00364F19"/>
    <w:rsid w:val="003651D5"/>
    <w:rsid w:val="0036772B"/>
    <w:rsid w:val="00372824"/>
    <w:rsid w:val="00373AEF"/>
    <w:rsid w:val="0037413D"/>
    <w:rsid w:val="00375E1B"/>
    <w:rsid w:val="00377580"/>
    <w:rsid w:val="003845C8"/>
    <w:rsid w:val="0038581A"/>
    <w:rsid w:val="00386425"/>
    <w:rsid w:val="00386879"/>
    <w:rsid w:val="00386C6E"/>
    <w:rsid w:val="00387C16"/>
    <w:rsid w:val="003930D6"/>
    <w:rsid w:val="00393D91"/>
    <w:rsid w:val="00395CF2"/>
    <w:rsid w:val="00395D61"/>
    <w:rsid w:val="003974EF"/>
    <w:rsid w:val="00397A71"/>
    <w:rsid w:val="003A20B1"/>
    <w:rsid w:val="003A5E30"/>
    <w:rsid w:val="003B0096"/>
    <w:rsid w:val="003B1604"/>
    <w:rsid w:val="003B474A"/>
    <w:rsid w:val="003C00A9"/>
    <w:rsid w:val="003C0347"/>
    <w:rsid w:val="003C3C72"/>
    <w:rsid w:val="003C4B95"/>
    <w:rsid w:val="003C55C7"/>
    <w:rsid w:val="003C7ACA"/>
    <w:rsid w:val="003D331F"/>
    <w:rsid w:val="003D3DD2"/>
    <w:rsid w:val="003D71D9"/>
    <w:rsid w:val="003E19AE"/>
    <w:rsid w:val="003E22AC"/>
    <w:rsid w:val="003E4E8F"/>
    <w:rsid w:val="003E5A48"/>
    <w:rsid w:val="003E7CF0"/>
    <w:rsid w:val="003F0BAB"/>
    <w:rsid w:val="003F1AF9"/>
    <w:rsid w:val="003F23D2"/>
    <w:rsid w:val="003F30BB"/>
    <w:rsid w:val="003F3D07"/>
    <w:rsid w:val="003F5533"/>
    <w:rsid w:val="003F6BAE"/>
    <w:rsid w:val="003F7A98"/>
    <w:rsid w:val="00400091"/>
    <w:rsid w:val="00404182"/>
    <w:rsid w:val="00404A41"/>
    <w:rsid w:val="00405B7F"/>
    <w:rsid w:val="00406EF0"/>
    <w:rsid w:val="004074D3"/>
    <w:rsid w:val="00407D49"/>
    <w:rsid w:val="00410C39"/>
    <w:rsid w:val="00424221"/>
    <w:rsid w:val="00424CE9"/>
    <w:rsid w:val="00427726"/>
    <w:rsid w:val="004320C9"/>
    <w:rsid w:val="004329A3"/>
    <w:rsid w:val="004355E4"/>
    <w:rsid w:val="0043727A"/>
    <w:rsid w:val="00437D2E"/>
    <w:rsid w:val="00440AC1"/>
    <w:rsid w:val="00441D99"/>
    <w:rsid w:val="00442165"/>
    <w:rsid w:val="00442F59"/>
    <w:rsid w:val="00445092"/>
    <w:rsid w:val="00446806"/>
    <w:rsid w:val="00446D7D"/>
    <w:rsid w:val="0045186C"/>
    <w:rsid w:val="0045312A"/>
    <w:rsid w:val="004544D4"/>
    <w:rsid w:val="004569BE"/>
    <w:rsid w:val="004600F7"/>
    <w:rsid w:val="00460D2A"/>
    <w:rsid w:val="00463373"/>
    <w:rsid w:val="004636CF"/>
    <w:rsid w:val="00464DEB"/>
    <w:rsid w:val="00467ED8"/>
    <w:rsid w:val="00470ECA"/>
    <w:rsid w:val="004710AC"/>
    <w:rsid w:val="0047275B"/>
    <w:rsid w:val="00474061"/>
    <w:rsid w:val="0047579C"/>
    <w:rsid w:val="00475AFB"/>
    <w:rsid w:val="004764E9"/>
    <w:rsid w:val="00480DEE"/>
    <w:rsid w:val="004811CD"/>
    <w:rsid w:val="00482E07"/>
    <w:rsid w:val="004862F6"/>
    <w:rsid w:val="004904BF"/>
    <w:rsid w:val="00493267"/>
    <w:rsid w:val="004A0A98"/>
    <w:rsid w:val="004A2894"/>
    <w:rsid w:val="004A529E"/>
    <w:rsid w:val="004A6BF2"/>
    <w:rsid w:val="004B062E"/>
    <w:rsid w:val="004B0A23"/>
    <w:rsid w:val="004B0F7C"/>
    <w:rsid w:val="004B1180"/>
    <w:rsid w:val="004B2BAE"/>
    <w:rsid w:val="004B3E1E"/>
    <w:rsid w:val="004B69DA"/>
    <w:rsid w:val="004C17B6"/>
    <w:rsid w:val="004C19A5"/>
    <w:rsid w:val="004C3BF6"/>
    <w:rsid w:val="004C4152"/>
    <w:rsid w:val="004C50E5"/>
    <w:rsid w:val="004C5336"/>
    <w:rsid w:val="004C668A"/>
    <w:rsid w:val="004C6779"/>
    <w:rsid w:val="004C74CA"/>
    <w:rsid w:val="004D2550"/>
    <w:rsid w:val="004D2CA0"/>
    <w:rsid w:val="004D6D6D"/>
    <w:rsid w:val="004E3696"/>
    <w:rsid w:val="004E3DD0"/>
    <w:rsid w:val="004E3F86"/>
    <w:rsid w:val="004F16DF"/>
    <w:rsid w:val="004F357D"/>
    <w:rsid w:val="004F3919"/>
    <w:rsid w:val="004F3E7E"/>
    <w:rsid w:val="004F71E1"/>
    <w:rsid w:val="004F7DC0"/>
    <w:rsid w:val="005001F9"/>
    <w:rsid w:val="005029A3"/>
    <w:rsid w:val="00504B87"/>
    <w:rsid w:val="0050514C"/>
    <w:rsid w:val="0050569D"/>
    <w:rsid w:val="005064F5"/>
    <w:rsid w:val="0050714B"/>
    <w:rsid w:val="00512DCF"/>
    <w:rsid w:val="005161DA"/>
    <w:rsid w:val="00516D46"/>
    <w:rsid w:val="00517DD2"/>
    <w:rsid w:val="00520E26"/>
    <w:rsid w:val="00521DB8"/>
    <w:rsid w:val="00522FE9"/>
    <w:rsid w:val="005246F0"/>
    <w:rsid w:val="00531174"/>
    <w:rsid w:val="005318A3"/>
    <w:rsid w:val="005343BC"/>
    <w:rsid w:val="00535788"/>
    <w:rsid w:val="00535F25"/>
    <w:rsid w:val="00536BD8"/>
    <w:rsid w:val="0054048B"/>
    <w:rsid w:val="00541D21"/>
    <w:rsid w:val="00541D46"/>
    <w:rsid w:val="00542C4F"/>
    <w:rsid w:val="005469B3"/>
    <w:rsid w:val="00550762"/>
    <w:rsid w:val="00551CD9"/>
    <w:rsid w:val="005565F4"/>
    <w:rsid w:val="00556787"/>
    <w:rsid w:val="00560517"/>
    <w:rsid w:val="0056238A"/>
    <w:rsid w:val="00564513"/>
    <w:rsid w:val="00564DEB"/>
    <w:rsid w:val="0056594B"/>
    <w:rsid w:val="00565DFA"/>
    <w:rsid w:val="005711F9"/>
    <w:rsid w:val="00572565"/>
    <w:rsid w:val="005726EB"/>
    <w:rsid w:val="005750F5"/>
    <w:rsid w:val="00580968"/>
    <w:rsid w:val="00581B94"/>
    <w:rsid w:val="00581BAC"/>
    <w:rsid w:val="005828C4"/>
    <w:rsid w:val="00582F8C"/>
    <w:rsid w:val="005855C4"/>
    <w:rsid w:val="0059042A"/>
    <w:rsid w:val="0059067E"/>
    <w:rsid w:val="00591115"/>
    <w:rsid w:val="00591A5E"/>
    <w:rsid w:val="00594263"/>
    <w:rsid w:val="005953A8"/>
    <w:rsid w:val="005974A8"/>
    <w:rsid w:val="005A0E73"/>
    <w:rsid w:val="005A3B97"/>
    <w:rsid w:val="005A6014"/>
    <w:rsid w:val="005A7539"/>
    <w:rsid w:val="005A7A3C"/>
    <w:rsid w:val="005B168A"/>
    <w:rsid w:val="005B2151"/>
    <w:rsid w:val="005B4F53"/>
    <w:rsid w:val="005C148B"/>
    <w:rsid w:val="005C1B93"/>
    <w:rsid w:val="005C3056"/>
    <w:rsid w:val="005C3BEF"/>
    <w:rsid w:val="005C3E1E"/>
    <w:rsid w:val="005C4B14"/>
    <w:rsid w:val="005D1B42"/>
    <w:rsid w:val="005D295D"/>
    <w:rsid w:val="005D3417"/>
    <w:rsid w:val="005D5B53"/>
    <w:rsid w:val="005D6302"/>
    <w:rsid w:val="005D64E6"/>
    <w:rsid w:val="005D73C5"/>
    <w:rsid w:val="005E25DB"/>
    <w:rsid w:val="005E421B"/>
    <w:rsid w:val="005E519C"/>
    <w:rsid w:val="005F3CF3"/>
    <w:rsid w:val="005F3FAC"/>
    <w:rsid w:val="005F7C87"/>
    <w:rsid w:val="0060043F"/>
    <w:rsid w:val="00602460"/>
    <w:rsid w:val="006024D1"/>
    <w:rsid w:val="0060546B"/>
    <w:rsid w:val="00605BB9"/>
    <w:rsid w:val="00612F94"/>
    <w:rsid w:val="00613A52"/>
    <w:rsid w:val="00615A8D"/>
    <w:rsid w:val="00617303"/>
    <w:rsid w:val="00623E60"/>
    <w:rsid w:val="00624C12"/>
    <w:rsid w:val="00624E52"/>
    <w:rsid w:val="00625799"/>
    <w:rsid w:val="00625947"/>
    <w:rsid w:val="0062671A"/>
    <w:rsid w:val="006267BE"/>
    <w:rsid w:val="00630850"/>
    <w:rsid w:val="00630B60"/>
    <w:rsid w:val="00632355"/>
    <w:rsid w:val="0063382B"/>
    <w:rsid w:val="006348C6"/>
    <w:rsid w:val="006350C1"/>
    <w:rsid w:val="00635BD9"/>
    <w:rsid w:val="006375AF"/>
    <w:rsid w:val="006403C2"/>
    <w:rsid w:val="00643273"/>
    <w:rsid w:val="00643308"/>
    <w:rsid w:val="0064336B"/>
    <w:rsid w:val="00644942"/>
    <w:rsid w:val="00645B35"/>
    <w:rsid w:val="00653762"/>
    <w:rsid w:val="00653877"/>
    <w:rsid w:val="00656B16"/>
    <w:rsid w:val="006570D9"/>
    <w:rsid w:val="00657913"/>
    <w:rsid w:val="00661FD9"/>
    <w:rsid w:val="00662C08"/>
    <w:rsid w:val="00663B7E"/>
    <w:rsid w:val="00667C24"/>
    <w:rsid w:val="0067156F"/>
    <w:rsid w:val="00672782"/>
    <w:rsid w:val="00673233"/>
    <w:rsid w:val="00673A26"/>
    <w:rsid w:val="00674259"/>
    <w:rsid w:val="00675443"/>
    <w:rsid w:val="00677B1A"/>
    <w:rsid w:val="00680490"/>
    <w:rsid w:val="00682304"/>
    <w:rsid w:val="00682381"/>
    <w:rsid w:val="00685BED"/>
    <w:rsid w:val="00686A31"/>
    <w:rsid w:val="006915D0"/>
    <w:rsid w:val="00691950"/>
    <w:rsid w:val="006932F9"/>
    <w:rsid w:val="00693300"/>
    <w:rsid w:val="0069658A"/>
    <w:rsid w:val="00696E8F"/>
    <w:rsid w:val="00697AC9"/>
    <w:rsid w:val="006A2A03"/>
    <w:rsid w:val="006A5707"/>
    <w:rsid w:val="006A580A"/>
    <w:rsid w:val="006A5C54"/>
    <w:rsid w:val="006A5FE0"/>
    <w:rsid w:val="006B004D"/>
    <w:rsid w:val="006B0B8C"/>
    <w:rsid w:val="006B3F33"/>
    <w:rsid w:val="006B5238"/>
    <w:rsid w:val="006B5742"/>
    <w:rsid w:val="006B627A"/>
    <w:rsid w:val="006C3FEB"/>
    <w:rsid w:val="006C4F61"/>
    <w:rsid w:val="006C71A0"/>
    <w:rsid w:val="006D0DF3"/>
    <w:rsid w:val="006D308A"/>
    <w:rsid w:val="006D3D0E"/>
    <w:rsid w:val="006D4634"/>
    <w:rsid w:val="006D4C72"/>
    <w:rsid w:val="006D6513"/>
    <w:rsid w:val="006D6551"/>
    <w:rsid w:val="006D66D0"/>
    <w:rsid w:val="006D771E"/>
    <w:rsid w:val="006E0B90"/>
    <w:rsid w:val="006E0FB6"/>
    <w:rsid w:val="006E15BA"/>
    <w:rsid w:val="006E1F6A"/>
    <w:rsid w:val="006E5514"/>
    <w:rsid w:val="006E5948"/>
    <w:rsid w:val="006E60C6"/>
    <w:rsid w:val="006E651C"/>
    <w:rsid w:val="006E7625"/>
    <w:rsid w:val="006F1A67"/>
    <w:rsid w:val="006F2F18"/>
    <w:rsid w:val="006F38E3"/>
    <w:rsid w:val="006F59D6"/>
    <w:rsid w:val="006F63CD"/>
    <w:rsid w:val="00700C29"/>
    <w:rsid w:val="00701439"/>
    <w:rsid w:val="007035B2"/>
    <w:rsid w:val="007051E0"/>
    <w:rsid w:val="00710D9D"/>
    <w:rsid w:val="007116C2"/>
    <w:rsid w:val="00711ECC"/>
    <w:rsid w:val="00714A6A"/>
    <w:rsid w:val="00714D8E"/>
    <w:rsid w:val="007156C6"/>
    <w:rsid w:val="00715C52"/>
    <w:rsid w:val="00715D9B"/>
    <w:rsid w:val="007172E3"/>
    <w:rsid w:val="00722321"/>
    <w:rsid w:val="00722636"/>
    <w:rsid w:val="00722FA6"/>
    <w:rsid w:val="00733B74"/>
    <w:rsid w:val="00733D3E"/>
    <w:rsid w:val="0073427D"/>
    <w:rsid w:val="007344F4"/>
    <w:rsid w:val="007357B8"/>
    <w:rsid w:val="007360C0"/>
    <w:rsid w:val="00737287"/>
    <w:rsid w:val="00740928"/>
    <w:rsid w:val="00742A0A"/>
    <w:rsid w:val="00745635"/>
    <w:rsid w:val="0074739C"/>
    <w:rsid w:val="00747449"/>
    <w:rsid w:val="0075003D"/>
    <w:rsid w:val="00750B78"/>
    <w:rsid w:val="007532F0"/>
    <w:rsid w:val="007535FF"/>
    <w:rsid w:val="00754007"/>
    <w:rsid w:val="00757454"/>
    <w:rsid w:val="0075751A"/>
    <w:rsid w:val="007623D6"/>
    <w:rsid w:val="00762C62"/>
    <w:rsid w:val="0076690D"/>
    <w:rsid w:val="0076742C"/>
    <w:rsid w:val="0076789B"/>
    <w:rsid w:val="007719C7"/>
    <w:rsid w:val="00773327"/>
    <w:rsid w:val="00773B12"/>
    <w:rsid w:val="00775CBC"/>
    <w:rsid w:val="0077628D"/>
    <w:rsid w:val="00780B4F"/>
    <w:rsid w:val="0078299A"/>
    <w:rsid w:val="00784807"/>
    <w:rsid w:val="00784BB5"/>
    <w:rsid w:val="00787CEE"/>
    <w:rsid w:val="00790AB1"/>
    <w:rsid w:val="00793B37"/>
    <w:rsid w:val="00795AA0"/>
    <w:rsid w:val="007A13BB"/>
    <w:rsid w:val="007A180B"/>
    <w:rsid w:val="007A3160"/>
    <w:rsid w:val="007A4397"/>
    <w:rsid w:val="007A5367"/>
    <w:rsid w:val="007A53ED"/>
    <w:rsid w:val="007A5AF4"/>
    <w:rsid w:val="007A61E7"/>
    <w:rsid w:val="007A67BC"/>
    <w:rsid w:val="007A7540"/>
    <w:rsid w:val="007A7681"/>
    <w:rsid w:val="007B1BDA"/>
    <w:rsid w:val="007B21F9"/>
    <w:rsid w:val="007B34FA"/>
    <w:rsid w:val="007B4078"/>
    <w:rsid w:val="007B4323"/>
    <w:rsid w:val="007B48FD"/>
    <w:rsid w:val="007B5A7E"/>
    <w:rsid w:val="007B6588"/>
    <w:rsid w:val="007B65E9"/>
    <w:rsid w:val="007B692E"/>
    <w:rsid w:val="007B7B14"/>
    <w:rsid w:val="007C0172"/>
    <w:rsid w:val="007C178F"/>
    <w:rsid w:val="007C389E"/>
    <w:rsid w:val="007C5962"/>
    <w:rsid w:val="007C5CE1"/>
    <w:rsid w:val="007C6D84"/>
    <w:rsid w:val="007D0EE3"/>
    <w:rsid w:val="007D106E"/>
    <w:rsid w:val="007D29AB"/>
    <w:rsid w:val="007D2EBB"/>
    <w:rsid w:val="007D38A2"/>
    <w:rsid w:val="007D547A"/>
    <w:rsid w:val="007D60F9"/>
    <w:rsid w:val="007D69EB"/>
    <w:rsid w:val="007D6ABA"/>
    <w:rsid w:val="007E12BD"/>
    <w:rsid w:val="007E1612"/>
    <w:rsid w:val="007F0001"/>
    <w:rsid w:val="007F0C63"/>
    <w:rsid w:val="007F0F56"/>
    <w:rsid w:val="007F219F"/>
    <w:rsid w:val="007F4083"/>
    <w:rsid w:val="007F4AE2"/>
    <w:rsid w:val="0080029D"/>
    <w:rsid w:val="00800834"/>
    <w:rsid w:val="00801BD4"/>
    <w:rsid w:val="008022FF"/>
    <w:rsid w:val="00802B91"/>
    <w:rsid w:val="008054E7"/>
    <w:rsid w:val="008068F9"/>
    <w:rsid w:val="008070C1"/>
    <w:rsid w:val="008111AB"/>
    <w:rsid w:val="00813270"/>
    <w:rsid w:val="0081349E"/>
    <w:rsid w:val="00813600"/>
    <w:rsid w:val="00814220"/>
    <w:rsid w:val="0081633A"/>
    <w:rsid w:val="0081653A"/>
    <w:rsid w:val="0081679B"/>
    <w:rsid w:val="00817D95"/>
    <w:rsid w:val="0082240A"/>
    <w:rsid w:val="00822F55"/>
    <w:rsid w:val="00823DD3"/>
    <w:rsid w:val="00824BFB"/>
    <w:rsid w:val="00825F8A"/>
    <w:rsid w:val="0082771A"/>
    <w:rsid w:val="00827F25"/>
    <w:rsid w:val="00831CFB"/>
    <w:rsid w:val="00832482"/>
    <w:rsid w:val="00836961"/>
    <w:rsid w:val="0083698B"/>
    <w:rsid w:val="00837260"/>
    <w:rsid w:val="008378C0"/>
    <w:rsid w:val="008451D2"/>
    <w:rsid w:val="00846516"/>
    <w:rsid w:val="00847029"/>
    <w:rsid w:val="00852B04"/>
    <w:rsid w:val="008533DC"/>
    <w:rsid w:val="00854F20"/>
    <w:rsid w:val="00855AB1"/>
    <w:rsid w:val="00863F61"/>
    <w:rsid w:val="00865240"/>
    <w:rsid w:val="00867D4A"/>
    <w:rsid w:val="00870337"/>
    <w:rsid w:val="00872269"/>
    <w:rsid w:val="00873D6D"/>
    <w:rsid w:val="00874F92"/>
    <w:rsid w:val="00877F60"/>
    <w:rsid w:val="00885BC8"/>
    <w:rsid w:val="00886843"/>
    <w:rsid w:val="0088781D"/>
    <w:rsid w:val="00890472"/>
    <w:rsid w:val="0089085E"/>
    <w:rsid w:val="008924BA"/>
    <w:rsid w:val="00896C1C"/>
    <w:rsid w:val="008A3163"/>
    <w:rsid w:val="008A3CBA"/>
    <w:rsid w:val="008A45A7"/>
    <w:rsid w:val="008B03A0"/>
    <w:rsid w:val="008B3D75"/>
    <w:rsid w:val="008B795E"/>
    <w:rsid w:val="008C1239"/>
    <w:rsid w:val="008C23B6"/>
    <w:rsid w:val="008C2FFB"/>
    <w:rsid w:val="008C47E2"/>
    <w:rsid w:val="008D1F29"/>
    <w:rsid w:val="008D32A3"/>
    <w:rsid w:val="008D4A64"/>
    <w:rsid w:val="008D5AC0"/>
    <w:rsid w:val="008D5C48"/>
    <w:rsid w:val="008D75D9"/>
    <w:rsid w:val="008E2ED4"/>
    <w:rsid w:val="008E3FF1"/>
    <w:rsid w:val="008E4F88"/>
    <w:rsid w:val="008E5EA0"/>
    <w:rsid w:val="008F2361"/>
    <w:rsid w:val="008F2667"/>
    <w:rsid w:val="008F5598"/>
    <w:rsid w:val="008F63E7"/>
    <w:rsid w:val="008F7352"/>
    <w:rsid w:val="00900192"/>
    <w:rsid w:val="009010AA"/>
    <w:rsid w:val="00903F85"/>
    <w:rsid w:val="00904480"/>
    <w:rsid w:val="00904DC8"/>
    <w:rsid w:val="00906267"/>
    <w:rsid w:val="00912567"/>
    <w:rsid w:val="00914776"/>
    <w:rsid w:val="009225D2"/>
    <w:rsid w:val="00923E25"/>
    <w:rsid w:val="00924C25"/>
    <w:rsid w:val="00926970"/>
    <w:rsid w:val="00926CE8"/>
    <w:rsid w:val="00927C67"/>
    <w:rsid w:val="00931154"/>
    <w:rsid w:val="009321CB"/>
    <w:rsid w:val="009330B7"/>
    <w:rsid w:val="009336A6"/>
    <w:rsid w:val="00933821"/>
    <w:rsid w:val="009374A6"/>
    <w:rsid w:val="009378F8"/>
    <w:rsid w:val="00937E97"/>
    <w:rsid w:val="00943A32"/>
    <w:rsid w:val="00944ED8"/>
    <w:rsid w:val="009459AA"/>
    <w:rsid w:val="00945A51"/>
    <w:rsid w:val="00947A99"/>
    <w:rsid w:val="00952A9A"/>
    <w:rsid w:val="00952ED9"/>
    <w:rsid w:val="009549D0"/>
    <w:rsid w:val="00955174"/>
    <w:rsid w:val="009607F4"/>
    <w:rsid w:val="00965189"/>
    <w:rsid w:val="0097098A"/>
    <w:rsid w:val="00971266"/>
    <w:rsid w:val="00971342"/>
    <w:rsid w:val="009730B0"/>
    <w:rsid w:val="0097483D"/>
    <w:rsid w:val="00980BD8"/>
    <w:rsid w:val="00980FB6"/>
    <w:rsid w:val="00983001"/>
    <w:rsid w:val="00983B9C"/>
    <w:rsid w:val="00984922"/>
    <w:rsid w:val="00987B51"/>
    <w:rsid w:val="00990343"/>
    <w:rsid w:val="00990412"/>
    <w:rsid w:val="00991A29"/>
    <w:rsid w:val="00992472"/>
    <w:rsid w:val="009953BF"/>
    <w:rsid w:val="00997C81"/>
    <w:rsid w:val="009A1432"/>
    <w:rsid w:val="009A338D"/>
    <w:rsid w:val="009A49E6"/>
    <w:rsid w:val="009A54D4"/>
    <w:rsid w:val="009A7380"/>
    <w:rsid w:val="009A7450"/>
    <w:rsid w:val="009B025A"/>
    <w:rsid w:val="009B02A7"/>
    <w:rsid w:val="009B0FEE"/>
    <w:rsid w:val="009B2492"/>
    <w:rsid w:val="009B4034"/>
    <w:rsid w:val="009B46A0"/>
    <w:rsid w:val="009B6D32"/>
    <w:rsid w:val="009C552B"/>
    <w:rsid w:val="009C55F4"/>
    <w:rsid w:val="009C6823"/>
    <w:rsid w:val="009C6ABE"/>
    <w:rsid w:val="009D149E"/>
    <w:rsid w:val="009D2A12"/>
    <w:rsid w:val="009D2F57"/>
    <w:rsid w:val="009D366C"/>
    <w:rsid w:val="009D5694"/>
    <w:rsid w:val="009D5B37"/>
    <w:rsid w:val="009D6B98"/>
    <w:rsid w:val="009E039E"/>
    <w:rsid w:val="009E1678"/>
    <w:rsid w:val="009E4EC9"/>
    <w:rsid w:val="009E5E41"/>
    <w:rsid w:val="009E6B0E"/>
    <w:rsid w:val="009E71AC"/>
    <w:rsid w:val="009F022D"/>
    <w:rsid w:val="009F08C0"/>
    <w:rsid w:val="009F0E48"/>
    <w:rsid w:val="009F15A7"/>
    <w:rsid w:val="009F2241"/>
    <w:rsid w:val="009F22B2"/>
    <w:rsid w:val="009F24DF"/>
    <w:rsid w:val="009F2D77"/>
    <w:rsid w:val="009F2EF0"/>
    <w:rsid w:val="009F3318"/>
    <w:rsid w:val="009F4980"/>
    <w:rsid w:val="00A02760"/>
    <w:rsid w:val="00A0635F"/>
    <w:rsid w:val="00A07C6F"/>
    <w:rsid w:val="00A1001B"/>
    <w:rsid w:val="00A1764A"/>
    <w:rsid w:val="00A17B96"/>
    <w:rsid w:val="00A20751"/>
    <w:rsid w:val="00A25498"/>
    <w:rsid w:val="00A26197"/>
    <w:rsid w:val="00A268F9"/>
    <w:rsid w:val="00A27655"/>
    <w:rsid w:val="00A30688"/>
    <w:rsid w:val="00A31285"/>
    <w:rsid w:val="00A31734"/>
    <w:rsid w:val="00A31A18"/>
    <w:rsid w:val="00A3275D"/>
    <w:rsid w:val="00A3337E"/>
    <w:rsid w:val="00A37864"/>
    <w:rsid w:val="00A42CEA"/>
    <w:rsid w:val="00A43E7E"/>
    <w:rsid w:val="00A446E4"/>
    <w:rsid w:val="00A44D40"/>
    <w:rsid w:val="00A44FEB"/>
    <w:rsid w:val="00A4583C"/>
    <w:rsid w:val="00A45DF7"/>
    <w:rsid w:val="00A467D1"/>
    <w:rsid w:val="00A51611"/>
    <w:rsid w:val="00A53531"/>
    <w:rsid w:val="00A547BF"/>
    <w:rsid w:val="00A55367"/>
    <w:rsid w:val="00A57736"/>
    <w:rsid w:val="00A6010A"/>
    <w:rsid w:val="00A61102"/>
    <w:rsid w:val="00A62D14"/>
    <w:rsid w:val="00A63AD6"/>
    <w:rsid w:val="00A64CF1"/>
    <w:rsid w:val="00A70410"/>
    <w:rsid w:val="00A70627"/>
    <w:rsid w:val="00A70705"/>
    <w:rsid w:val="00A70813"/>
    <w:rsid w:val="00A727E1"/>
    <w:rsid w:val="00A74371"/>
    <w:rsid w:val="00A77EB1"/>
    <w:rsid w:val="00A80F30"/>
    <w:rsid w:val="00A82611"/>
    <w:rsid w:val="00A84473"/>
    <w:rsid w:val="00A85822"/>
    <w:rsid w:val="00A87402"/>
    <w:rsid w:val="00A87AA0"/>
    <w:rsid w:val="00A87E0B"/>
    <w:rsid w:val="00A91FFF"/>
    <w:rsid w:val="00A92BE4"/>
    <w:rsid w:val="00A947E3"/>
    <w:rsid w:val="00A948C8"/>
    <w:rsid w:val="00A974A3"/>
    <w:rsid w:val="00AA0752"/>
    <w:rsid w:val="00AA453E"/>
    <w:rsid w:val="00AA511D"/>
    <w:rsid w:val="00AA5696"/>
    <w:rsid w:val="00AA6274"/>
    <w:rsid w:val="00AA7F8A"/>
    <w:rsid w:val="00AB08AB"/>
    <w:rsid w:val="00AB0D18"/>
    <w:rsid w:val="00AB1843"/>
    <w:rsid w:val="00AB2A37"/>
    <w:rsid w:val="00AB3A47"/>
    <w:rsid w:val="00AB519F"/>
    <w:rsid w:val="00AB7376"/>
    <w:rsid w:val="00AC2389"/>
    <w:rsid w:val="00AC4645"/>
    <w:rsid w:val="00AC4E59"/>
    <w:rsid w:val="00AC51ED"/>
    <w:rsid w:val="00AD03A7"/>
    <w:rsid w:val="00AD122F"/>
    <w:rsid w:val="00AD2693"/>
    <w:rsid w:val="00AD2D47"/>
    <w:rsid w:val="00AD3239"/>
    <w:rsid w:val="00AD3578"/>
    <w:rsid w:val="00AD5ADF"/>
    <w:rsid w:val="00AD6596"/>
    <w:rsid w:val="00AD75C6"/>
    <w:rsid w:val="00AE09EB"/>
    <w:rsid w:val="00AE17A9"/>
    <w:rsid w:val="00AE1952"/>
    <w:rsid w:val="00AE4254"/>
    <w:rsid w:val="00AE77A9"/>
    <w:rsid w:val="00AF2B5C"/>
    <w:rsid w:val="00AF2D46"/>
    <w:rsid w:val="00AF47EE"/>
    <w:rsid w:val="00B012A6"/>
    <w:rsid w:val="00B02557"/>
    <w:rsid w:val="00B034A0"/>
    <w:rsid w:val="00B0496C"/>
    <w:rsid w:val="00B04DC2"/>
    <w:rsid w:val="00B0530C"/>
    <w:rsid w:val="00B06BB4"/>
    <w:rsid w:val="00B06BF5"/>
    <w:rsid w:val="00B07C1E"/>
    <w:rsid w:val="00B12B4B"/>
    <w:rsid w:val="00B145C2"/>
    <w:rsid w:val="00B172DE"/>
    <w:rsid w:val="00B176CB"/>
    <w:rsid w:val="00B2164F"/>
    <w:rsid w:val="00B2483D"/>
    <w:rsid w:val="00B34B61"/>
    <w:rsid w:val="00B34FDA"/>
    <w:rsid w:val="00B355FA"/>
    <w:rsid w:val="00B373CD"/>
    <w:rsid w:val="00B40695"/>
    <w:rsid w:val="00B429BE"/>
    <w:rsid w:val="00B45A4C"/>
    <w:rsid w:val="00B47399"/>
    <w:rsid w:val="00B51BFA"/>
    <w:rsid w:val="00B5298F"/>
    <w:rsid w:val="00B53A58"/>
    <w:rsid w:val="00B56895"/>
    <w:rsid w:val="00B61F77"/>
    <w:rsid w:val="00B640B7"/>
    <w:rsid w:val="00B719DB"/>
    <w:rsid w:val="00B727FD"/>
    <w:rsid w:val="00B7320C"/>
    <w:rsid w:val="00B73850"/>
    <w:rsid w:val="00B74139"/>
    <w:rsid w:val="00B74CFF"/>
    <w:rsid w:val="00B75F0A"/>
    <w:rsid w:val="00B81A26"/>
    <w:rsid w:val="00B82B7E"/>
    <w:rsid w:val="00B835D1"/>
    <w:rsid w:val="00B85BF0"/>
    <w:rsid w:val="00B8759F"/>
    <w:rsid w:val="00B87A98"/>
    <w:rsid w:val="00B87EED"/>
    <w:rsid w:val="00B9006C"/>
    <w:rsid w:val="00B9347C"/>
    <w:rsid w:val="00B958EC"/>
    <w:rsid w:val="00B97A2F"/>
    <w:rsid w:val="00B97E6F"/>
    <w:rsid w:val="00BA23EC"/>
    <w:rsid w:val="00BA324A"/>
    <w:rsid w:val="00BA4DD8"/>
    <w:rsid w:val="00BA60B7"/>
    <w:rsid w:val="00BA668F"/>
    <w:rsid w:val="00BA7444"/>
    <w:rsid w:val="00BA7D01"/>
    <w:rsid w:val="00BB61A0"/>
    <w:rsid w:val="00BC1075"/>
    <w:rsid w:val="00BC1F28"/>
    <w:rsid w:val="00BC4ABD"/>
    <w:rsid w:val="00BC4E03"/>
    <w:rsid w:val="00BC646A"/>
    <w:rsid w:val="00BD079B"/>
    <w:rsid w:val="00BD2BD7"/>
    <w:rsid w:val="00BD4B8F"/>
    <w:rsid w:val="00BD50D3"/>
    <w:rsid w:val="00BD57CC"/>
    <w:rsid w:val="00BD5FAD"/>
    <w:rsid w:val="00BD6B79"/>
    <w:rsid w:val="00BD7918"/>
    <w:rsid w:val="00BE10BF"/>
    <w:rsid w:val="00BE23C9"/>
    <w:rsid w:val="00BE7041"/>
    <w:rsid w:val="00BE7D7C"/>
    <w:rsid w:val="00BF0992"/>
    <w:rsid w:val="00BF23B6"/>
    <w:rsid w:val="00BF75DC"/>
    <w:rsid w:val="00C04088"/>
    <w:rsid w:val="00C06A16"/>
    <w:rsid w:val="00C073A3"/>
    <w:rsid w:val="00C07740"/>
    <w:rsid w:val="00C10735"/>
    <w:rsid w:val="00C10FD4"/>
    <w:rsid w:val="00C1195F"/>
    <w:rsid w:val="00C1545A"/>
    <w:rsid w:val="00C1649D"/>
    <w:rsid w:val="00C16FA8"/>
    <w:rsid w:val="00C17F32"/>
    <w:rsid w:val="00C20129"/>
    <w:rsid w:val="00C2682E"/>
    <w:rsid w:val="00C279EB"/>
    <w:rsid w:val="00C31C40"/>
    <w:rsid w:val="00C32868"/>
    <w:rsid w:val="00C3462B"/>
    <w:rsid w:val="00C3623D"/>
    <w:rsid w:val="00C42305"/>
    <w:rsid w:val="00C42851"/>
    <w:rsid w:val="00C43ED6"/>
    <w:rsid w:val="00C47D16"/>
    <w:rsid w:val="00C545C9"/>
    <w:rsid w:val="00C54E49"/>
    <w:rsid w:val="00C55937"/>
    <w:rsid w:val="00C57AC1"/>
    <w:rsid w:val="00C60CDF"/>
    <w:rsid w:val="00C62799"/>
    <w:rsid w:val="00C640ED"/>
    <w:rsid w:val="00C7038E"/>
    <w:rsid w:val="00C77FD0"/>
    <w:rsid w:val="00C80798"/>
    <w:rsid w:val="00C808E0"/>
    <w:rsid w:val="00C810ED"/>
    <w:rsid w:val="00C81CAA"/>
    <w:rsid w:val="00C83BAB"/>
    <w:rsid w:val="00C84BB8"/>
    <w:rsid w:val="00C85A42"/>
    <w:rsid w:val="00C8602A"/>
    <w:rsid w:val="00C8654C"/>
    <w:rsid w:val="00C86C46"/>
    <w:rsid w:val="00C86DE6"/>
    <w:rsid w:val="00C9058A"/>
    <w:rsid w:val="00C90C33"/>
    <w:rsid w:val="00C95205"/>
    <w:rsid w:val="00C953AF"/>
    <w:rsid w:val="00C95B57"/>
    <w:rsid w:val="00C95EB5"/>
    <w:rsid w:val="00C97CD8"/>
    <w:rsid w:val="00CA2219"/>
    <w:rsid w:val="00CA6218"/>
    <w:rsid w:val="00CA6E4A"/>
    <w:rsid w:val="00CA7615"/>
    <w:rsid w:val="00CB01A7"/>
    <w:rsid w:val="00CB0445"/>
    <w:rsid w:val="00CB0B18"/>
    <w:rsid w:val="00CB1BFA"/>
    <w:rsid w:val="00CC040E"/>
    <w:rsid w:val="00CC131E"/>
    <w:rsid w:val="00CC31B6"/>
    <w:rsid w:val="00CC3B7A"/>
    <w:rsid w:val="00CC6051"/>
    <w:rsid w:val="00CD04D3"/>
    <w:rsid w:val="00CD3A39"/>
    <w:rsid w:val="00CD4D1A"/>
    <w:rsid w:val="00CD5318"/>
    <w:rsid w:val="00CD5321"/>
    <w:rsid w:val="00CE0715"/>
    <w:rsid w:val="00CE15C6"/>
    <w:rsid w:val="00CE2566"/>
    <w:rsid w:val="00CF0A97"/>
    <w:rsid w:val="00CF0FFB"/>
    <w:rsid w:val="00CF7742"/>
    <w:rsid w:val="00D01444"/>
    <w:rsid w:val="00D04304"/>
    <w:rsid w:val="00D05C36"/>
    <w:rsid w:val="00D07AB9"/>
    <w:rsid w:val="00D07E22"/>
    <w:rsid w:val="00D11F25"/>
    <w:rsid w:val="00D135D7"/>
    <w:rsid w:val="00D156C0"/>
    <w:rsid w:val="00D16250"/>
    <w:rsid w:val="00D16497"/>
    <w:rsid w:val="00D21BCA"/>
    <w:rsid w:val="00D228A3"/>
    <w:rsid w:val="00D2346E"/>
    <w:rsid w:val="00D24F0D"/>
    <w:rsid w:val="00D26E42"/>
    <w:rsid w:val="00D26EE6"/>
    <w:rsid w:val="00D27F2F"/>
    <w:rsid w:val="00D31F8F"/>
    <w:rsid w:val="00D32738"/>
    <w:rsid w:val="00D331C2"/>
    <w:rsid w:val="00D33A49"/>
    <w:rsid w:val="00D34A88"/>
    <w:rsid w:val="00D34B0A"/>
    <w:rsid w:val="00D404B9"/>
    <w:rsid w:val="00D4262A"/>
    <w:rsid w:val="00D42B4E"/>
    <w:rsid w:val="00D445ED"/>
    <w:rsid w:val="00D47D95"/>
    <w:rsid w:val="00D52274"/>
    <w:rsid w:val="00D52C2A"/>
    <w:rsid w:val="00D52D7D"/>
    <w:rsid w:val="00D53FC1"/>
    <w:rsid w:val="00D54FA6"/>
    <w:rsid w:val="00D55398"/>
    <w:rsid w:val="00D5585D"/>
    <w:rsid w:val="00D57A32"/>
    <w:rsid w:val="00D6025E"/>
    <w:rsid w:val="00D60A49"/>
    <w:rsid w:val="00D60FC7"/>
    <w:rsid w:val="00D658A7"/>
    <w:rsid w:val="00D70F7C"/>
    <w:rsid w:val="00D73536"/>
    <w:rsid w:val="00D758E1"/>
    <w:rsid w:val="00D767E7"/>
    <w:rsid w:val="00D7720B"/>
    <w:rsid w:val="00D77C3E"/>
    <w:rsid w:val="00D77E59"/>
    <w:rsid w:val="00D8091B"/>
    <w:rsid w:val="00D80C07"/>
    <w:rsid w:val="00D82E63"/>
    <w:rsid w:val="00D84FC8"/>
    <w:rsid w:val="00D869FB"/>
    <w:rsid w:val="00D90718"/>
    <w:rsid w:val="00D9092A"/>
    <w:rsid w:val="00D92F11"/>
    <w:rsid w:val="00D94448"/>
    <w:rsid w:val="00D959D1"/>
    <w:rsid w:val="00D96225"/>
    <w:rsid w:val="00D97AEB"/>
    <w:rsid w:val="00DA031E"/>
    <w:rsid w:val="00DA3FD5"/>
    <w:rsid w:val="00DA41C8"/>
    <w:rsid w:val="00DA6CC1"/>
    <w:rsid w:val="00DA765E"/>
    <w:rsid w:val="00DB0E92"/>
    <w:rsid w:val="00DB12B4"/>
    <w:rsid w:val="00DB2418"/>
    <w:rsid w:val="00DB300A"/>
    <w:rsid w:val="00DB5D50"/>
    <w:rsid w:val="00DB78A6"/>
    <w:rsid w:val="00DB7C19"/>
    <w:rsid w:val="00DC21FF"/>
    <w:rsid w:val="00DC260F"/>
    <w:rsid w:val="00DC2A56"/>
    <w:rsid w:val="00DC3AC7"/>
    <w:rsid w:val="00DD0F55"/>
    <w:rsid w:val="00DD15DA"/>
    <w:rsid w:val="00DD1A9F"/>
    <w:rsid w:val="00DD2857"/>
    <w:rsid w:val="00DD4DD0"/>
    <w:rsid w:val="00DE1094"/>
    <w:rsid w:val="00DE1983"/>
    <w:rsid w:val="00DE33C6"/>
    <w:rsid w:val="00DE3EA8"/>
    <w:rsid w:val="00DE3F3E"/>
    <w:rsid w:val="00DE6BE5"/>
    <w:rsid w:val="00DF0C21"/>
    <w:rsid w:val="00DF229F"/>
    <w:rsid w:val="00DF2A71"/>
    <w:rsid w:val="00DF36A0"/>
    <w:rsid w:val="00DF4153"/>
    <w:rsid w:val="00DF43DB"/>
    <w:rsid w:val="00DF5982"/>
    <w:rsid w:val="00E02E38"/>
    <w:rsid w:val="00E038B6"/>
    <w:rsid w:val="00E03E73"/>
    <w:rsid w:val="00E0417A"/>
    <w:rsid w:val="00E04577"/>
    <w:rsid w:val="00E05518"/>
    <w:rsid w:val="00E05EB4"/>
    <w:rsid w:val="00E069CC"/>
    <w:rsid w:val="00E11793"/>
    <w:rsid w:val="00E11F53"/>
    <w:rsid w:val="00E12320"/>
    <w:rsid w:val="00E12595"/>
    <w:rsid w:val="00E21180"/>
    <w:rsid w:val="00E2268E"/>
    <w:rsid w:val="00E23667"/>
    <w:rsid w:val="00E237EC"/>
    <w:rsid w:val="00E2411B"/>
    <w:rsid w:val="00E24304"/>
    <w:rsid w:val="00E247D7"/>
    <w:rsid w:val="00E2630F"/>
    <w:rsid w:val="00E2664B"/>
    <w:rsid w:val="00E267F3"/>
    <w:rsid w:val="00E3569E"/>
    <w:rsid w:val="00E35C70"/>
    <w:rsid w:val="00E36091"/>
    <w:rsid w:val="00E37443"/>
    <w:rsid w:val="00E3780F"/>
    <w:rsid w:val="00E40C34"/>
    <w:rsid w:val="00E45748"/>
    <w:rsid w:val="00E47D56"/>
    <w:rsid w:val="00E514A9"/>
    <w:rsid w:val="00E53330"/>
    <w:rsid w:val="00E53B10"/>
    <w:rsid w:val="00E547C9"/>
    <w:rsid w:val="00E56419"/>
    <w:rsid w:val="00E57482"/>
    <w:rsid w:val="00E62303"/>
    <w:rsid w:val="00E6348F"/>
    <w:rsid w:val="00E63A85"/>
    <w:rsid w:val="00E652CF"/>
    <w:rsid w:val="00E65C25"/>
    <w:rsid w:val="00E66183"/>
    <w:rsid w:val="00E71094"/>
    <w:rsid w:val="00E72F5D"/>
    <w:rsid w:val="00E74493"/>
    <w:rsid w:val="00E744EB"/>
    <w:rsid w:val="00E75A08"/>
    <w:rsid w:val="00E80DB5"/>
    <w:rsid w:val="00E8356D"/>
    <w:rsid w:val="00E83D8F"/>
    <w:rsid w:val="00E8459D"/>
    <w:rsid w:val="00E86A67"/>
    <w:rsid w:val="00E86BF5"/>
    <w:rsid w:val="00E91B1B"/>
    <w:rsid w:val="00E91F26"/>
    <w:rsid w:val="00E928D4"/>
    <w:rsid w:val="00E92930"/>
    <w:rsid w:val="00E946EF"/>
    <w:rsid w:val="00E95667"/>
    <w:rsid w:val="00EA1019"/>
    <w:rsid w:val="00EA471B"/>
    <w:rsid w:val="00EA622F"/>
    <w:rsid w:val="00EA62FA"/>
    <w:rsid w:val="00EA78F9"/>
    <w:rsid w:val="00EA79D1"/>
    <w:rsid w:val="00EB155F"/>
    <w:rsid w:val="00EB4414"/>
    <w:rsid w:val="00EB5EAA"/>
    <w:rsid w:val="00EB68B0"/>
    <w:rsid w:val="00EC343A"/>
    <w:rsid w:val="00EC3D03"/>
    <w:rsid w:val="00EC5497"/>
    <w:rsid w:val="00EC5CEF"/>
    <w:rsid w:val="00EC6B8C"/>
    <w:rsid w:val="00EC73A3"/>
    <w:rsid w:val="00EC79F3"/>
    <w:rsid w:val="00ED67D2"/>
    <w:rsid w:val="00EE5CCD"/>
    <w:rsid w:val="00EE70C2"/>
    <w:rsid w:val="00EF0856"/>
    <w:rsid w:val="00EF1090"/>
    <w:rsid w:val="00EF2148"/>
    <w:rsid w:val="00EF3D61"/>
    <w:rsid w:val="00F0008A"/>
    <w:rsid w:val="00F00B75"/>
    <w:rsid w:val="00F0275F"/>
    <w:rsid w:val="00F027F5"/>
    <w:rsid w:val="00F04684"/>
    <w:rsid w:val="00F103B1"/>
    <w:rsid w:val="00F11C01"/>
    <w:rsid w:val="00F12FB6"/>
    <w:rsid w:val="00F13E22"/>
    <w:rsid w:val="00F20105"/>
    <w:rsid w:val="00F21B8E"/>
    <w:rsid w:val="00F21D63"/>
    <w:rsid w:val="00F22666"/>
    <w:rsid w:val="00F22938"/>
    <w:rsid w:val="00F2372C"/>
    <w:rsid w:val="00F264BA"/>
    <w:rsid w:val="00F352BF"/>
    <w:rsid w:val="00F357C7"/>
    <w:rsid w:val="00F378DF"/>
    <w:rsid w:val="00F379D6"/>
    <w:rsid w:val="00F4115E"/>
    <w:rsid w:val="00F42B8D"/>
    <w:rsid w:val="00F44A15"/>
    <w:rsid w:val="00F44ED9"/>
    <w:rsid w:val="00F45326"/>
    <w:rsid w:val="00F46D33"/>
    <w:rsid w:val="00F507C7"/>
    <w:rsid w:val="00F535EE"/>
    <w:rsid w:val="00F53D66"/>
    <w:rsid w:val="00F55865"/>
    <w:rsid w:val="00F56D07"/>
    <w:rsid w:val="00F56FA7"/>
    <w:rsid w:val="00F5712C"/>
    <w:rsid w:val="00F7061B"/>
    <w:rsid w:val="00F72084"/>
    <w:rsid w:val="00F74321"/>
    <w:rsid w:val="00F74FA8"/>
    <w:rsid w:val="00F75B82"/>
    <w:rsid w:val="00F764BD"/>
    <w:rsid w:val="00F766B2"/>
    <w:rsid w:val="00F768EA"/>
    <w:rsid w:val="00F80A39"/>
    <w:rsid w:val="00F81829"/>
    <w:rsid w:val="00F8723A"/>
    <w:rsid w:val="00F87244"/>
    <w:rsid w:val="00F87988"/>
    <w:rsid w:val="00F90314"/>
    <w:rsid w:val="00F91D7A"/>
    <w:rsid w:val="00F922C4"/>
    <w:rsid w:val="00F926D8"/>
    <w:rsid w:val="00F9396A"/>
    <w:rsid w:val="00F96723"/>
    <w:rsid w:val="00F96FC5"/>
    <w:rsid w:val="00F9778C"/>
    <w:rsid w:val="00F979CD"/>
    <w:rsid w:val="00FA0DF7"/>
    <w:rsid w:val="00FA1FCB"/>
    <w:rsid w:val="00FA3B4F"/>
    <w:rsid w:val="00FA6BB0"/>
    <w:rsid w:val="00FA7E70"/>
    <w:rsid w:val="00FB1426"/>
    <w:rsid w:val="00FB47BE"/>
    <w:rsid w:val="00FB762E"/>
    <w:rsid w:val="00FC20C9"/>
    <w:rsid w:val="00FC43B8"/>
    <w:rsid w:val="00FC4E4D"/>
    <w:rsid w:val="00FC72F7"/>
    <w:rsid w:val="00FD0B7E"/>
    <w:rsid w:val="00FD3EF7"/>
    <w:rsid w:val="00FD4251"/>
    <w:rsid w:val="00FD4DEA"/>
    <w:rsid w:val="00FD6F43"/>
    <w:rsid w:val="00FD7964"/>
    <w:rsid w:val="00FE1A13"/>
    <w:rsid w:val="00FE44E0"/>
    <w:rsid w:val="00FE6DFC"/>
    <w:rsid w:val="00FE79AD"/>
    <w:rsid w:val="00FF2ABF"/>
    <w:rsid w:val="00FF2B2D"/>
    <w:rsid w:val="00FF7203"/>
    <w:rsid w:val="00FF7334"/>
    <w:rsid w:val="00FF7493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4F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31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31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114880"/>
    <w:pPr>
      <w:keepNext/>
      <w:keepLines/>
      <w:widowControl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qFormat/>
    <w:rsid w:val="000858A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480" w:lineRule="auto"/>
      <w:ind w:right="-864"/>
      <w:jc w:val="center"/>
      <w:outlineLvl w:val="2"/>
    </w:pPr>
    <w:rPr>
      <w:spacing w:val="-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rsid w:val="00114880"/>
    <w:pPr>
      <w:keepNext/>
      <w:keepLines/>
      <w:spacing w:before="200" w:line="276" w:lineRule="auto"/>
      <w:jc w:val="both"/>
      <w:outlineLvl w:val="3"/>
    </w:pPr>
    <w:rPr>
      <w:rFonts w:ascii="Cambria" w:eastAsia="MS Gothic" w:hAnsi="Cambria"/>
      <w:b/>
      <w:bCs/>
      <w:i/>
      <w:iCs/>
      <w:color w:val="4F81BD"/>
      <w:szCs w:val="22"/>
      <w:lang w:val="x-none" w:eastAsia="en-US"/>
    </w:rPr>
  </w:style>
  <w:style w:type="paragraph" w:styleId="Titolo5">
    <w:name w:val="heading 5"/>
    <w:basedOn w:val="Normale"/>
    <w:next w:val="Normale"/>
    <w:link w:val="Titolo5Carattere"/>
    <w:qFormat/>
    <w:rsid w:val="007623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858A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480" w:lineRule="auto"/>
      <w:jc w:val="center"/>
      <w:outlineLvl w:val="5"/>
    </w:pPr>
    <w:rPr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semiHidden/>
    <w:rsid w:val="00253BD5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link w:val="CorpotestoCarattere1"/>
    <w:rsid w:val="000858A9"/>
    <w:pPr>
      <w:suppressLineNumbers/>
      <w:spacing w:line="567" w:lineRule="atLeast"/>
      <w:ind w:right="28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rsid w:val="000858A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480" w:lineRule="auto"/>
      <w:jc w:val="both"/>
    </w:pPr>
    <w:rPr>
      <w:spacing w:val="-2"/>
      <w:szCs w:val="20"/>
    </w:rPr>
  </w:style>
  <w:style w:type="paragraph" w:customStyle="1" w:styleId="cldnormal">
    <w:name w:val="cld_normal"/>
    <w:basedOn w:val="Normale"/>
    <w:rsid w:val="00E928D4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7623D6"/>
    <w:pPr>
      <w:spacing w:after="120"/>
    </w:pPr>
    <w:rPr>
      <w:sz w:val="16"/>
      <w:szCs w:val="16"/>
    </w:rPr>
  </w:style>
  <w:style w:type="paragraph" w:styleId="Puntoelenco">
    <w:name w:val="List Bullet"/>
    <w:basedOn w:val="Normale"/>
    <w:rsid w:val="007623D6"/>
    <w:pPr>
      <w:numPr>
        <w:numId w:val="1"/>
      </w:numPr>
    </w:pPr>
  </w:style>
  <w:style w:type="paragraph" w:styleId="Paragrafoelenco">
    <w:name w:val="List Paragraph"/>
    <w:basedOn w:val="Normale"/>
    <w:qFormat/>
    <w:rsid w:val="00AD357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3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C40"/>
    <w:rPr>
      <w:sz w:val="24"/>
      <w:szCs w:val="24"/>
    </w:rPr>
  </w:style>
  <w:style w:type="character" w:customStyle="1" w:styleId="dett1">
    <w:name w:val="dett1"/>
    <w:basedOn w:val="Carpredefinitoparagrafo"/>
    <w:rsid w:val="00643308"/>
    <w:rPr>
      <w:vanish w:val="0"/>
      <w:webHidden w:val="0"/>
      <w:sz w:val="21"/>
      <w:szCs w:val="21"/>
      <w:specVanish w:val="0"/>
    </w:rPr>
  </w:style>
  <w:style w:type="paragraph" w:styleId="Corpodeltesto2">
    <w:name w:val="Body Text 2"/>
    <w:basedOn w:val="Normale"/>
    <w:link w:val="Corpodeltesto2Carattere"/>
    <w:rsid w:val="009A738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A7380"/>
    <w:rPr>
      <w:sz w:val="24"/>
      <w:szCs w:val="24"/>
    </w:rPr>
  </w:style>
  <w:style w:type="paragraph" w:styleId="Nessunaspaziatura">
    <w:name w:val="No Spacing"/>
    <w:uiPriority w:val="1"/>
    <w:qFormat/>
    <w:rsid w:val="00BE10BF"/>
    <w:rPr>
      <w:rFonts w:ascii="Calibri" w:eastAsia="Calibri" w:hAnsi="Calibri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rsid w:val="00BC107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C1075"/>
    <w:rPr>
      <w:sz w:val="24"/>
      <w:szCs w:val="24"/>
    </w:rPr>
  </w:style>
  <w:style w:type="paragraph" w:styleId="Revisione">
    <w:name w:val="Revision"/>
    <w:hidden/>
    <w:uiPriority w:val="99"/>
    <w:semiHidden/>
    <w:rsid w:val="00B73850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148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14880"/>
    <w:rPr>
      <w:rFonts w:ascii="Cambria" w:eastAsia="MS Gothic" w:hAnsi="Cambria"/>
      <w:b/>
      <w:bCs/>
      <w:i/>
      <w:iCs/>
      <w:color w:val="4F81BD"/>
      <w:sz w:val="24"/>
      <w:szCs w:val="22"/>
      <w:lang w:val="x-none" w:eastAsia="en-US"/>
    </w:rPr>
  </w:style>
  <w:style w:type="table" w:styleId="Grigliatabella">
    <w:name w:val="Table Grid"/>
    <w:basedOn w:val="Tabellanormale"/>
    <w:uiPriority w:val="59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e"/>
    <w:rsid w:val="00114880"/>
    <w:pPr>
      <w:widowControl w:val="0"/>
      <w:tabs>
        <w:tab w:val="left" w:pos="447"/>
      </w:tabs>
      <w:autoSpaceDE w:val="0"/>
      <w:autoSpaceDN w:val="0"/>
      <w:adjustRightInd w:val="0"/>
      <w:ind w:left="993" w:hanging="447"/>
    </w:pPr>
    <w:rPr>
      <w:lang w:val="en-US"/>
    </w:rPr>
  </w:style>
  <w:style w:type="paragraph" w:customStyle="1" w:styleId="Default">
    <w:name w:val="Default"/>
    <w:rsid w:val="00114880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880"/>
    <w:rPr>
      <w:sz w:val="24"/>
      <w:szCs w:val="24"/>
    </w:rPr>
  </w:style>
  <w:style w:type="paragraph" w:customStyle="1" w:styleId="Stile1">
    <w:name w:val="Stile1"/>
    <w:basedOn w:val="Normale"/>
    <w:link w:val="Stile1Carattere"/>
    <w:rsid w:val="00114880"/>
    <w:pPr>
      <w:jc w:val="center"/>
    </w:pPr>
    <w:rPr>
      <w:b/>
      <w:sz w:val="32"/>
      <w:szCs w:val="20"/>
    </w:rPr>
  </w:style>
  <w:style w:type="character" w:customStyle="1" w:styleId="Stile1Carattere">
    <w:name w:val="Stile1 Carattere"/>
    <w:basedOn w:val="Carpredefinitoparagrafo"/>
    <w:link w:val="Stile1"/>
    <w:locked/>
    <w:rsid w:val="00114880"/>
    <w:rPr>
      <w:b/>
      <w:sz w:val="3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48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nhideWhenUsed/>
    <w:rsid w:val="0011488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14880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114880"/>
    <w:rPr>
      <w:rFonts w:asciiTheme="minorHAnsi" w:eastAsiaTheme="minorHAnsi" w:hAnsiTheme="minorHAnsi" w:cstheme="minorBid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1148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14880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4880"/>
    <w:rPr>
      <w:color w:val="808080"/>
      <w:shd w:val="clear" w:color="auto" w:fill="E6E6E6"/>
    </w:rPr>
  </w:style>
  <w:style w:type="paragraph" w:styleId="Sommario1">
    <w:name w:val="toc 1"/>
    <w:basedOn w:val="Normale"/>
    <w:next w:val="Normale"/>
    <w:autoRedefine/>
    <w:uiPriority w:val="39"/>
    <w:unhideWhenUsed/>
    <w:rsid w:val="00114880"/>
    <w:pPr>
      <w:widowControl w:val="0"/>
      <w:tabs>
        <w:tab w:val="right" w:leader="dot" w:pos="9628"/>
      </w:tabs>
      <w:suppressAutoHyphens/>
      <w:overflowPunct w:val="0"/>
      <w:autoSpaceDE w:val="0"/>
      <w:autoSpaceDN w:val="0"/>
      <w:ind w:right="161"/>
      <w:jc w:val="both"/>
      <w:textAlignment w:val="baseline"/>
    </w:pPr>
    <w:rPr>
      <w:rFonts w:asciiTheme="minorHAnsi" w:hAnsiTheme="minorHAnsi" w:cstheme="minorHAnsi"/>
      <w:bCs/>
      <w:noProof/>
      <w:kern w:val="3"/>
      <w:sz w:val="22"/>
      <w:szCs w:val="22"/>
    </w:rPr>
  </w:style>
  <w:style w:type="paragraph" w:styleId="Indice1">
    <w:name w:val="index 1"/>
    <w:basedOn w:val="Normale"/>
    <w:next w:val="Normale"/>
    <w:autoRedefine/>
    <w:uiPriority w:val="99"/>
    <w:unhideWhenUsed/>
    <w:rsid w:val="00114880"/>
    <w:pPr>
      <w:widowControl w:val="0"/>
      <w:tabs>
        <w:tab w:val="right" w:leader="dot" w:pos="4530"/>
      </w:tabs>
      <w:ind w:left="220" w:hanging="220"/>
      <w:jc w:val="center"/>
    </w:pPr>
    <w:rPr>
      <w:rFonts w:ascii="Book Antiqua" w:eastAsiaTheme="minorHAnsi" w:hAnsi="Book Antiqua" w:cstheme="minorBidi"/>
      <w:b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11488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114880"/>
    <w:rPr>
      <w:i/>
      <w:iCs/>
      <w:color w:val="404040" w:themeColor="text1" w:themeTint="BF"/>
    </w:rPr>
  </w:style>
  <w:style w:type="paragraph" w:styleId="Rientrocorpodeltesto3">
    <w:name w:val="Body Text Indent 3"/>
    <w:basedOn w:val="Normale"/>
    <w:link w:val="Rientrocorpodeltesto3Carattere"/>
    <w:rsid w:val="00114880"/>
    <w:pPr>
      <w:spacing w:after="120"/>
      <w:ind w:left="283"/>
      <w:jc w:val="both"/>
    </w:pPr>
    <w:rPr>
      <w:rFonts w:ascii="Arial" w:hAnsi="Arial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14880"/>
    <w:rPr>
      <w:rFonts w:ascii="Arial" w:hAnsi="Arial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114880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4880"/>
  </w:style>
  <w:style w:type="character" w:styleId="Rimandonotaapidipagina">
    <w:name w:val="footnote reference"/>
    <w:uiPriority w:val="99"/>
    <w:rsid w:val="00114880"/>
    <w:rPr>
      <w:rFonts w:cs="Times New Roman"/>
      <w:vertAlign w:val="superscript"/>
    </w:rPr>
  </w:style>
  <w:style w:type="paragraph" w:customStyle="1" w:styleId="Testo10">
    <w:name w:val="Testo10"/>
    <w:link w:val="Testo10Carattere"/>
    <w:rsid w:val="00114880"/>
    <w:pPr>
      <w:autoSpaceDE w:val="0"/>
      <w:autoSpaceDN w:val="0"/>
      <w:spacing w:line="236" w:lineRule="atLeast"/>
      <w:ind w:firstLine="283"/>
      <w:jc w:val="both"/>
    </w:pPr>
    <w:rPr>
      <w:rFonts w:ascii="NewAster" w:hAnsi="NewAster" w:cs="NewAster"/>
    </w:rPr>
  </w:style>
  <w:style w:type="character" w:customStyle="1" w:styleId="Testo10Carattere">
    <w:name w:val="Testo10 Carattere"/>
    <w:link w:val="Testo10"/>
    <w:locked/>
    <w:rsid w:val="00114880"/>
    <w:rPr>
      <w:rFonts w:ascii="NewAster" w:hAnsi="NewAster" w:cs="NewAster"/>
    </w:rPr>
  </w:style>
  <w:style w:type="character" w:styleId="Enfasigrassetto">
    <w:name w:val="Strong"/>
    <w:uiPriority w:val="22"/>
    <w:qFormat/>
    <w:rsid w:val="00114880"/>
    <w:rPr>
      <w:rFonts w:cs="Times New Roman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4880"/>
    <w:rPr>
      <w:spacing w:val="-2"/>
      <w:sz w:val="24"/>
    </w:rPr>
  </w:style>
  <w:style w:type="paragraph" w:styleId="Titolo">
    <w:name w:val="Title"/>
    <w:basedOn w:val="Normale"/>
    <w:link w:val="TitoloCarattere"/>
    <w:qFormat/>
    <w:rsid w:val="00114880"/>
    <w:pPr>
      <w:spacing w:before="240" w:line="360" w:lineRule="auto"/>
      <w:jc w:val="center"/>
    </w:pPr>
    <w:rPr>
      <w:b/>
      <w:sz w:val="20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14880"/>
    <w:rPr>
      <w:b/>
      <w:lang w:eastAsia="en-US"/>
    </w:rPr>
  </w:style>
  <w:style w:type="character" w:customStyle="1" w:styleId="testinogrigio">
    <w:name w:val="testinogrigio"/>
    <w:basedOn w:val="Carpredefinitoparagrafo"/>
    <w:rsid w:val="00114880"/>
    <w:rPr>
      <w:rFonts w:ascii="Verdana" w:hAnsi="Verdana" w:hint="default"/>
      <w:b w:val="0"/>
      <w:bCs w:val="0"/>
      <w:i w:val="0"/>
      <w:iCs w:val="0"/>
      <w:color w:val="444444"/>
      <w:sz w:val="18"/>
      <w:szCs w:val="18"/>
      <w:shd w:val="clear" w:color="auto" w:fill="auto"/>
    </w:rPr>
  </w:style>
  <w:style w:type="paragraph" w:styleId="NormaleWeb">
    <w:name w:val="Normal (Web)"/>
    <w:basedOn w:val="Normale"/>
    <w:uiPriority w:val="99"/>
    <w:rsid w:val="00114880"/>
    <w:pPr>
      <w:spacing w:before="100" w:beforeAutospacing="1" w:after="100" w:afterAutospacing="1"/>
    </w:pPr>
  </w:style>
  <w:style w:type="paragraph" w:customStyle="1" w:styleId="CM13">
    <w:name w:val="CM13"/>
    <w:basedOn w:val="Normale"/>
    <w:rsid w:val="00114880"/>
    <w:pPr>
      <w:widowControl w:val="0"/>
      <w:suppressAutoHyphens/>
      <w:spacing w:after="200" w:line="276" w:lineRule="auto"/>
    </w:pPr>
    <w:rPr>
      <w:rFonts w:eastAsia="Liberation Sans"/>
      <w:color w:val="00000A"/>
      <w:kern w:val="2"/>
      <w:lang w:eastAsia="hi-IN" w:bidi="hi-IN"/>
    </w:rPr>
  </w:style>
  <w:style w:type="paragraph" w:styleId="Testodelblocco">
    <w:name w:val="Block Text"/>
    <w:basedOn w:val="Normale"/>
    <w:uiPriority w:val="99"/>
    <w:rsid w:val="00114880"/>
    <w:pPr>
      <w:ind w:left="567" w:right="282"/>
    </w:pPr>
    <w:rPr>
      <w:szCs w:val="20"/>
      <w:lang w:eastAsia="en-US"/>
    </w:rPr>
  </w:style>
  <w:style w:type="paragraph" w:customStyle="1" w:styleId="p86">
    <w:name w:val="p86"/>
    <w:basedOn w:val="Normale"/>
    <w:rsid w:val="00114880"/>
    <w:pPr>
      <w:widowControl w:val="0"/>
      <w:tabs>
        <w:tab w:val="left" w:pos="740"/>
      </w:tabs>
      <w:ind w:left="720" w:hanging="720"/>
    </w:pPr>
    <w:rPr>
      <w:szCs w:val="20"/>
      <w:lang w:eastAsia="en-US"/>
    </w:rPr>
  </w:style>
  <w:style w:type="paragraph" w:styleId="Testonormale">
    <w:name w:val="Plain Text"/>
    <w:basedOn w:val="Normale"/>
    <w:link w:val="TestonormaleCarattere"/>
    <w:unhideWhenUsed/>
    <w:rsid w:val="001148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1148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ormalCarattere">
    <w:name w:val="Normal Carattere"/>
    <w:basedOn w:val="Carpredefinitoparagrafo"/>
    <w:link w:val="Normal1"/>
    <w:locked/>
    <w:rsid w:val="00114880"/>
  </w:style>
  <w:style w:type="paragraph" w:customStyle="1" w:styleId="Normal1">
    <w:name w:val="Normal1"/>
    <w:basedOn w:val="Normale"/>
    <w:link w:val="NormalCarattere"/>
    <w:rsid w:val="00114880"/>
    <w:rPr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14880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114880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14880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114880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114880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114880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114880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114880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14880"/>
    <w:rPr>
      <w:i/>
      <w:i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posted-on">
    <w:name w:val="posted-on"/>
    <w:basedOn w:val="Carpredefinitoparagrafo"/>
    <w:rsid w:val="00114880"/>
  </w:style>
  <w:style w:type="character" w:customStyle="1" w:styleId="byline">
    <w:name w:val="byline"/>
    <w:basedOn w:val="Carpredefinitoparagrafo"/>
    <w:rsid w:val="00114880"/>
  </w:style>
  <w:style w:type="character" w:customStyle="1" w:styleId="author">
    <w:name w:val="author"/>
    <w:basedOn w:val="Carpredefinitoparagrafo"/>
    <w:rsid w:val="00114880"/>
  </w:style>
  <w:style w:type="character" w:customStyle="1" w:styleId="Titolo3Carattere">
    <w:name w:val="Titolo 3 Carattere"/>
    <w:basedOn w:val="Carpredefinitoparagrafo"/>
    <w:link w:val="Titolo3"/>
    <w:rsid w:val="00114880"/>
    <w:rPr>
      <w:spacing w:val="-2"/>
      <w:sz w:val="24"/>
    </w:rPr>
  </w:style>
  <w:style w:type="character" w:customStyle="1" w:styleId="Titolo5Carattere">
    <w:name w:val="Titolo 5 Carattere"/>
    <w:basedOn w:val="Carpredefinitoparagrafo"/>
    <w:link w:val="Titolo5"/>
    <w:rsid w:val="00114880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14880"/>
    <w:rPr>
      <w:sz w:val="24"/>
    </w:rPr>
  </w:style>
  <w:style w:type="character" w:customStyle="1" w:styleId="CorpotestoCarattere">
    <w:name w:val="Corpo testo Carattere"/>
    <w:basedOn w:val="Carpredefinitoparagrafo"/>
    <w:rsid w:val="00114880"/>
  </w:style>
  <w:style w:type="paragraph" w:customStyle="1" w:styleId="Paragrafoelenco1">
    <w:name w:val="Paragrafo elenco1"/>
    <w:basedOn w:val="Normale"/>
    <w:rsid w:val="00114880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/>
      <w:szCs w:val="22"/>
    </w:rPr>
  </w:style>
  <w:style w:type="paragraph" w:customStyle="1" w:styleId="provvr0">
    <w:name w:val="provv_r0"/>
    <w:basedOn w:val="Normale"/>
    <w:rsid w:val="00114880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114880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Nessunaspaziatura1">
    <w:name w:val="Nessuna spaziatura1"/>
    <w:link w:val="NoSpacingChar"/>
    <w:rsid w:val="00114880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114880"/>
    <w:rPr>
      <w:rFonts w:ascii="Calibri" w:eastAsia="Calibri" w:hAnsi="Calibri"/>
      <w:sz w:val="22"/>
      <w:szCs w:val="22"/>
      <w:lang w:eastAsia="en-US"/>
    </w:rPr>
  </w:style>
  <w:style w:type="paragraph" w:customStyle="1" w:styleId="Titolosommario1">
    <w:name w:val="Titolo sommario1"/>
    <w:basedOn w:val="Titolo1"/>
    <w:next w:val="Normale"/>
    <w:semiHidden/>
    <w:rsid w:val="00114880"/>
    <w:pPr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 w:cs="Times New Roman"/>
      <w:color w:val="auto"/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114880"/>
    <w:pPr>
      <w:spacing w:line="276" w:lineRule="auto"/>
      <w:jc w:val="both"/>
    </w:pPr>
    <w:rPr>
      <w:rFonts w:ascii="Garamond" w:hAnsi="Garamond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14880"/>
    <w:rPr>
      <w:rFonts w:ascii="Garamond" w:hAnsi="Garamond"/>
      <w:lang w:val="x-none" w:eastAsia="en-US"/>
    </w:rPr>
  </w:style>
  <w:style w:type="character" w:styleId="Rimandonotadichiusura">
    <w:name w:val="endnote reference"/>
    <w:rsid w:val="00114880"/>
    <w:rPr>
      <w:vertAlign w:val="superscript"/>
    </w:rPr>
  </w:style>
  <w:style w:type="character" w:customStyle="1" w:styleId="descrizione">
    <w:name w:val="descrizione"/>
    <w:rsid w:val="00114880"/>
    <w:rPr>
      <w:b/>
      <w:bCs/>
      <w:color w:val="5B76A0"/>
      <w:sz w:val="28"/>
      <w:szCs w:val="28"/>
    </w:rPr>
  </w:style>
  <w:style w:type="paragraph" w:customStyle="1" w:styleId="provvr1">
    <w:name w:val="provv_r1"/>
    <w:basedOn w:val="Normale"/>
    <w:rsid w:val="00114880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114880"/>
    <w:rPr>
      <w:i/>
      <w:iCs/>
    </w:rPr>
  </w:style>
  <w:style w:type="paragraph" w:customStyle="1" w:styleId="stile10">
    <w:name w:val="stile1"/>
    <w:basedOn w:val="Normale"/>
    <w:rsid w:val="00114880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114880"/>
  </w:style>
  <w:style w:type="paragraph" w:customStyle="1" w:styleId="bollo">
    <w:name w:val="bollo"/>
    <w:basedOn w:val="Normale"/>
    <w:rsid w:val="00114880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114880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114880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114880"/>
    <w:rPr>
      <w:color w:val="000000"/>
    </w:rPr>
  </w:style>
  <w:style w:type="character" w:customStyle="1" w:styleId="linkneltesto">
    <w:name w:val="link_nel_testo"/>
    <w:rsid w:val="00114880"/>
    <w:rPr>
      <w:i/>
      <w:iCs/>
    </w:rPr>
  </w:style>
  <w:style w:type="paragraph" w:customStyle="1" w:styleId="Paragrafoelenco11">
    <w:name w:val="Paragrafo elenco11"/>
    <w:basedOn w:val="Normale"/>
    <w:rsid w:val="00114880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/>
      <w:szCs w:val="22"/>
    </w:rPr>
  </w:style>
  <w:style w:type="character" w:customStyle="1" w:styleId="CorpotestoCarattere1">
    <w:name w:val="Corpo testo Carattere1"/>
    <w:aliases w:val="Corpo del testo Carattere"/>
    <w:link w:val="Corpotesto"/>
    <w:rsid w:val="00114880"/>
    <w:rPr>
      <w:sz w:val="24"/>
    </w:rPr>
  </w:style>
  <w:style w:type="paragraph" w:customStyle="1" w:styleId="Rub1">
    <w:name w:val="Rub1"/>
    <w:basedOn w:val="Normale"/>
    <w:rsid w:val="00114880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ientrocorpodeltesto21">
    <w:name w:val="Rientro corpo del testo 21"/>
    <w:basedOn w:val="Normale"/>
    <w:rsid w:val="00114880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rsid w:val="00114880"/>
    <w:pPr>
      <w:spacing w:before="100" w:beforeAutospacing="1" w:afterAutospacing="1"/>
    </w:pPr>
    <w:rPr>
      <w:lang w:val="x-none" w:eastAsia="x-none"/>
    </w:rPr>
  </w:style>
  <w:style w:type="character" w:customStyle="1" w:styleId="noteapiCarattere">
    <w:name w:val="note a piè Carattere"/>
    <w:link w:val="noteapi"/>
    <w:rsid w:val="00114880"/>
    <w:rPr>
      <w:lang w:val="x-none" w:eastAsia="x-none"/>
    </w:rPr>
  </w:style>
  <w:style w:type="character" w:customStyle="1" w:styleId="provvnumart">
    <w:name w:val="provv_numart"/>
    <w:rsid w:val="00114880"/>
    <w:rPr>
      <w:b/>
      <w:bCs/>
    </w:rPr>
  </w:style>
  <w:style w:type="paragraph" w:styleId="Mappadocumento">
    <w:name w:val="Document Map"/>
    <w:basedOn w:val="Normale"/>
    <w:link w:val="MappadocumentoCarattere"/>
    <w:rsid w:val="00114880"/>
    <w:pPr>
      <w:spacing w:line="276" w:lineRule="auto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114880"/>
    <w:rPr>
      <w:rFonts w:ascii="Tahoma" w:hAnsi="Tahoma"/>
      <w:sz w:val="16"/>
      <w:szCs w:val="16"/>
      <w:lang w:val="x-none" w:eastAsia="en-US"/>
    </w:rPr>
  </w:style>
  <w:style w:type="character" w:customStyle="1" w:styleId="provvvigore">
    <w:name w:val="provv_vigore"/>
    <w:rsid w:val="00114880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114880"/>
    <w:pPr>
      <w:spacing w:after="24"/>
    </w:pPr>
    <w:rPr>
      <w:b/>
      <w:bCs/>
    </w:rPr>
  </w:style>
  <w:style w:type="character" w:customStyle="1" w:styleId="riferimento1">
    <w:name w:val="riferimento1"/>
    <w:rsid w:val="00114880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114880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SottotitoloCarattere">
    <w:name w:val="Sottotitolo Carattere"/>
    <w:basedOn w:val="Carpredefinitoparagrafo"/>
    <w:link w:val="Sottotitolo"/>
    <w:rsid w:val="00114880"/>
    <w:rPr>
      <w:rFonts w:ascii="Cambria" w:hAnsi="Cambria"/>
      <w:sz w:val="24"/>
      <w:szCs w:val="24"/>
      <w:lang w:val="x-none" w:eastAsia="en-US"/>
    </w:rPr>
  </w:style>
  <w:style w:type="paragraph" w:customStyle="1" w:styleId="provvc">
    <w:name w:val="provv_c"/>
    <w:basedOn w:val="Normale"/>
    <w:rsid w:val="00114880"/>
    <w:pPr>
      <w:spacing w:before="100" w:beforeAutospacing="1" w:after="100" w:afterAutospacing="1"/>
      <w:jc w:val="center"/>
    </w:pPr>
  </w:style>
  <w:style w:type="paragraph" w:customStyle="1" w:styleId="Rientrocorpodeltesto211">
    <w:name w:val="Rientro corpo del testo 211"/>
    <w:basedOn w:val="Normale"/>
    <w:rsid w:val="00114880"/>
    <w:pPr>
      <w:ind w:left="360"/>
      <w:jc w:val="both"/>
    </w:pPr>
    <w:rPr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114880"/>
  </w:style>
  <w:style w:type="paragraph" w:customStyle="1" w:styleId="sche3">
    <w:name w:val="sche_3"/>
    <w:rsid w:val="0011488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Text2">
    <w:name w:val="Text 2"/>
    <w:basedOn w:val="Normale"/>
    <w:rsid w:val="00114880"/>
    <w:pPr>
      <w:tabs>
        <w:tab w:val="left" w:pos="2161"/>
      </w:tabs>
      <w:spacing w:after="240"/>
      <w:ind w:left="1077"/>
      <w:jc w:val="both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14880"/>
    <w:rPr>
      <w:sz w:val="16"/>
      <w:szCs w:val="16"/>
    </w:rPr>
  </w:style>
  <w:style w:type="paragraph" w:customStyle="1" w:styleId="Rub3">
    <w:name w:val="Rub3"/>
    <w:basedOn w:val="Normale"/>
    <w:next w:val="Normale"/>
    <w:rsid w:val="00114880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114880"/>
    <w:rPr>
      <w:sz w:val="26"/>
      <w:szCs w:val="24"/>
      <w:lang w:val="it-IT" w:eastAsia="it-IT" w:bidi="ar-SA"/>
    </w:rPr>
  </w:style>
  <w:style w:type="character" w:customStyle="1" w:styleId="st1">
    <w:name w:val="st1"/>
    <w:rsid w:val="00114880"/>
  </w:style>
  <w:style w:type="paragraph" w:customStyle="1" w:styleId="Titoloparagrafobandotipo">
    <w:name w:val="Titolo paragrafo bando tipo"/>
    <w:basedOn w:val="Sottotitolo"/>
    <w:autoRedefine/>
    <w:qFormat/>
    <w:rsid w:val="00114880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1148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114880"/>
    <w:pPr>
      <w:keepNext/>
      <w:spacing w:before="120" w:after="120"/>
      <w:ind w:left="0"/>
      <w:contextualSpacing w:val="0"/>
      <w:jc w:val="both"/>
    </w:pPr>
    <w:rPr>
      <w:rFonts w:ascii="Garamond" w:hAnsi="Garamond"/>
      <w:b/>
      <w:i/>
      <w:lang w:eastAsia="en-US"/>
    </w:rPr>
  </w:style>
  <w:style w:type="paragraph" w:customStyle="1" w:styleId="CM11">
    <w:name w:val="CM1+1"/>
    <w:basedOn w:val="Default"/>
    <w:next w:val="Default"/>
    <w:uiPriority w:val="99"/>
    <w:rsid w:val="00114880"/>
  </w:style>
  <w:style w:type="paragraph" w:customStyle="1" w:styleId="CM31">
    <w:name w:val="CM3+1"/>
    <w:basedOn w:val="Default"/>
    <w:next w:val="Default"/>
    <w:uiPriority w:val="99"/>
    <w:rsid w:val="00114880"/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14880"/>
    <w:pPr>
      <w:widowControl/>
      <w:tabs>
        <w:tab w:val="clear" w:pos="9628"/>
        <w:tab w:val="left" w:leader="dot" w:pos="284"/>
        <w:tab w:val="right" w:leader="dot" w:pos="9629"/>
      </w:tabs>
      <w:suppressAutoHyphens w:val="0"/>
      <w:overflowPunct/>
      <w:autoSpaceDE/>
      <w:autoSpaceDN/>
      <w:spacing w:line="276" w:lineRule="auto"/>
      <w:ind w:right="0"/>
      <w:textAlignment w:val="auto"/>
    </w:pPr>
    <w:rPr>
      <w:rFonts w:ascii="Garamond" w:hAnsi="Garamond" w:cs="Times New Roman"/>
      <w:b/>
      <w:noProof w:val="0"/>
      <w:kern w:val="0"/>
      <w:szCs w:val="24"/>
      <w:lang w:val="x-none" w:eastAsia="x-none"/>
    </w:rPr>
  </w:style>
  <w:style w:type="numbering" w:customStyle="1" w:styleId="Stile2">
    <w:name w:val="Stile2"/>
    <w:uiPriority w:val="99"/>
    <w:rsid w:val="00114880"/>
    <w:pPr>
      <w:numPr>
        <w:numId w:val="10"/>
      </w:numPr>
    </w:pPr>
  </w:style>
  <w:style w:type="character" w:styleId="Testosegnaposto">
    <w:name w:val="Placeholder Text"/>
    <w:uiPriority w:val="99"/>
    <w:semiHidden/>
    <w:rsid w:val="00114880"/>
    <w:rPr>
      <w:color w:val="808080"/>
    </w:rPr>
  </w:style>
  <w:style w:type="character" w:customStyle="1" w:styleId="SommariodisciplinareCarattere">
    <w:name w:val="Sommario disciplinare Carattere"/>
    <w:link w:val="Sommariodisciplinare"/>
    <w:rsid w:val="00114880"/>
    <w:rPr>
      <w:rFonts w:ascii="Garamond" w:hAnsi="Garamond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rsid w:val="00114880"/>
  </w:style>
  <w:style w:type="table" w:styleId="Grigliachiara">
    <w:name w:val="Light Grid"/>
    <w:basedOn w:val="Tabellanormale"/>
    <w:uiPriority w:val="62"/>
    <w:rsid w:val="0011488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3330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31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31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114880"/>
    <w:pPr>
      <w:keepNext/>
      <w:keepLines/>
      <w:widowControl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qFormat/>
    <w:rsid w:val="000858A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480" w:lineRule="auto"/>
      <w:ind w:right="-864"/>
      <w:jc w:val="center"/>
      <w:outlineLvl w:val="2"/>
    </w:pPr>
    <w:rPr>
      <w:spacing w:val="-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rsid w:val="00114880"/>
    <w:pPr>
      <w:keepNext/>
      <w:keepLines/>
      <w:spacing w:before="200" w:line="276" w:lineRule="auto"/>
      <w:jc w:val="both"/>
      <w:outlineLvl w:val="3"/>
    </w:pPr>
    <w:rPr>
      <w:rFonts w:ascii="Cambria" w:eastAsia="MS Gothic" w:hAnsi="Cambria"/>
      <w:b/>
      <w:bCs/>
      <w:i/>
      <w:iCs/>
      <w:color w:val="4F81BD"/>
      <w:szCs w:val="22"/>
      <w:lang w:val="x-none" w:eastAsia="en-US"/>
    </w:rPr>
  </w:style>
  <w:style w:type="paragraph" w:styleId="Titolo5">
    <w:name w:val="heading 5"/>
    <w:basedOn w:val="Normale"/>
    <w:next w:val="Normale"/>
    <w:link w:val="Titolo5Carattere"/>
    <w:qFormat/>
    <w:rsid w:val="007623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858A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480" w:lineRule="auto"/>
      <w:jc w:val="center"/>
      <w:outlineLvl w:val="5"/>
    </w:pPr>
    <w:rPr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semiHidden/>
    <w:rsid w:val="00253BD5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link w:val="CorpotestoCarattere1"/>
    <w:rsid w:val="000858A9"/>
    <w:pPr>
      <w:suppressLineNumbers/>
      <w:spacing w:line="567" w:lineRule="atLeast"/>
      <w:ind w:right="28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rsid w:val="000858A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480" w:lineRule="auto"/>
      <w:jc w:val="both"/>
    </w:pPr>
    <w:rPr>
      <w:spacing w:val="-2"/>
      <w:szCs w:val="20"/>
    </w:rPr>
  </w:style>
  <w:style w:type="paragraph" w:customStyle="1" w:styleId="cldnormal">
    <w:name w:val="cld_normal"/>
    <w:basedOn w:val="Normale"/>
    <w:rsid w:val="00E928D4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7623D6"/>
    <w:pPr>
      <w:spacing w:after="120"/>
    </w:pPr>
    <w:rPr>
      <w:sz w:val="16"/>
      <w:szCs w:val="16"/>
    </w:rPr>
  </w:style>
  <w:style w:type="paragraph" w:styleId="Puntoelenco">
    <w:name w:val="List Bullet"/>
    <w:basedOn w:val="Normale"/>
    <w:rsid w:val="007623D6"/>
    <w:pPr>
      <w:numPr>
        <w:numId w:val="1"/>
      </w:numPr>
    </w:pPr>
  </w:style>
  <w:style w:type="paragraph" w:styleId="Paragrafoelenco">
    <w:name w:val="List Paragraph"/>
    <w:basedOn w:val="Normale"/>
    <w:qFormat/>
    <w:rsid w:val="00AD357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3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C40"/>
    <w:rPr>
      <w:sz w:val="24"/>
      <w:szCs w:val="24"/>
    </w:rPr>
  </w:style>
  <w:style w:type="character" w:customStyle="1" w:styleId="dett1">
    <w:name w:val="dett1"/>
    <w:basedOn w:val="Carpredefinitoparagrafo"/>
    <w:rsid w:val="00643308"/>
    <w:rPr>
      <w:vanish w:val="0"/>
      <w:webHidden w:val="0"/>
      <w:sz w:val="21"/>
      <w:szCs w:val="21"/>
      <w:specVanish w:val="0"/>
    </w:rPr>
  </w:style>
  <w:style w:type="paragraph" w:styleId="Corpodeltesto2">
    <w:name w:val="Body Text 2"/>
    <w:basedOn w:val="Normale"/>
    <w:link w:val="Corpodeltesto2Carattere"/>
    <w:rsid w:val="009A738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A7380"/>
    <w:rPr>
      <w:sz w:val="24"/>
      <w:szCs w:val="24"/>
    </w:rPr>
  </w:style>
  <w:style w:type="paragraph" w:styleId="Nessunaspaziatura">
    <w:name w:val="No Spacing"/>
    <w:uiPriority w:val="1"/>
    <w:qFormat/>
    <w:rsid w:val="00BE10BF"/>
    <w:rPr>
      <w:rFonts w:ascii="Calibri" w:eastAsia="Calibri" w:hAnsi="Calibri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rsid w:val="00BC107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C1075"/>
    <w:rPr>
      <w:sz w:val="24"/>
      <w:szCs w:val="24"/>
    </w:rPr>
  </w:style>
  <w:style w:type="paragraph" w:styleId="Revisione">
    <w:name w:val="Revision"/>
    <w:hidden/>
    <w:uiPriority w:val="99"/>
    <w:semiHidden/>
    <w:rsid w:val="00B73850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148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14880"/>
    <w:rPr>
      <w:rFonts w:ascii="Cambria" w:eastAsia="MS Gothic" w:hAnsi="Cambria"/>
      <w:b/>
      <w:bCs/>
      <w:i/>
      <w:iCs/>
      <w:color w:val="4F81BD"/>
      <w:sz w:val="24"/>
      <w:szCs w:val="22"/>
      <w:lang w:val="x-none" w:eastAsia="en-US"/>
    </w:rPr>
  </w:style>
  <w:style w:type="table" w:styleId="Grigliatabella">
    <w:name w:val="Table Grid"/>
    <w:basedOn w:val="Tabellanormale"/>
    <w:uiPriority w:val="59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e"/>
    <w:rsid w:val="00114880"/>
    <w:pPr>
      <w:widowControl w:val="0"/>
      <w:tabs>
        <w:tab w:val="left" w:pos="447"/>
      </w:tabs>
      <w:autoSpaceDE w:val="0"/>
      <w:autoSpaceDN w:val="0"/>
      <w:adjustRightInd w:val="0"/>
      <w:ind w:left="993" w:hanging="447"/>
    </w:pPr>
    <w:rPr>
      <w:lang w:val="en-US"/>
    </w:rPr>
  </w:style>
  <w:style w:type="paragraph" w:customStyle="1" w:styleId="Default">
    <w:name w:val="Default"/>
    <w:rsid w:val="00114880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880"/>
    <w:rPr>
      <w:sz w:val="24"/>
      <w:szCs w:val="24"/>
    </w:rPr>
  </w:style>
  <w:style w:type="paragraph" w:customStyle="1" w:styleId="Stile1">
    <w:name w:val="Stile1"/>
    <w:basedOn w:val="Normale"/>
    <w:link w:val="Stile1Carattere"/>
    <w:rsid w:val="00114880"/>
    <w:pPr>
      <w:jc w:val="center"/>
    </w:pPr>
    <w:rPr>
      <w:b/>
      <w:sz w:val="32"/>
      <w:szCs w:val="20"/>
    </w:rPr>
  </w:style>
  <w:style w:type="character" w:customStyle="1" w:styleId="Stile1Carattere">
    <w:name w:val="Stile1 Carattere"/>
    <w:basedOn w:val="Carpredefinitoparagrafo"/>
    <w:link w:val="Stile1"/>
    <w:locked/>
    <w:rsid w:val="00114880"/>
    <w:rPr>
      <w:b/>
      <w:sz w:val="3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48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nhideWhenUsed/>
    <w:rsid w:val="0011488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14880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114880"/>
    <w:rPr>
      <w:rFonts w:asciiTheme="minorHAnsi" w:eastAsiaTheme="minorHAnsi" w:hAnsiTheme="minorHAnsi" w:cstheme="minorBid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1148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14880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4880"/>
    <w:rPr>
      <w:color w:val="808080"/>
      <w:shd w:val="clear" w:color="auto" w:fill="E6E6E6"/>
    </w:rPr>
  </w:style>
  <w:style w:type="paragraph" w:styleId="Sommario1">
    <w:name w:val="toc 1"/>
    <w:basedOn w:val="Normale"/>
    <w:next w:val="Normale"/>
    <w:autoRedefine/>
    <w:uiPriority w:val="39"/>
    <w:unhideWhenUsed/>
    <w:rsid w:val="00114880"/>
    <w:pPr>
      <w:widowControl w:val="0"/>
      <w:tabs>
        <w:tab w:val="right" w:leader="dot" w:pos="9628"/>
      </w:tabs>
      <w:suppressAutoHyphens/>
      <w:overflowPunct w:val="0"/>
      <w:autoSpaceDE w:val="0"/>
      <w:autoSpaceDN w:val="0"/>
      <w:ind w:right="161"/>
      <w:jc w:val="both"/>
      <w:textAlignment w:val="baseline"/>
    </w:pPr>
    <w:rPr>
      <w:rFonts w:asciiTheme="minorHAnsi" w:hAnsiTheme="minorHAnsi" w:cstheme="minorHAnsi"/>
      <w:bCs/>
      <w:noProof/>
      <w:kern w:val="3"/>
      <w:sz w:val="22"/>
      <w:szCs w:val="22"/>
    </w:rPr>
  </w:style>
  <w:style w:type="paragraph" w:styleId="Indice1">
    <w:name w:val="index 1"/>
    <w:basedOn w:val="Normale"/>
    <w:next w:val="Normale"/>
    <w:autoRedefine/>
    <w:uiPriority w:val="99"/>
    <w:unhideWhenUsed/>
    <w:rsid w:val="00114880"/>
    <w:pPr>
      <w:widowControl w:val="0"/>
      <w:tabs>
        <w:tab w:val="right" w:leader="dot" w:pos="4530"/>
      </w:tabs>
      <w:ind w:left="220" w:hanging="220"/>
      <w:jc w:val="center"/>
    </w:pPr>
    <w:rPr>
      <w:rFonts w:ascii="Book Antiqua" w:eastAsiaTheme="minorHAnsi" w:hAnsi="Book Antiqua" w:cstheme="minorBidi"/>
      <w:b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11488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114880"/>
    <w:rPr>
      <w:i/>
      <w:iCs/>
      <w:color w:val="404040" w:themeColor="text1" w:themeTint="BF"/>
    </w:rPr>
  </w:style>
  <w:style w:type="paragraph" w:styleId="Rientrocorpodeltesto3">
    <w:name w:val="Body Text Indent 3"/>
    <w:basedOn w:val="Normale"/>
    <w:link w:val="Rientrocorpodeltesto3Carattere"/>
    <w:rsid w:val="00114880"/>
    <w:pPr>
      <w:spacing w:after="120"/>
      <w:ind w:left="283"/>
      <w:jc w:val="both"/>
    </w:pPr>
    <w:rPr>
      <w:rFonts w:ascii="Arial" w:hAnsi="Arial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14880"/>
    <w:rPr>
      <w:rFonts w:ascii="Arial" w:hAnsi="Arial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114880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4880"/>
  </w:style>
  <w:style w:type="character" w:styleId="Rimandonotaapidipagina">
    <w:name w:val="footnote reference"/>
    <w:uiPriority w:val="99"/>
    <w:rsid w:val="00114880"/>
    <w:rPr>
      <w:rFonts w:cs="Times New Roman"/>
      <w:vertAlign w:val="superscript"/>
    </w:rPr>
  </w:style>
  <w:style w:type="paragraph" w:customStyle="1" w:styleId="Testo10">
    <w:name w:val="Testo10"/>
    <w:link w:val="Testo10Carattere"/>
    <w:rsid w:val="00114880"/>
    <w:pPr>
      <w:autoSpaceDE w:val="0"/>
      <w:autoSpaceDN w:val="0"/>
      <w:spacing w:line="236" w:lineRule="atLeast"/>
      <w:ind w:firstLine="283"/>
      <w:jc w:val="both"/>
    </w:pPr>
    <w:rPr>
      <w:rFonts w:ascii="NewAster" w:hAnsi="NewAster" w:cs="NewAster"/>
    </w:rPr>
  </w:style>
  <w:style w:type="character" w:customStyle="1" w:styleId="Testo10Carattere">
    <w:name w:val="Testo10 Carattere"/>
    <w:link w:val="Testo10"/>
    <w:locked/>
    <w:rsid w:val="00114880"/>
    <w:rPr>
      <w:rFonts w:ascii="NewAster" w:hAnsi="NewAster" w:cs="NewAster"/>
    </w:rPr>
  </w:style>
  <w:style w:type="character" w:styleId="Enfasigrassetto">
    <w:name w:val="Strong"/>
    <w:uiPriority w:val="22"/>
    <w:qFormat/>
    <w:rsid w:val="00114880"/>
    <w:rPr>
      <w:rFonts w:cs="Times New Roman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4880"/>
    <w:rPr>
      <w:spacing w:val="-2"/>
      <w:sz w:val="24"/>
    </w:rPr>
  </w:style>
  <w:style w:type="paragraph" w:styleId="Titolo">
    <w:name w:val="Title"/>
    <w:basedOn w:val="Normale"/>
    <w:link w:val="TitoloCarattere"/>
    <w:qFormat/>
    <w:rsid w:val="00114880"/>
    <w:pPr>
      <w:spacing w:before="240" w:line="360" w:lineRule="auto"/>
      <w:jc w:val="center"/>
    </w:pPr>
    <w:rPr>
      <w:b/>
      <w:sz w:val="20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14880"/>
    <w:rPr>
      <w:b/>
      <w:lang w:eastAsia="en-US"/>
    </w:rPr>
  </w:style>
  <w:style w:type="character" w:customStyle="1" w:styleId="testinogrigio">
    <w:name w:val="testinogrigio"/>
    <w:basedOn w:val="Carpredefinitoparagrafo"/>
    <w:rsid w:val="00114880"/>
    <w:rPr>
      <w:rFonts w:ascii="Verdana" w:hAnsi="Verdana" w:hint="default"/>
      <w:b w:val="0"/>
      <w:bCs w:val="0"/>
      <w:i w:val="0"/>
      <w:iCs w:val="0"/>
      <w:color w:val="444444"/>
      <w:sz w:val="18"/>
      <w:szCs w:val="18"/>
      <w:shd w:val="clear" w:color="auto" w:fill="auto"/>
    </w:rPr>
  </w:style>
  <w:style w:type="paragraph" w:styleId="NormaleWeb">
    <w:name w:val="Normal (Web)"/>
    <w:basedOn w:val="Normale"/>
    <w:uiPriority w:val="99"/>
    <w:rsid w:val="00114880"/>
    <w:pPr>
      <w:spacing w:before="100" w:beforeAutospacing="1" w:after="100" w:afterAutospacing="1"/>
    </w:pPr>
  </w:style>
  <w:style w:type="paragraph" w:customStyle="1" w:styleId="CM13">
    <w:name w:val="CM13"/>
    <w:basedOn w:val="Normale"/>
    <w:rsid w:val="00114880"/>
    <w:pPr>
      <w:widowControl w:val="0"/>
      <w:suppressAutoHyphens/>
      <w:spacing w:after="200" w:line="276" w:lineRule="auto"/>
    </w:pPr>
    <w:rPr>
      <w:rFonts w:eastAsia="Liberation Sans"/>
      <w:color w:val="00000A"/>
      <w:kern w:val="2"/>
      <w:lang w:eastAsia="hi-IN" w:bidi="hi-IN"/>
    </w:rPr>
  </w:style>
  <w:style w:type="paragraph" w:styleId="Testodelblocco">
    <w:name w:val="Block Text"/>
    <w:basedOn w:val="Normale"/>
    <w:uiPriority w:val="99"/>
    <w:rsid w:val="00114880"/>
    <w:pPr>
      <w:ind w:left="567" w:right="282"/>
    </w:pPr>
    <w:rPr>
      <w:szCs w:val="20"/>
      <w:lang w:eastAsia="en-US"/>
    </w:rPr>
  </w:style>
  <w:style w:type="paragraph" w:customStyle="1" w:styleId="p86">
    <w:name w:val="p86"/>
    <w:basedOn w:val="Normale"/>
    <w:rsid w:val="00114880"/>
    <w:pPr>
      <w:widowControl w:val="0"/>
      <w:tabs>
        <w:tab w:val="left" w:pos="740"/>
      </w:tabs>
      <w:ind w:left="720" w:hanging="720"/>
    </w:pPr>
    <w:rPr>
      <w:szCs w:val="20"/>
      <w:lang w:eastAsia="en-US"/>
    </w:rPr>
  </w:style>
  <w:style w:type="paragraph" w:styleId="Testonormale">
    <w:name w:val="Plain Text"/>
    <w:basedOn w:val="Normale"/>
    <w:link w:val="TestonormaleCarattere"/>
    <w:unhideWhenUsed/>
    <w:rsid w:val="001148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1148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ormalCarattere">
    <w:name w:val="Normal Carattere"/>
    <w:basedOn w:val="Carpredefinitoparagrafo"/>
    <w:link w:val="Normal1"/>
    <w:locked/>
    <w:rsid w:val="00114880"/>
  </w:style>
  <w:style w:type="paragraph" w:customStyle="1" w:styleId="Normal1">
    <w:name w:val="Normal1"/>
    <w:basedOn w:val="Normale"/>
    <w:link w:val="NormalCarattere"/>
    <w:rsid w:val="00114880"/>
    <w:rPr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14880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114880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14880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114880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114880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114880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114880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114880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14880"/>
    <w:rPr>
      <w:i/>
      <w:i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posted-on">
    <w:name w:val="posted-on"/>
    <w:basedOn w:val="Carpredefinitoparagrafo"/>
    <w:rsid w:val="00114880"/>
  </w:style>
  <w:style w:type="character" w:customStyle="1" w:styleId="byline">
    <w:name w:val="byline"/>
    <w:basedOn w:val="Carpredefinitoparagrafo"/>
    <w:rsid w:val="00114880"/>
  </w:style>
  <w:style w:type="character" w:customStyle="1" w:styleId="author">
    <w:name w:val="author"/>
    <w:basedOn w:val="Carpredefinitoparagrafo"/>
    <w:rsid w:val="00114880"/>
  </w:style>
  <w:style w:type="character" w:customStyle="1" w:styleId="Titolo3Carattere">
    <w:name w:val="Titolo 3 Carattere"/>
    <w:basedOn w:val="Carpredefinitoparagrafo"/>
    <w:link w:val="Titolo3"/>
    <w:rsid w:val="00114880"/>
    <w:rPr>
      <w:spacing w:val="-2"/>
      <w:sz w:val="24"/>
    </w:rPr>
  </w:style>
  <w:style w:type="character" w:customStyle="1" w:styleId="Titolo5Carattere">
    <w:name w:val="Titolo 5 Carattere"/>
    <w:basedOn w:val="Carpredefinitoparagrafo"/>
    <w:link w:val="Titolo5"/>
    <w:rsid w:val="00114880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14880"/>
    <w:rPr>
      <w:sz w:val="24"/>
    </w:rPr>
  </w:style>
  <w:style w:type="character" w:customStyle="1" w:styleId="CorpotestoCarattere">
    <w:name w:val="Corpo testo Carattere"/>
    <w:basedOn w:val="Carpredefinitoparagrafo"/>
    <w:rsid w:val="00114880"/>
  </w:style>
  <w:style w:type="paragraph" w:customStyle="1" w:styleId="Paragrafoelenco1">
    <w:name w:val="Paragrafo elenco1"/>
    <w:basedOn w:val="Normale"/>
    <w:rsid w:val="00114880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/>
      <w:szCs w:val="22"/>
    </w:rPr>
  </w:style>
  <w:style w:type="paragraph" w:customStyle="1" w:styleId="provvr0">
    <w:name w:val="provv_r0"/>
    <w:basedOn w:val="Normale"/>
    <w:rsid w:val="00114880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114880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Nessunaspaziatura1">
    <w:name w:val="Nessuna spaziatura1"/>
    <w:link w:val="NoSpacingChar"/>
    <w:rsid w:val="00114880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114880"/>
    <w:rPr>
      <w:rFonts w:ascii="Calibri" w:eastAsia="Calibri" w:hAnsi="Calibri"/>
      <w:sz w:val="22"/>
      <w:szCs w:val="22"/>
      <w:lang w:eastAsia="en-US"/>
    </w:rPr>
  </w:style>
  <w:style w:type="paragraph" w:customStyle="1" w:styleId="Titolosommario1">
    <w:name w:val="Titolo sommario1"/>
    <w:basedOn w:val="Titolo1"/>
    <w:next w:val="Normale"/>
    <w:semiHidden/>
    <w:rsid w:val="00114880"/>
    <w:pPr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 w:cs="Times New Roman"/>
      <w:color w:val="auto"/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114880"/>
    <w:pPr>
      <w:spacing w:line="276" w:lineRule="auto"/>
      <w:jc w:val="both"/>
    </w:pPr>
    <w:rPr>
      <w:rFonts w:ascii="Garamond" w:hAnsi="Garamond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14880"/>
    <w:rPr>
      <w:rFonts w:ascii="Garamond" w:hAnsi="Garamond"/>
      <w:lang w:val="x-none" w:eastAsia="en-US"/>
    </w:rPr>
  </w:style>
  <w:style w:type="character" w:styleId="Rimandonotadichiusura">
    <w:name w:val="endnote reference"/>
    <w:rsid w:val="00114880"/>
    <w:rPr>
      <w:vertAlign w:val="superscript"/>
    </w:rPr>
  </w:style>
  <w:style w:type="character" w:customStyle="1" w:styleId="descrizione">
    <w:name w:val="descrizione"/>
    <w:rsid w:val="00114880"/>
    <w:rPr>
      <w:b/>
      <w:bCs/>
      <w:color w:val="5B76A0"/>
      <w:sz w:val="28"/>
      <w:szCs w:val="28"/>
    </w:rPr>
  </w:style>
  <w:style w:type="paragraph" w:customStyle="1" w:styleId="provvr1">
    <w:name w:val="provv_r1"/>
    <w:basedOn w:val="Normale"/>
    <w:rsid w:val="00114880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114880"/>
    <w:rPr>
      <w:i/>
      <w:iCs/>
    </w:rPr>
  </w:style>
  <w:style w:type="paragraph" w:customStyle="1" w:styleId="stile10">
    <w:name w:val="stile1"/>
    <w:basedOn w:val="Normale"/>
    <w:rsid w:val="00114880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114880"/>
  </w:style>
  <w:style w:type="paragraph" w:customStyle="1" w:styleId="bollo">
    <w:name w:val="bollo"/>
    <w:basedOn w:val="Normale"/>
    <w:rsid w:val="00114880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114880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114880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114880"/>
    <w:rPr>
      <w:color w:val="000000"/>
    </w:rPr>
  </w:style>
  <w:style w:type="character" w:customStyle="1" w:styleId="linkneltesto">
    <w:name w:val="link_nel_testo"/>
    <w:rsid w:val="00114880"/>
    <w:rPr>
      <w:i/>
      <w:iCs/>
    </w:rPr>
  </w:style>
  <w:style w:type="paragraph" w:customStyle="1" w:styleId="Paragrafoelenco11">
    <w:name w:val="Paragrafo elenco11"/>
    <w:basedOn w:val="Normale"/>
    <w:rsid w:val="00114880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/>
      <w:szCs w:val="22"/>
    </w:rPr>
  </w:style>
  <w:style w:type="character" w:customStyle="1" w:styleId="CorpotestoCarattere1">
    <w:name w:val="Corpo testo Carattere1"/>
    <w:aliases w:val="Corpo del testo Carattere"/>
    <w:link w:val="Corpotesto"/>
    <w:rsid w:val="00114880"/>
    <w:rPr>
      <w:sz w:val="24"/>
    </w:rPr>
  </w:style>
  <w:style w:type="paragraph" w:customStyle="1" w:styleId="Rub1">
    <w:name w:val="Rub1"/>
    <w:basedOn w:val="Normale"/>
    <w:rsid w:val="00114880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ientrocorpodeltesto21">
    <w:name w:val="Rientro corpo del testo 21"/>
    <w:basedOn w:val="Normale"/>
    <w:rsid w:val="00114880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rsid w:val="00114880"/>
    <w:pPr>
      <w:spacing w:before="100" w:beforeAutospacing="1" w:afterAutospacing="1"/>
    </w:pPr>
    <w:rPr>
      <w:lang w:val="x-none" w:eastAsia="x-none"/>
    </w:rPr>
  </w:style>
  <w:style w:type="character" w:customStyle="1" w:styleId="noteapiCarattere">
    <w:name w:val="note a piè Carattere"/>
    <w:link w:val="noteapi"/>
    <w:rsid w:val="00114880"/>
    <w:rPr>
      <w:lang w:val="x-none" w:eastAsia="x-none"/>
    </w:rPr>
  </w:style>
  <w:style w:type="character" w:customStyle="1" w:styleId="provvnumart">
    <w:name w:val="provv_numart"/>
    <w:rsid w:val="00114880"/>
    <w:rPr>
      <w:b/>
      <w:bCs/>
    </w:rPr>
  </w:style>
  <w:style w:type="paragraph" w:styleId="Mappadocumento">
    <w:name w:val="Document Map"/>
    <w:basedOn w:val="Normale"/>
    <w:link w:val="MappadocumentoCarattere"/>
    <w:rsid w:val="00114880"/>
    <w:pPr>
      <w:spacing w:line="276" w:lineRule="auto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114880"/>
    <w:rPr>
      <w:rFonts w:ascii="Tahoma" w:hAnsi="Tahoma"/>
      <w:sz w:val="16"/>
      <w:szCs w:val="16"/>
      <w:lang w:val="x-none" w:eastAsia="en-US"/>
    </w:rPr>
  </w:style>
  <w:style w:type="character" w:customStyle="1" w:styleId="provvvigore">
    <w:name w:val="provv_vigore"/>
    <w:rsid w:val="00114880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114880"/>
    <w:pPr>
      <w:spacing w:after="24"/>
    </w:pPr>
    <w:rPr>
      <w:b/>
      <w:bCs/>
    </w:rPr>
  </w:style>
  <w:style w:type="character" w:customStyle="1" w:styleId="riferimento1">
    <w:name w:val="riferimento1"/>
    <w:rsid w:val="00114880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114880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SottotitoloCarattere">
    <w:name w:val="Sottotitolo Carattere"/>
    <w:basedOn w:val="Carpredefinitoparagrafo"/>
    <w:link w:val="Sottotitolo"/>
    <w:rsid w:val="00114880"/>
    <w:rPr>
      <w:rFonts w:ascii="Cambria" w:hAnsi="Cambria"/>
      <w:sz w:val="24"/>
      <w:szCs w:val="24"/>
      <w:lang w:val="x-none" w:eastAsia="en-US"/>
    </w:rPr>
  </w:style>
  <w:style w:type="paragraph" w:customStyle="1" w:styleId="provvc">
    <w:name w:val="provv_c"/>
    <w:basedOn w:val="Normale"/>
    <w:rsid w:val="00114880"/>
    <w:pPr>
      <w:spacing w:before="100" w:beforeAutospacing="1" w:after="100" w:afterAutospacing="1"/>
      <w:jc w:val="center"/>
    </w:pPr>
  </w:style>
  <w:style w:type="paragraph" w:customStyle="1" w:styleId="Rientrocorpodeltesto211">
    <w:name w:val="Rientro corpo del testo 211"/>
    <w:basedOn w:val="Normale"/>
    <w:rsid w:val="00114880"/>
    <w:pPr>
      <w:ind w:left="360"/>
      <w:jc w:val="both"/>
    </w:pPr>
    <w:rPr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114880"/>
  </w:style>
  <w:style w:type="paragraph" w:customStyle="1" w:styleId="sche3">
    <w:name w:val="sche_3"/>
    <w:rsid w:val="0011488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Text2">
    <w:name w:val="Text 2"/>
    <w:basedOn w:val="Normale"/>
    <w:rsid w:val="00114880"/>
    <w:pPr>
      <w:tabs>
        <w:tab w:val="left" w:pos="2161"/>
      </w:tabs>
      <w:spacing w:after="240"/>
      <w:ind w:left="1077"/>
      <w:jc w:val="both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14880"/>
    <w:rPr>
      <w:sz w:val="16"/>
      <w:szCs w:val="16"/>
    </w:rPr>
  </w:style>
  <w:style w:type="paragraph" w:customStyle="1" w:styleId="Rub3">
    <w:name w:val="Rub3"/>
    <w:basedOn w:val="Normale"/>
    <w:next w:val="Normale"/>
    <w:rsid w:val="00114880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114880"/>
    <w:rPr>
      <w:sz w:val="26"/>
      <w:szCs w:val="24"/>
      <w:lang w:val="it-IT" w:eastAsia="it-IT" w:bidi="ar-SA"/>
    </w:rPr>
  </w:style>
  <w:style w:type="character" w:customStyle="1" w:styleId="st1">
    <w:name w:val="st1"/>
    <w:rsid w:val="00114880"/>
  </w:style>
  <w:style w:type="paragraph" w:customStyle="1" w:styleId="Titoloparagrafobandotipo">
    <w:name w:val="Titolo paragrafo bando tipo"/>
    <w:basedOn w:val="Sottotitolo"/>
    <w:autoRedefine/>
    <w:qFormat/>
    <w:rsid w:val="00114880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1148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114880"/>
    <w:pPr>
      <w:keepNext/>
      <w:spacing w:before="120" w:after="120"/>
      <w:ind w:left="0"/>
      <w:contextualSpacing w:val="0"/>
      <w:jc w:val="both"/>
    </w:pPr>
    <w:rPr>
      <w:rFonts w:ascii="Garamond" w:hAnsi="Garamond"/>
      <w:b/>
      <w:i/>
      <w:lang w:eastAsia="en-US"/>
    </w:rPr>
  </w:style>
  <w:style w:type="paragraph" w:customStyle="1" w:styleId="CM11">
    <w:name w:val="CM1+1"/>
    <w:basedOn w:val="Default"/>
    <w:next w:val="Default"/>
    <w:uiPriority w:val="99"/>
    <w:rsid w:val="00114880"/>
  </w:style>
  <w:style w:type="paragraph" w:customStyle="1" w:styleId="CM31">
    <w:name w:val="CM3+1"/>
    <w:basedOn w:val="Default"/>
    <w:next w:val="Default"/>
    <w:uiPriority w:val="99"/>
    <w:rsid w:val="00114880"/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14880"/>
    <w:pPr>
      <w:widowControl/>
      <w:tabs>
        <w:tab w:val="clear" w:pos="9628"/>
        <w:tab w:val="left" w:leader="dot" w:pos="284"/>
        <w:tab w:val="right" w:leader="dot" w:pos="9629"/>
      </w:tabs>
      <w:suppressAutoHyphens w:val="0"/>
      <w:overflowPunct/>
      <w:autoSpaceDE/>
      <w:autoSpaceDN/>
      <w:spacing w:line="276" w:lineRule="auto"/>
      <w:ind w:right="0"/>
      <w:textAlignment w:val="auto"/>
    </w:pPr>
    <w:rPr>
      <w:rFonts w:ascii="Garamond" w:hAnsi="Garamond" w:cs="Times New Roman"/>
      <w:b/>
      <w:noProof w:val="0"/>
      <w:kern w:val="0"/>
      <w:szCs w:val="24"/>
      <w:lang w:val="x-none" w:eastAsia="x-none"/>
    </w:rPr>
  </w:style>
  <w:style w:type="numbering" w:customStyle="1" w:styleId="Stile2">
    <w:name w:val="Stile2"/>
    <w:uiPriority w:val="99"/>
    <w:rsid w:val="00114880"/>
    <w:pPr>
      <w:numPr>
        <w:numId w:val="10"/>
      </w:numPr>
    </w:pPr>
  </w:style>
  <w:style w:type="character" w:styleId="Testosegnaposto">
    <w:name w:val="Placeholder Text"/>
    <w:uiPriority w:val="99"/>
    <w:semiHidden/>
    <w:rsid w:val="00114880"/>
    <w:rPr>
      <w:color w:val="808080"/>
    </w:rPr>
  </w:style>
  <w:style w:type="character" w:customStyle="1" w:styleId="SommariodisciplinareCarattere">
    <w:name w:val="Sommario disciplinare Carattere"/>
    <w:link w:val="Sommariodisciplinare"/>
    <w:rsid w:val="00114880"/>
    <w:rPr>
      <w:rFonts w:ascii="Garamond" w:hAnsi="Garamond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rsid w:val="00114880"/>
  </w:style>
  <w:style w:type="table" w:styleId="Grigliachiara">
    <w:name w:val="Light Grid"/>
    <w:basedOn w:val="Tabellanormale"/>
    <w:uiPriority w:val="62"/>
    <w:rsid w:val="0011488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333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sacqua@legalmail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GsAPro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7CB2-EEDD-4E32-8FD8-33D28774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GsAProf.dot</Template>
  <TotalTime>62</TotalTime>
  <Pages>5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Co.Ge.R.I.</Company>
  <LinksUpToDate>false</LinksUpToDate>
  <CharactersWithSpaces>11845</CharactersWithSpaces>
  <SharedDoc>false</SharedDoc>
  <HLinks>
    <vt:vector size="6" baseType="variant">
      <vt:variant>
        <vt:i4>7798849</vt:i4>
      </vt:variant>
      <vt:variant>
        <vt:i4>5</vt:i4>
      </vt:variant>
      <vt:variant>
        <vt:i4>0</vt:i4>
      </vt:variant>
      <vt:variant>
        <vt:i4>5</vt:i4>
      </vt:variant>
      <vt:variant>
        <vt:lpwstr>mailto:gsacqua@legalmail.it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GianlucaDM</dc:creator>
  <cp:keywords/>
  <dc:description/>
  <cp:lastModifiedBy>Giuseppe Bucchiarone</cp:lastModifiedBy>
  <cp:revision>87</cp:revision>
  <cp:lastPrinted>2022-04-21T11:15:00Z</cp:lastPrinted>
  <dcterms:created xsi:type="dcterms:W3CDTF">2022-05-02T07:46:00Z</dcterms:created>
  <dcterms:modified xsi:type="dcterms:W3CDTF">2022-08-04T14:23:00Z</dcterms:modified>
</cp:coreProperties>
</file>