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B8A0" w14:textId="77777777" w:rsidR="007344F4" w:rsidRDefault="007344F4" w:rsidP="007344F4">
      <w:pPr>
        <w:tabs>
          <w:tab w:val="left" w:pos="5580"/>
          <w:tab w:val="left" w:pos="8505"/>
        </w:tabs>
        <w:ind w:left="4763"/>
        <w:rPr>
          <w:rFonts w:ascii="Book Antiqua" w:eastAsia="Book Antiqua" w:hAnsi="Book Antiqua" w:cs="Book Antiqua"/>
          <w:b/>
        </w:rPr>
      </w:pPr>
      <w:r w:rsidRPr="00312379">
        <w:rPr>
          <w:rFonts w:ascii="Book Antiqua" w:eastAsia="Book Antiqua" w:hAnsi="Book Antiqua" w:cs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5276" wp14:editId="09E5A002">
                <wp:simplePos x="0" y="0"/>
                <wp:positionH relativeFrom="column">
                  <wp:posOffset>4032708</wp:posOffset>
                </wp:positionH>
                <wp:positionV relativeFrom="paragraph">
                  <wp:posOffset>-1677</wp:posOffset>
                </wp:positionV>
                <wp:extent cx="2302561" cy="892454"/>
                <wp:effectExtent l="0" t="0" r="2159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61" cy="89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4FC72" w14:textId="7EB5F38C" w:rsidR="007344F4" w:rsidRPr="00371EE3" w:rsidRDefault="007344F4" w:rsidP="007344F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371EE3">
                              <w:rPr>
                                <w:rFonts w:ascii="Garamond" w:hAnsi="Garamond"/>
                                <w:b/>
                              </w:rPr>
                              <w:t xml:space="preserve">Allegato </w:t>
                            </w:r>
                            <w:r w:rsidR="00AC6978">
                              <w:rPr>
                                <w:rFonts w:ascii="Garamond" w:hAnsi="Garamond"/>
                                <w:b/>
                              </w:rPr>
                              <w:t>B</w:t>
                            </w:r>
                            <w:r w:rsidRPr="00371EE3">
                              <w:rPr>
                                <w:rFonts w:ascii="Garamond" w:hAnsi="Garamond"/>
                                <w:b/>
                              </w:rPr>
                              <w:t xml:space="preserve"> al disciplinare di gara </w:t>
                            </w:r>
                          </w:p>
                          <w:p w14:paraId="0E457D81" w14:textId="7FF2EC22" w:rsidR="007344F4" w:rsidRPr="00371EE3" w:rsidRDefault="007344F4" w:rsidP="007344F4">
                            <w:pPr>
                              <w:jc w:val="center"/>
                              <w:rPr>
                                <w:rFonts w:ascii="Garamond" w:hAnsi="Garamond"/>
                                <w:bCs/>
                              </w:rPr>
                            </w:pPr>
                            <w:r w:rsidRPr="00371EE3">
                              <w:rPr>
                                <w:rFonts w:ascii="Garamond" w:hAnsi="Garamond"/>
                                <w:bCs/>
                              </w:rPr>
                              <w:t xml:space="preserve"> </w:t>
                            </w:r>
                            <w:r w:rsidRPr="00371EE3">
                              <w:rPr>
                                <w:rFonts w:ascii="Garamond" w:hAnsi="Garamond"/>
                                <w:bCs/>
                                <w:i/>
                                <w:iCs/>
                              </w:rPr>
                              <w:t>“</w:t>
                            </w:r>
                            <w:r w:rsidR="00AC6978">
                              <w:rPr>
                                <w:rFonts w:ascii="Garamond" w:hAnsi="Garamond"/>
                                <w:bCs/>
                                <w:i/>
                                <w:iCs/>
                              </w:rPr>
                              <w:t>Dichiarazione Struttura Operativa proposta</w:t>
                            </w:r>
                            <w:r w:rsidRPr="00371EE3">
                              <w:rPr>
                                <w:rFonts w:ascii="Garamond" w:hAnsi="Garamond"/>
                                <w:bCs/>
                                <w:i/>
                                <w:i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25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55pt;margin-top:-.15pt;width:181.3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">
                <v:textbox>
                  <w:txbxContent>
                    <w:p w14:paraId="64B4FC72" w14:textId="7EB5F38C" w:rsidR="007344F4" w:rsidRPr="00371EE3" w:rsidRDefault="007344F4" w:rsidP="007344F4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371EE3">
                        <w:rPr>
                          <w:rFonts w:ascii="Garamond" w:hAnsi="Garamond"/>
                          <w:b/>
                        </w:rPr>
                        <w:t xml:space="preserve">Allegato </w:t>
                      </w:r>
                      <w:r w:rsidR="00AC6978">
                        <w:rPr>
                          <w:rFonts w:ascii="Garamond" w:hAnsi="Garamond"/>
                          <w:b/>
                        </w:rPr>
                        <w:t>B</w:t>
                      </w:r>
                      <w:r w:rsidRPr="00371EE3">
                        <w:rPr>
                          <w:rFonts w:ascii="Garamond" w:hAnsi="Garamond"/>
                          <w:b/>
                        </w:rPr>
                        <w:t xml:space="preserve"> al disciplinare di gara </w:t>
                      </w:r>
                    </w:p>
                    <w:p w14:paraId="0E457D81" w14:textId="7FF2EC22" w:rsidR="007344F4" w:rsidRPr="00371EE3" w:rsidRDefault="007344F4" w:rsidP="007344F4">
                      <w:pPr>
                        <w:jc w:val="center"/>
                        <w:rPr>
                          <w:rFonts w:ascii="Garamond" w:hAnsi="Garamond"/>
                          <w:bCs/>
                        </w:rPr>
                      </w:pPr>
                      <w:r w:rsidRPr="00371EE3">
                        <w:rPr>
                          <w:rFonts w:ascii="Garamond" w:hAnsi="Garamond"/>
                          <w:bCs/>
                        </w:rPr>
                        <w:t xml:space="preserve"> </w:t>
                      </w:r>
                      <w:r w:rsidRPr="00371EE3">
                        <w:rPr>
                          <w:rFonts w:ascii="Garamond" w:hAnsi="Garamond"/>
                          <w:bCs/>
                          <w:i/>
                          <w:iCs/>
                        </w:rPr>
                        <w:t>“</w:t>
                      </w:r>
                      <w:r w:rsidR="00AC6978">
                        <w:rPr>
                          <w:rFonts w:ascii="Garamond" w:hAnsi="Garamond"/>
                          <w:bCs/>
                          <w:i/>
                          <w:iCs/>
                        </w:rPr>
                        <w:t>Dichiarazione Struttura Operativa proposta</w:t>
                      </w:r>
                      <w:r w:rsidRPr="00371EE3">
                        <w:rPr>
                          <w:rFonts w:ascii="Garamond" w:hAnsi="Garamond"/>
                          <w:bCs/>
                          <w:i/>
                          <w:i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B57D1F3" w14:textId="77777777" w:rsidR="007344F4" w:rsidRDefault="007344F4" w:rsidP="007344F4">
      <w:pPr>
        <w:tabs>
          <w:tab w:val="left" w:pos="5580"/>
          <w:tab w:val="left" w:pos="8505"/>
        </w:tabs>
        <w:ind w:left="4763"/>
        <w:rPr>
          <w:rFonts w:ascii="Book Antiqua" w:eastAsia="Book Antiqua" w:hAnsi="Book Antiqua" w:cs="Book Antiqua"/>
          <w:b/>
        </w:rPr>
      </w:pPr>
    </w:p>
    <w:p w14:paraId="231E52FC" w14:textId="77777777" w:rsidR="007344F4" w:rsidRDefault="007344F4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</w:rPr>
      </w:pPr>
    </w:p>
    <w:p w14:paraId="2D523B6D" w14:textId="77777777" w:rsidR="007344F4" w:rsidRDefault="007344F4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</w:rPr>
      </w:pPr>
    </w:p>
    <w:p w14:paraId="1960E568" w14:textId="77777777" w:rsidR="007344F4" w:rsidRDefault="007344F4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</w:rPr>
      </w:pPr>
    </w:p>
    <w:p w14:paraId="795D9BE0" w14:textId="77777777" w:rsidR="007344F4" w:rsidRDefault="007344F4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</w:rPr>
      </w:pPr>
    </w:p>
    <w:p w14:paraId="70BAB157" w14:textId="77777777" w:rsidR="007344F4" w:rsidRDefault="007344F4" w:rsidP="007344F4">
      <w:pPr>
        <w:tabs>
          <w:tab w:val="left" w:pos="5580"/>
          <w:tab w:val="left" w:pos="8505"/>
        </w:tabs>
        <w:ind w:left="5670"/>
        <w:rPr>
          <w:rFonts w:ascii="Garamond" w:eastAsia="Book Antiqua" w:hAnsi="Garamond"/>
          <w:b/>
        </w:rPr>
      </w:pPr>
    </w:p>
    <w:tbl>
      <w:tblPr>
        <w:tblStyle w:val="Grigliatabella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8354"/>
      </w:tblGrid>
      <w:tr w:rsidR="00AC6978" w:rsidRPr="00786C92" w14:paraId="7D2CF623" w14:textId="77777777" w:rsidTr="00AC6978">
        <w:tc>
          <w:tcPr>
            <w:tcW w:w="9912" w:type="dxa"/>
            <w:gridSpan w:val="2"/>
          </w:tcPr>
          <w:p w14:paraId="3FB42645" w14:textId="77777777" w:rsidR="00AC6978" w:rsidRPr="00786C92" w:rsidRDefault="00AC6978" w:rsidP="00E06F79">
            <w:pPr>
              <w:widowControl w:val="0"/>
              <w:tabs>
                <w:tab w:val="right" w:pos="9638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Hlk24467501"/>
          </w:p>
        </w:tc>
      </w:tr>
      <w:tr w:rsidR="00AC6978" w:rsidRPr="00AC6978" w14:paraId="668DAE47" w14:textId="77777777" w:rsidTr="00AC6978">
        <w:tc>
          <w:tcPr>
            <w:tcW w:w="1558" w:type="dxa"/>
          </w:tcPr>
          <w:p w14:paraId="40EB8B16" w14:textId="38272194" w:rsidR="00AC6978" w:rsidRPr="00AC6978" w:rsidRDefault="00AC6978" w:rsidP="00AC6978">
            <w:pPr>
              <w:widowControl w:val="0"/>
              <w:tabs>
                <w:tab w:val="right" w:pos="9638"/>
              </w:tabs>
              <w:jc w:val="both"/>
              <w:rPr>
                <w:rFonts w:ascii="Verdana" w:hAnsi="Verdana"/>
                <w:sz w:val="28"/>
                <w:szCs w:val="28"/>
              </w:rPr>
            </w:pPr>
            <w:r w:rsidRPr="00AC6978">
              <w:rPr>
                <w:rFonts w:ascii="Garamond" w:eastAsia="Book Antiqua" w:hAnsi="Garamond"/>
                <w:b/>
                <w:bCs/>
                <w:i/>
                <w:sz w:val="28"/>
                <w:szCs w:val="28"/>
              </w:rPr>
              <w:t xml:space="preserve">Oggetto: </w:t>
            </w:r>
          </w:p>
        </w:tc>
        <w:tc>
          <w:tcPr>
            <w:tcW w:w="8354" w:type="dxa"/>
          </w:tcPr>
          <w:p w14:paraId="274393E6" w14:textId="40993B87" w:rsidR="00AC6978" w:rsidRPr="00AC6978" w:rsidRDefault="00AC6978" w:rsidP="00AC6978">
            <w:pPr>
              <w:widowControl w:val="0"/>
              <w:tabs>
                <w:tab w:val="right" w:pos="9638"/>
              </w:tabs>
              <w:jc w:val="both"/>
              <w:rPr>
                <w:rFonts w:ascii="Verdana" w:hAnsi="Verdana"/>
                <w:sz w:val="28"/>
                <w:szCs w:val="28"/>
              </w:rPr>
            </w:pPr>
            <w:r w:rsidRPr="00AC6978">
              <w:rPr>
                <w:rFonts w:ascii="Garamond" w:eastAsia="Book Antiqua" w:hAnsi="Garamond"/>
                <w:b/>
                <w:bCs/>
                <w:i/>
                <w:sz w:val="28"/>
                <w:szCs w:val="28"/>
              </w:rPr>
              <w:t>procedura aperta per l’affidamento di un “Accordo quadro ex art. 54 del d.lgs. n. 50/2016 avente per oggetto servizi di ingegneria e architettura, consistenti nelle attività di progettazione (di fattibilità tecnico economica, definitiva ed esecutiva), di direzione lavori nonché di coordinamento della sicurezza in fase di progettazione e in fase esecutiva in relazione ad interventi di adeguamento ed efficientamento dei sistemi depurativi e fognari ricadenti nel territorio gestito dalla Gran Sasso Acqua S.p.A.”</w:t>
            </w:r>
          </w:p>
        </w:tc>
      </w:tr>
      <w:bookmarkEnd w:id="0"/>
    </w:tbl>
    <w:p w14:paraId="6463BDD2" w14:textId="77777777" w:rsidR="00AC6978" w:rsidRDefault="00AC6978" w:rsidP="00AC6978">
      <w:pPr>
        <w:widowControl w:val="0"/>
        <w:tabs>
          <w:tab w:val="left" w:pos="7920"/>
          <w:tab w:val="right" w:pos="9360"/>
        </w:tabs>
        <w:spacing w:line="320" w:lineRule="exact"/>
        <w:jc w:val="center"/>
        <w:rPr>
          <w:rFonts w:ascii="Verdana" w:hAnsi="Verdana" w:cs="Arial"/>
          <w:b/>
          <w:bCs/>
          <w:caps/>
          <w:sz w:val="4"/>
          <w:szCs w:val="4"/>
        </w:rPr>
      </w:pPr>
    </w:p>
    <w:p w14:paraId="09017234" w14:textId="77777777" w:rsidR="00AC6978" w:rsidRDefault="00AC6978" w:rsidP="00AC6978">
      <w:pPr>
        <w:autoSpaceDE w:val="0"/>
        <w:autoSpaceDN w:val="0"/>
        <w:adjustRightInd w:val="0"/>
        <w:spacing w:line="360" w:lineRule="exact"/>
        <w:jc w:val="center"/>
        <w:rPr>
          <w:rFonts w:ascii="Verdana" w:hAnsi="Verdana" w:cs="Arial"/>
          <w:b/>
          <w:bCs/>
          <w:caps/>
          <w:sz w:val="20"/>
          <w:szCs w:val="20"/>
        </w:rPr>
      </w:pPr>
      <w:r w:rsidRPr="002868A6">
        <w:rPr>
          <w:rFonts w:ascii="Verdana" w:hAnsi="Verdana" w:cs="Arial"/>
          <w:b/>
          <w:bCs/>
          <w:caps/>
          <w:sz w:val="20"/>
          <w:szCs w:val="20"/>
        </w:rPr>
        <w:t>PROPOSTA STRUTTURA OPERATIVA</w:t>
      </w:r>
      <w:r>
        <w:rPr>
          <w:rFonts w:ascii="Verdana" w:hAnsi="Verdana" w:cs="Arial"/>
          <w:b/>
          <w:bCs/>
          <w:caps/>
          <w:sz w:val="20"/>
          <w:szCs w:val="20"/>
        </w:rPr>
        <w:t xml:space="preserve"> - </w:t>
      </w:r>
      <w:r w:rsidRPr="002868A6">
        <w:rPr>
          <w:rFonts w:ascii="Verdana" w:hAnsi="Verdana" w:cs="Arial"/>
          <w:b/>
          <w:bCs/>
          <w:caps/>
          <w:sz w:val="20"/>
          <w:szCs w:val="20"/>
        </w:rPr>
        <w:t>dichiarazione d’impegno COMPONENTI</w:t>
      </w:r>
    </w:p>
    <w:p w14:paraId="1786E958" w14:textId="77777777" w:rsidR="00AC6978" w:rsidRDefault="00AC6978" w:rsidP="00AC6978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Cs/>
          <w:caps/>
          <w:sz w:val="20"/>
          <w:szCs w:val="20"/>
        </w:rPr>
      </w:pPr>
      <w:r w:rsidRPr="007600D5">
        <w:rPr>
          <w:rFonts w:ascii="Verdana" w:hAnsi="Verdana" w:cs="Arial"/>
          <w:bCs/>
          <w:caps/>
          <w:sz w:val="20"/>
          <w:szCs w:val="20"/>
        </w:rPr>
        <w:t>(art. 46, D.P.R. n. 445/2000)</w:t>
      </w:r>
    </w:p>
    <w:p w14:paraId="2DB28E24" w14:textId="77777777" w:rsidR="00AC6978" w:rsidRPr="002868A6" w:rsidRDefault="00AC6978" w:rsidP="00AC69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2868A6">
        <w:rPr>
          <w:rFonts w:ascii="Verdana" w:hAnsi="Verdana" w:cs="Arial"/>
          <w:b/>
          <w:sz w:val="20"/>
          <w:szCs w:val="20"/>
        </w:rPr>
        <w:t>IL SOTTOSCRITTO ____________________________________________________</w:t>
      </w:r>
    </w:p>
    <w:p w14:paraId="3603C542" w14:textId="77777777" w:rsidR="00AC6978" w:rsidRPr="002868A6" w:rsidRDefault="00AC6978" w:rsidP="00AC69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2868A6">
        <w:rPr>
          <w:rFonts w:ascii="Verdana" w:hAnsi="Verdana" w:cs="Arial"/>
          <w:b/>
          <w:sz w:val="20"/>
          <w:szCs w:val="20"/>
        </w:rPr>
        <w:t>NATO A ______________________________ IL ____________________________</w:t>
      </w:r>
    </w:p>
    <w:p w14:paraId="49B34812" w14:textId="77777777" w:rsidR="00AC6978" w:rsidRPr="002868A6" w:rsidRDefault="00AC6978" w:rsidP="00AC69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2868A6">
        <w:rPr>
          <w:rFonts w:ascii="Verdana" w:hAnsi="Verdana" w:cs="Arial"/>
          <w:b/>
          <w:sz w:val="20"/>
          <w:szCs w:val="20"/>
        </w:rPr>
        <w:t>RESIDENTE A ________________IN VIA/PIAZZA __________________________</w:t>
      </w:r>
    </w:p>
    <w:p w14:paraId="7DE0C53C" w14:textId="77777777" w:rsidR="00AC6978" w:rsidRPr="002868A6" w:rsidRDefault="00AC6978" w:rsidP="00AC69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2868A6">
        <w:rPr>
          <w:rFonts w:ascii="Verdana" w:hAnsi="Verdana" w:cs="Arial"/>
          <w:b/>
          <w:sz w:val="20"/>
          <w:szCs w:val="20"/>
        </w:rPr>
        <w:t>IN QUALITA’ di RAPPRESENTANTE LEGALE _______________________________</w:t>
      </w:r>
    </w:p>
    <w:p w14:paraId="32FB81D0" w14:textId="77777777" w:rsidR="00AC6978" w:rsidRPr="002868A6" w:rsidRDefault="00AC6978" w:rsidP="00AC69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2868A6">
        <w:rPr>
          <w:rFonts w:ascii="Verdana" w:hAnsi="Verdana" w:cs="Arial"/>
          <w:b/>
          <w:sz w:val="20"/>
          <w:szCs w:val="20"/>
        </w:rPr>
        <w:t>DELL’OPERATORE ECONOMICO _________________________________________</w:t>
      </w:r>
    </w:p>
    <w:p w14:paraId="75AFDB81" w14:textId="77777777" w:rsidR="00AC6978" w:rsidRPr="002868A6" w:rsidRDefault="00AC6978" w:rsidP="00AC69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2868A6">
        <w:rPr>
          <w:rFonts w:ascii="Verdana" w:hAnsi="Verdana" w:cs="Arial"/>
          <w:b/>
          <w:sz w:val="20"/>
          <w:szCs w:val="20"/>
        </w:rPr>
        <w:t>SEDE LEGALE (via, n. civico e c.a.p.) ______________________________________</w:t>
      </w:r>
    </w:p>
    <w:p w14:paraId="7684E6FC" w14:textId="77777777" w:rsidR="00AC6978" w:rsidRPr="002868A6" w:rsidRDefault="00AC6978" w:rsidP="00AC69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2868A6">
        <w:rPr>
          <w:rFonts w:ascii="Verdana" w:hAnsi="Verdana" w:cs="Arial"/>
          <w:b/>
          <w:sz w:val="20"/>
          <w:szCs w:val="20"/>
        </w:rPr>
        <w:t>SEDE OPERATIVA (via, n. civico e c.a.p.) __________________________________</w:t>
      </w:r>
    </w:p>
    <w:p w14:paraId="639E4CF4" w14:textId="77777777" w:rsidR="00AC6978" w:rsidRPr="002868A6" w:rsidRDefault="00AC6978" w:rsidP="00AC69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2868A6">
        <w:rPr>
          <w:rFonts w:ascii="Verdana" w:hAnsi="Verdana" w:cs="Arial"/>
          <w:b/>
          <w:sz w:val="20"/>
          <w:szCs w:val="20"/>
        </w:rPr>
        <w:t>NUMERO DI TELEFONO/FISSO E/O MOBILE _____</w:t>
      </w:r>
      <w:r>
        <w:rPr>
          <w:rFonts w:ascii="Verdana" w:hAnsi="Verdana" w:cs="Arial"/>
          <w:b/>
          <w:sz w:val="20"/>
          <w:szCs w:val="20"/>
        </w:rPr>
        <w:t>_______________________</w:t>
      </w:r>
      <w:r w:rsidRPr="002868A6">
        <w:rPr>
          <w:rFonts w:ascii="Verdana" w:hAnsi="Verdana" w:cs="Arial"/>
          <w:b/>
          <w:sz w:val="20"/>
          <w:szCs w:val="20"/>
        </w:rPr>
        <w:t>_____</w:t>
      </w:r>
    </w:p>
    <w:p w14:paraId="4AFB0CC6" w14:textId="77777777" w:rsidR="00AC6978" w:rsidRPr="002868A6" w:rsidRDefault="00AC6978" w:rsidP="00AC69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2868A6">
        <w:rPr>
          <w:rFonts w:ascii="Verdana" w:hAnsi="Verdana" w:cs="Arial"/>
          <w:b/>
          <w:sz w:val="20"/>
          <w:szCs w:val="20"/>
        </w:rPr>
        <w:t>FAX _________________________ E-MAIL ________________________________</w:t>
      </w:r>
    </w:p>
    <w:p w14:paraId="1C25E37F" w14:textId="77777777" w:rsidR="00AC6978" w:rsidRDefault="00AC6978" w:rsidP="00AC69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PEC ________________________________________________________________</w:t>
      </w:r>
    </w:p>
    <w:p w14:paraId="74953143" w14:textId="77777777" w:rsidR="00AC6978" w:rsidRPr="002868A6" w:rsidRDefault="00AC6978" w:rsidP="00AC69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b/>
          <w:sz w:val="20"/>
          <w:szCs w:val="20"/>
        </w:rPr>
      </w:pPr>
      <w:r w:rsidRPr="002868A6">
        <w:rPr>
          <w:rFonts w:ascii="Verdana" w:hAnsi="Verdana" w:cs="Arial"/>
          <w:b/>
          <w:sz w:val="20"/>
          <w:szCs w:val="20"/>
        </w:rPr>
        <w:t>CODICE FISCALE/PARTITA I.V.A. _________________________________________</w:t>
      </w:r>
    </w:p>
    <w:p w14:paraId="1A8FC50A" w14:textId="77777777" w:rsidR="00AC6978" w:rsidRPr="002868A6" w:rsidRDefault="00AC6978" w:rsidP="00AC6978">
      <w:pPr>
        <w:autoSpaceDE w:val="0"/>
        <w:autoSpaceDN w:val="0"/>
        <w:adjustRightInd w:val="0"/>
        <w:spacing w:before="120" w:after="120" w:line="360" w:lineRule="exact"/>
        <w:jc w:val="center"/>
        <w:rPr>
          <w:rFonts w:ascii="Verdana" w:hAnsi="Verdana" w:cs="Arial"/>
          <w:b/>
          <w:bCs/>
          <w:sz w:val="20"/>
          <w:szCs w:val="20"/>
        </w:rPr>
      </w:pPr>
      <w:r w:rsidRPr="002868A6">
        <w:rPr>
          <w:rFonts w:ascii="Verdana" w:hAnsi="Verdana" w:cs="Arial"/>
          <w:b/>
          <w:bCs/>
          <w:sz w:val="20"/>
          <w:szCs w:val="20"/>
        </w:rPr>
        <w:t>DICHIARA ED ATTESTA</w:t>
      </w:r>
    </w:p>
    <w:p w14:paraId="1886C11D" w14:textId="77777777" w:rsidR="00AC6978" w:rsidRPr="002868A6" w:rsidRDefault="00AC6978" w:rsidP="00AC6978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Arial"/>
          <w:bCs/>
          <w:sz w:val="20"/>
          <w:szCs w:val="20"/>
        </w:rPr>
      </w:pPr>
      <w:r w:rsidRPr="002868A6">
        <w:rPr>
          <w:rFonts w:ascii="Verdana" w:hAnsi="Verdana" w:cs="Arial"/>
          <w:bCs/>
          <w:sz w:val="20"/>
          <w:szCs w:val="20"/>
        </w:rPr>
        <w:t xml:space="preserve">Di dedicare allo svolgimento del servizio </w:t>
      </w:r>
      <w:r>
        <w:rPr>
          <w:rFonts w:ascii="Verdana" w:hAnsi="Verdana" w:cs="Arial"/>
          <w:bCs/>
          <w:sz w:val="20"/>
          <w:szCs w:val="20"/>
        </w:rPr>
        <w:t>l</w:t>
      </w:r>
      <w:r w:rsidRPr="002868A6">
        <w:rPr>
          <w:rFonts w:ascii="Verdana" w:hAnsi="Verdana" w:cs="Arial"/>
          <w:bCs/>
          <w:sz w:val="20"/>
          <w:szCs w:val="20"/>
        </w:rPr>
        <w:t xml:space="preserve">e figure professionali indicate </w:t>
      </w:r>
      <w:r>
        <w:rPr>
          <w:rFonts w:ascii="Verdana" w:hAnsi="Verdana" w:cs="Arial"/>
          <w:bCs/>
          <w:sz w:val="20"/>
          <w:szCs w:val="20"/>
        </w:rPr>
        <w:t xml:space="preserve">di seguito, </w:t>
      </w:r>
      <w:r w:rsidRPr="002868A6">
        <w:rPr>
          <w:rFonts w:ascii="Verdana" w:hAnsi="Verdana" w:cs="Arial"/>
          <w:bCs/>
          <w:sz w:val="20"/>
          <w:szCs w:val="20"/>
        </w:rPr>
        <w:t xml:space="preserve">con la specifica delle relative funzioni. </w:t>
      </w:r>
    </w:p>
    <w:p w14:paraId="04AB3D05" w14:textId="27F3F3BE" w:rsidR="00AC6978" w:rsidRPr="00AC6978" w:rsidRDefault="00AC6978" w:rsidP="00AC6978">
      <w:pPr>
        <w:tabs>
          <w:tab w:val="left" w:pos="540"/>
        </w:tabs>
        <w:spacing w:after="240" w:line="320" w:lineRule="exact"/>
        <w:ind w:right="45"/>
        <w:jc w:val="both"/>
        <w:rPr>
          <w:rFonts w:ascii="Verdana" w:hAnsi="Verdana" w:cs="Arial"/>
          <w:b/>
          <w:bCs/>
          <w:i/>
          <w:iCs/>
          <w:sz w:val="20"/>
          <w:szCs w:val="20"/>
          <w:u w:val="single"/>
        </w:rPr>
      </w:pPr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Per lo svolgimento del servizio in oggetto si stima che il personale tecnico occorrente sia almeno di n. 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>4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(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>quattro</w:t>
      </w:r>
      <w:r w:rsidRPr="002868A6">
        <w:rPr>
          <w:rFonts w:ascii="Verdana" w:hAnsi="Verdana" w:cs="Arial"/>
          <w:b/>
          <w:bCs/>
          <w:i/>
          <w:iCs/>
          <w:sz w:val="20"/>
          <w:szCs w:val="20"/>
        </w:rPr>
        <w:t xml:space="preserve">) unità, come </w:t>
      </w:r>
      <w:r w:rsidRPr="00242254">
        <w:rPr>
          <w:rFonts w:ascii="Verdana" w:hAnsi="Verdana" w:cs="Arial"/>
          <w:b/>
          <w:bCs/>
          <w:i/>
          <w:iCs/>
          <w:sz w:val="20"/>
          <w:szCs w:val="20"/>
        </w:rPr>
        <w:t>precisato nel Disciplinare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di gara</w:t>
      </w:r>
      <w:r w:rsidRPr="002868A6">
        <w:rPr>
          <w:rFonts w:ascii="Verdana" w:hAnsi="Verdana" w:cs="Arial"/>
          <w:b/>
          <w:bCs/>
          <w:i/>
          <w:iCs/>
          <w:sz w:val="20"/>
          <w:szCs w:val="20"/>
        </w:rPr>
        <w:t xml:space="preserve">, e dovrà </w:t>
      </w:r>
      <w:r w:rsidRPr="002868A6">
        <w:rPr>
          <w:rFonts w:ascii="Verdana" w:hAnsi="Verdana" w:cs="Arial"/>
          <w:b/>
          <w:bCs/>
          <w:i/>
          <w:iCs/>
          <w:sz w:val="20"/>
          <w:szCs w:val="20"/>
        </w:rPr>
        <w:lastRenderedPageBreak/>
        <w:t>essere costituita almeno dalle seguenti figure professionali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803CFE">
        <w:rPr>
          <w:rFonts w:ascii="Verdana" w:hAnsi="Verdana" w:cs="Arial"/>
          <w:bCs/>
          <w:i/>
          <w:iCs/>
          <w:sz w:val="20"/>
          <w:szCs w:val="20"/>
        </w:rPr>
        <w:t>(</w:t>
      </w:r>
      <w:r w:rsidRPr="00AC6978">
        <w:rPr>
          <w:rFonts w:ascii="Verdana" w:hAnsi="Verdana" w:cs="Arial"/>
          <w:b/>
          <w:bCs/>
          <w:i/>
          <w:iCs/>
          <w:sz w:val="20"/>
          <w:szCs w:val="20"/>
          <w:u w:val="single"/>
        </w:rPr>
        <w:t xml:space="preserve">ATTENZIONE: ognuno dei professionisti indicati dovrà apporre la propria firma </w:t>
      </w:r>
      <w:r w:rsidRPr="00AC6978">
        <w:rPr>
          <w:rFonts w:ascii="Verdana" w:hAnsi="Verdana" w:cs="Arial"/>
          <w:b/>
          <w:bCs/>
          <w:i/>
          <w:iCs/>
          <w:sz w:val="20"/>
          <w:szCs w:val="20"/>
          <w:u w:val="single"/>
        </w:rPr>
        <w:t>digitale</w:t>
      </w:r>
      <w:r w:rsidRPr="00AC6978">
        <w:rPr>
          <w:rFonts w:ascii="Verdana" w:hAnsi="Verdana" w:cs="Arial"/>
          <w:b/>
          <w:bCs/>
          <w:i/>
          <w:iCs/>
          <w:sz w:val="20"/>
          <w:szCs w:val="20"/>
          <w:u w:val="single"/>
        </w:rPr>
        <w:t>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384"/>
        <w:gridCol w:w="2835"/>
      </w:tblGrid>
      <w:tr w:rsidR="00AC6978" w:rsidRPr="002868A6" w14:paraId="07A0E8CE" w14:textId="77777777" w:rsidTr="00E06F79">
        <w:trPr>
          <w:cantSplit/>
          <w:trHeight w:val="1402"/>
        </w:trPr>
        <w:tc>
          <w:tcPr>
            <w:tcW w:w="9709" w:type="dxa"/>
            <w:gridSpan w:val="3"/>
          </w:tcPr>
          <w:p w14:paraId="3850A73C" w14:textId="77777777" w:rsidR="00AC6978" w:rsidRPr="00466B25" w:rsidRDefault="00AC6978" w:rsidP="00E06F7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6B25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dichiarazione d’impegno COMPONENTI</w:t>
            </w:r>
            <w:r w:rsidRPr="00466B2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14:paraId="092C680A" w14:textId="77777777" w:rsidR="00AC6978" w:rsidRPr="00466B25" w:rsidRDefault="00AC6978" w:rsidP="00E06F7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6B25">
              <w:rPr>
                <w:rFonts w:ascii="Verdana" w:hAnsi="Verdana" w:cs="Arial"/>
                <w:b/>
                <w:bCs/>
                <w:sz w:val="20"/>
                <w:szCs w:val="20"/>
              </w:rPr>
              <w:t>I componenti della Struttura Operativa</w:t>
            </w:r>
          </w:p>
          <w:p w14:paraId="07A006CD" w14:textId="77777777" w:rsidR="00AC6978" w:rsidRPr="00466B25" w:rsidRDefault="00AC6978" w:rsidP="00E06F7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66B2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DICHIARANO</w:t>
            </w:r>
          </w:p>
          <w:p w14:paraId="21319EAC" w14:textId="77777777" w:rsidR="00AC6978" w:rsidRPr="002868A6" w:rsidRDefault="00AC6978" w:rsidP="00E06F7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868A6"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t>di accettare</w:t>
            </w:r>
            <w:r w:rsidRPr="002868A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lo svolgimento della prestazione e </w:t>
            </w:r>
            <w:r w:rsidRPr="002868A6"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t xml:space="preserve">di </w:t>
            </w:r>
            <w:r w:rsidRPr="002868A6"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>non partecipare</w:t>
            </w:r>
            <w:r w:rsidRPr="002868A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in alcuna delle Strutture Operative indicate dagli altri operatori economici</w:t>
            </w:r>
            <w:r w:rsidRPr="002868A6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</w:tr>
      <w:tr w:rsidR="00AC6978" w:rsidRPr="002868A6" w14:paraId="201ACAB6" w14:textId="77777777" w:rsidTr="00E06F79">
        <w:trPr>
          <w:cantSplit/>
        </w:trPr>
        <w:tc>
          <w:tcPr>
            <w:tcW w:w="3490" w:type="dxa"/>
          </w:tcPr>
          <w:p w14:paraId="430FE2C7" w14:textId="77777777" w:rsidR="00AC6978" w:rsidRPr="002868A6" w:rsidRDefault="00AC6978" w:rsidP="00E06F7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868A6">
              <w:rPr>
                <w:rFonts w:ascii="Verdana" w:hAnsi="Verdana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384" w:type="dxa"/>
          </w:tcPr>
          <w:p w14:paraId="537BD21F" w14:textId="77777777" w:rsidR="00AC6978" w:rsidRPr="002868A6" w:rsidRDefault="00AC6978" w:rsidP="00E06F7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868A6">
              <w:rPr>
                <w:rFonts w:ascii="Verdana" w:hAnsi="Verdana" w:cs="Arial"/>
                <w:b/>
                <w:bCs/>
                <w:sz w:val="20"/>
                <w:szCs w:val="20"/>
              </w:rPr>
              <w:t>RUOLO E FUNZIONI NELL’INCARICO</w:t>
            </w:r>
          </w:p>
        </w:tc>
        <w:tc>
          <w:tcPr>
            <w:tcW w:w="2835" w:type="dxa"/>
          </w:tcPr>
          <w:p w14:paraId="5038C355" w14:textId="77777777" w:rsidR="00AC6978" w:rsidRDefault="00AC6978" w:rsidP="00E06F7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868A6">
              <w:rPr>
                <w:rFonts w:ascii="Verdana" w:hAnsi="Verdana" w:cs="Arial"/>
                <w:b/>
                <w:bCs/>
                <w:sz w:val="20"/>
                <w:szCs w:val="20"/>
              </w:rPr>
              <w:t>FIRMA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*</w:t>
            </w:r>
          </w:p>
          <w:p w14:paraId="2CAA6614" w14:textId="20717C01" w:rsidR="00AC6978" w:rsidRPr="00F763BC" w:rsidRDefault="00AC6978" w:rsidP="00E06F79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AC6978" w:rsidRPr="002868A6" w14:paraId="5207FFE4" w14:textId="77777777" w:rsidTr="00E06F79">
        <w:trPr>
          <w:cantSplit/>
        </w:trPr>
        <w:tc>
          <w:tcPr>
            <w:tcW w:w="3490" w:type="dxa"/>
          </w:tcPr>
          <w:p w14:paraId="3EDF597F" w14:textId="77777777" w:rsidR="00AC6978" w:rsidRPr="002868A6" w:rsidRDefault="00AC6978" w:rsidP="00E06F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14:paraId="19792B84" w14:textId="77777777" w:rsidR="00AC6978" w:rsidRPr="009F5FA5" w:rsidRDefault="00AC6978" w:rsidP="00E06F79">
            <w:pPr>
              <w:keepNext/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>Responsabile della progettazione e della Direzione Lavori</w:t>
            </w:r>
          </w:p>
        </w:tc>
        <w:tc>
          <w:tcPr>
            <w:tcW w:w="2835" w:type="dxa"/>
          </w:tcPr>
          <w:p w14:paraId="58871A47" w14:textId="77777777" w:rsidR="00AC6978" w:rsidRPr="002868A6" w:rsidRDefault="00AC6978" w:rsidP="00E06F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C6978" w:rsidRPr="002868A6" w14:paraId="5DCFAF07" w14:textId="77777777" w:rsidTr="00E06F79">
        <w:trPr>
          <w:cantSplit/>
        </w:trPr>
        <w:tc>
          <w:tcPr>
            <w:tcW w:w="3490" w:type="dxa"/>
          </w:tcPr>
          <w:p w14:paraId="17F0AF76" w14:textId="77777777" w:rsidR="00AC6978" w:rsidRPr="002868A6" w:rsidRDefault="00AC6978" w:rsidP="00E06F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14:paraId="07880F59" w14:textId="77777777" w:rsidR="00AC6978" w:rsidRPr="009F5FA5" w:rsidRDefault="00AC6978" w:rsidP="00E06F79">
            <w:pPr>
              <w:keepNext/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>Coordinatore della sicurezza in fase di progettazione ed esecuzione</w:t>
            </w:r>
          </w:p>
        </w:tc>
        <w:tc>
          <w:tcPr>
            <w:tcW w:w="2835" w:type="dxa"/>
          </w:tcPr>
          <w:p w14:paraId="09C175C5" w14:textId="77777777" w:rsidR="00AC6978" w:rsidRPr="002868A6" w:rsidRDefault="00AC6978" w:rsidP="00E06F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C6978" w:rsidRPr="002868A6" w14:paraId="4B49F370" w14:textId="77777777" w:rsidTr="00E06F79">
        <w:trPr>
          <w:cantSplit/>
        </w:trPr>
        <w:tc>
          <w:tcPr>
            <w:tcW w:w="3490" w:type="dxa"/>
          </w:tcPr>
          <w:p w14:paraId="037A7CAF" w14:textId="77777777" w:rsidR="00AC6978" w:rsidRPr="002868A6" w:rsidRDefault="00AC6978" w:rsidP="00E06F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14:paraId="0D0DF096" w14:textId="77777777" w:rsidR="00AC6978" w:rsidRPr="005E121E" w:rsidRDefault="00AC6978" w:rsidP="00E06F79">
            <w:pPr>
              <w:keepNext/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>Progettista</w:t>
            </w:r>
          </w:p>
        </w:tc>
        <w:tc>
          <w:tcPr>
            <w:tcW w:w="2835" w:type="dxa"/>
          </w:tcPr>
          <w:p w14:paraId="6AD36802" w14:textId="77777777" w:rsidR="00AC6978" w:rsidRPr="002868A6" w:rsidRDefault="00AC6978" w:rsidP="00E06F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C6978" w:rsidRPr="002868A6" w14:paraId="3828D8CE" w14:textId="77777777" w:rsidTr="00E06F79">
        <w:trPr>
          <w:cantSplit/>
        </w:trPr>
        <w:tc>
          <w:tcPr>
            <w:tcW w:w="3490" w:type="dxa"/>
          </w:tcPr>
          <w:p w14:paraId="6F0CD9F0" w14:textId="77777777" w:rsidR="00AC6978" w:rsidRPr="002868A6" w:rsidRDefault="00AC6978" w:rsidP="00E06F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14:paraId="5B11CC9D" w14:textId="77777777" w:rsidR="00AC6978" w:rsidRPr="009F5FA5" w:rsidRDefault="00AC6978" w:rsidP="00E06F79">
            <w:pPr>
              <w:keepNext/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>Esperto rilievi</w:t>
            </w:r>
          </w:p>
        </w:tc>
        <w:tc>
          <w:tcPr>
            <w:tcW w:w="2835" w:type="dxa"/>
          </w:tcPr>
          <w:p w14:paraId="54E389C3" w14:textId="77777777" w:rsidR="00AC6978" w:rsidRPr="002868A6" w:rsidRDefault="00AC6978" w:rsidP="00E06F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C6978" w:rsidRPr="002868A6" w14:paraId="68A00449" w14:textId="77777777" w:rsidTr="00E06F79">
        <w:trPr>
          <w:cantSplit/>
        </w:trPr>
        <w:tc>
          <w:tcPr>
            <w:tcW w:w="3490" w:type="dxa"/>
          </w:tcPr>
          <w:p w14:paraId="12121DF2" w14:textId="77777777" w:rsidR="00AC6978" w:rsidRPr="002868A6" w:rsidRDefault="00AC6978" w:rsidP="00E06F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14:paraId="5C138ED9" w14:textId="77777777" w:rsidR="00AC6978" w:rsidRDefault="00AC6978" w:rsidP="00E06F79">
            <w:pPr>
              <w:keepNext/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>Geologo</w:t>
            </w:r>
          </w:p>
        </w:tc>
        <w:tc>
          <w:tcPr>
            <w:tcW w:w="2835" w:type="dxa"/>
          </w:tcPr>
          <w:p w14:paraId="755C150A" w14:textId="77777777" w:rsidR="00AC6978" w:rsidRPr="002868A6" w:rsidRDefault="00AC6978" w:rsidP="00E06F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C6978" w:rsidRPr="002868A6" w14:paraId="373D503A" w14:textId="77777777" w:rsidTr="00E06F79">
        <w:trPr>
          <w:cantSplit/>
        </w:trPr>
        <w:tc>
          <w:tcPr>
            <w:tcW w:w="3490" w:type="dxa"/>
          </w:tcPr>
          <w:p w14:paraId="5DD154D6" w14:textId="77777777" w:rsidR="00AC6978" w:rsidRPr="002868A6" w:rsidRDefault="00AC6978" w:rsidP="00E06F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14:paraId="42B07A4C" w14:textId="77777777" w:rsidR="00AC6978" w:rsidRDefault="00AC6978" w:rsidP="00E06F79">
            <w:pPr>
              <w:keepNext/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>Archeologo</w:t>
            </w:r>
          </w:p>
        </w:tc>
        <w:tc>
          <w:tcPr>
            <w:tcW w:w="2835" w:type="dxa"/>
          </w:tcPr>
          <w:p w14:paraId="07508650" w14:textId="77777777" w:rsidR="00AC6978" w:rsidRPr="002868A6" w:rsidRDefault="00AC6978" w:rsidP="00E06F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C6978" w:rsidRPr="002868A6" w14:paraId="7EB753F5" w14:textId="77777777" w:rsidTr="00E06F79">
        <w:trPr>
          <w:cantSplit/>
        </w:trPr>
        <w:tc>
          <w:tcPr>
            <w:tcW w:w="3490" w:type="dxa"/>
          </w:tcPr>
          <w:p w14:paraId="463B9E81" w14:textId="77777777" w:rsidR="00AC6978" w:rsidRPr="002868A6" w:rsidRDefault="00AC6978" w:rsidP="00E06F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14:paraId="783CA81B" w14:textId="77777777" w:rsidR="00AC6978" w:rsidRDefault="00AC6978" w:rsidP="00E06F79">
            <w:pPr>
              <w:keepNext/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>…………………………</w:t>
            </w:r>
          </w:p>
        </w:tc>
        <w:tc>
          <w:tcPr>
            <w:tcW w:w="2835" w:type="dxa"/>
          </w:tcPr>
          <w:p w14:paraId="4A0A0D91" w14:textId="77777777" w:rsidR="00AC6978" w:rsidRPr="002868A6" w:rsidRDefault="00AC6978" w:rsidP="00E06F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C6978" w:rsidRPr="002868A6" w14:paraId="60B30D32" w14:textId="77777777" w:rsidTr="00E06F79">
        <w:trPr>
          <w:cantSplit/>
        </w:trPr>
        <w:tc>
          <w:tcPr>
            <w:tcW w:w="3490" w:type="dxa"/>
          </w:tcPr>
          <w:p w14:paraId="5A1CC780" w14:textId="77777777" w:rsidR="00AC6978" w:rsidRPr="002868A6" w:rsidRDefault="00AC6978" w:rsidP="00E06F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14:paraId="1D1E701D" w14:textId="77777777" w:rsidR="00AC6978" w:rsidRDefault="00AC6978" w:rsidP="00E06F79">
            <w:pPr>
              <w:keepNext/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>…………………………</w:t>
            </w:r>
          </w:p>
        </w:tc>
        <w:tc>
          <w:tcPr>
            <w:tcW w:w="2835" w:type="dxa"/>
          </w:tcPr>
          <w:p w14:paraId="33BFD09E" w14:textId="77777777" w:rsidR="00AC6978" w:rsidRPr="002868A6" w:rsidRDefault="00AC6978" w:rsidP="00E06F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C6978" w:rsidRPr="002868A6" w14:paraId="66D3170D" w14:textId="77777777" w:rsidTr="00E06F79">
        <w:trPr>
          <w:cantSplit/>
        </w:trPr>
        <w:tc>
          <w:tcPr>
            <w:tcW w:w="3490" w:type="dxa"/>
          </w:tcPr>
          <w:p w14:paraId="500E2229" w14:textId="77777777" w:rsidR="00AC6978" w:rsidRPr="002868A6" w:rsidRDefault="00AC6978" w:rsidP="00E06F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14:paraId="4941676B" w14:textId="77777777" w:rsidR="00AC6978" w:rsidRDefault="00AC6978" w:rsidP="00E06F79">
            <w:pPr>
              <w:keepNext/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b/>
                <w:sz w:val="18"/>
                <w:szCs w:val="18"/>
                <w:lang w:eastAsia="en-US"/>
              </w:rPr>
              <w:t>…………………………</w:t>
            </w:r>
          </w:p>
        </w:tc>
        <w:tc>
          <w:tcPr>
            <w:tcW w:w="2835" w:type="dxa"/>
          </w:tcPr>
          <w:p w14:paraId="6D295C9E" w14:textId="77777777" w:rsidR="00AC6978" w:rsidRPr="002868A6" w:rsidRDefault="00AC6978" w:rsidP="00E06F7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4B283F17" w14:textId="6B7BA771" w:rsidR="00AC6978" w:rsidRPr="00AC6978" w:rsidRDefault="00AC6978" w:rsidP="00AC6978">
      <w:pPr>
        <w:autoSpaceDE w:val="0"/>
        <w:autoSpaceDN w:val="0"/>
        <w:adjustRightInd w:val="0"/>
        <w:spacing w:after="120" w:line="360" w:lineRule="exact"/>
        <w:ind w:right="-136"/>
        <w:rPr>
          <w:rFonts w:ascii="Verdana" w:hAnsi="Verdana" w:cs="Arial"/>
          <w:b/>
          <w:sz w:val="18"/>
          <w:szCs w:val="18"/>
          <w:u w:val="single"/>
        </w:rPr>
      </w:pPr>
      <w:r w:rsidRPr="00AC6978">
        <w:rPr>
          <w:rFonts w:ascii="Verdana" w:hAnsi="Verdana" w:cs="Arial"/>
          <w:b/>
          <w:sz w:val="18"/>
          <w:szCs w:val="18"/>
          <w:u w:val="single"/>
        </w:rPr>
        <w:t xml:space="preserve">(*apporre al documento la firma digitale dei componenti della </w:t>
      </w:r>
      <w:r>
        <w:rPr>
          <w:rFonts w:ascii="Verdana" w:hAnsi="Verdana" w:cs="Arial"/>
          <w:b/>
          <w:sz w:val="18"/>
          <w:szCs w:val="18"/>
          <w:u w:val="single"/>
        </w:rPr>
        <w:t>S</w:t>
      </w:r>
      <w:r w:rsidRPr="00AC6978">
        <w:rPr>
          <w:rFonts w:ascii="Verdana" w:hAnsi="Verdana" w:cs="Arial"/>
          <w:b/>
          <w:sz w:val="18"/>
          <w:szCs w:val="18"/>
          <w:u w:val="single"/>
        </w:rPr>
        <w:t xml:space="preserve">truttura </w:t>
      </w:r>
      <w:r>
        <w:rPr>
          <w:rFonts w:ascii="Verdana" w:hAnsi="Verdana" w:cs="Arial"/>
          <w:b/>
          <w:sz w:val="18"/>
          <w:szCs w:val="18"/>
          <w:u w:val="single"/>
        </w:rPr>
        <w:t>O</w:t>
      </w:r>
      <w:r w:rsidRPr="00AC6978">
        <w:rPr>
          <w:rFonts w:ascii="Verdana" w:hAnsi="Verdana" w:cs="Arial"/>
          <w:b/>
          <w:sz w:val="18"/>
          <w:szCs w:val="18"/>
          <w:u w:val="single"/>
        </w:rPr>
        <w:t>perativa)</w:t>
      </w:r>
    </w:p>
    <w:p w14:paraId="62092860" w14:textId="77777777" w:rsidR="00AC6978" w:rsidRDefault="00AC6978" w:rsidP="00AC6978">
      <w:pPr>
        <w:autoSpaceDE w:val="0"/>
        <w:autoSpaceDN w:val="0"/>
        <w:adjustRightInd w:val="0"/>
        <w:spacing w:before="120" w:after="120" w:line="360" w:lineRule="exact"/>
        <w:ind w:right="-136"/>
        <w:jc w:val="center"/>
        <w:rPr>
          <w:rFonts w:ascii="Verdana" w:hAnsi="Verdana" w:cs="Arial"/>
          <w:b/>
          <w:bCs/>
          <w:sz w:val="20"/>
          <w:szCs w:val="20"/>
        </w:rPr>
      </w:pPr>
      <w:r w:rsidRPr="002868A6">
        <w:rPr>
          <w:rFonts w:ascii="Verdana" w:hAnsi="Verdana" w:cs="Arial"/>
          <w:b/>
          <w:bCs/>
          <w:sz w:val="20"/>
          <w:szCs w:val="20"/>
        </w:rPr>
        <w:t>DICHIARA INOLTRE</w:t>
      </w:r>
    </w:p>
    <w:p w14:paraId="145ECE9C" w14:textId="77777777" w:rsidR="00AC6978" w:rsidRPr="002868A6" w:rsidRDefault="00AC6978" w:rsidP="00AC6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autoSpaceDE w:val="0"/>
        <w:autoSpaceDN w:val="0"/>
        <w:adjustRightInd w:val="0"/>
        <w:spacing w:before="120" w:line="360" w:lineRule="exact"/>
        <w:ind w:right="147"/>
        <w:jc w:val="both"/>
        <w:rPr>
          <w:rFonts w:ascii="Verdana" w:hAnsi="Verdana" w:cs="Arial"/>
          <w:sz w:val="20"/>
          <w:szCs w:val="20"/>
        </w:rPr>
      </w:pPr>
      <w:r w:rsidRPr="002868A6">
        <w:rPr>
          <w:rFonts w:ascii="Verdana" w:hAnsi="Verdana" w:cs="Arial"/>
          <w:b/>
          <w:bCs/>
          <w:caps/>
          <w:sz w:val="20"/>
          <w:szCs w:val="20"/>
        </w:rPr>
        <w:t>inTEGRAZIONE PRESTAZIONI SPECIALISTICHE</w:t>
      </w:r>
      <w:r w:rsidRPr="002868A6">
        <w:rPr>
          <w:rFonts w:ascii="Verdana" w:hAnsi="Verdana" w:cs="Arial"/>
          <w:sz w:val="20"/>
          <w:szCs w:val="20"/>
        </w:rPr>
        <w:t xml:space="preserve"> </w:t>
      </w:r>
    </w:p>
    <w:p w14:paraId="1428E116" w14:textId="77777777" w:rsidR="00AC6978" w:rsidRDefault="00AC6978" w:rsidP="00AC6978">
      <w:pPr>
        <w:autoSpaceDE w:val="0"/>
        <w:autoSpaceDN w:val="0"/>
        <w:adjustRightInd w:val="0"/>
        <w:spacing w:line="360" w:lineRule="exact"/>
        <w:ind w:right="-136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2868A6">
        <w:rPr>
          <w:rFonts w:ascii="Verdana" w:hAnsi="Verdana" w:cs="Arial"/>
          <w:b/>
          <w:bCs/>
          <w:color w:val="000000"/>
          <w:sz w:val="20"/>
          <w:szCs w:val="20"/>
        </w:rPr>
        <w:t>di indicare in qualità di RESPONSABILE DELL’INTEGRAZIONE TRA LE PRESTAZIONI SPECIALISTICHE, tra i componenti della Struttura operativa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:</w:t>
      </w:r>
    </w:p>
    <w:p w14:paraId="7F4FB51F" w14:textId="77777777" w:rsidR="00AC6978" w:rsidRPr="002868A6" w:rsidRDefault="00AC6978" w:rsidP="00AC6978">
      <w:pPr>
        <w:autoSpaceDE w:val="0"/>
        <w:autoSpaceDN w:val="0"/>
        <w:adjustRightInd w:val="0"/>
        <w:spacing w:line="360" w:lineRule="exact"/>
        <w:ind w:right="-136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2868A6">
        <w:rPr>
          <w:rFonts w:ascii="Verdana" w:hAnsi="Verdana" w:cs="Arial"/>
          <w:b/>
          <w:bCs/>
          <w:color w:val="000000"/>
          <w:sz w:val="20"/>
          <w:szCs w:val="20"/>
        </w:rPr>
        <w:t>___________________________________________________________________</w:t>
      </w:r>
    </w:p>
    <w:p w14:paraId="2FE465F1" w14:textId="77777777" w:rsidR="00AC6978" w:rsidRDefault="00AC6978" w:rsidP="00AC6978">
      <w:pPr>
        <w:autoSpaceDE w:val="0"/>
        <w:autoSpaceDN w:val="0"/>
        <w:adjustRightInd w:val="0"/>
        <w:spacing w:before="120" w:line="360" w:lineRule="exact"/>
        <w:jc w:val="both"/>
        <w:rPr>
          <w:rFonts w:ascii="Verdana" w:hAnsi="Verdana" w:cs="Arial"/>
          <w:sz w:val="20"/>
          <w:szCs w:val="20"/>
        </w:rPr>
      </w:pPr>
      <w:r w:rsidRPr="001375F7">
        <w:rPr>
          <w:rFonts w:ascii="Verdana" w:hAnsi="Verdana" w:cs="Arial"/>
          <w:sz w:val="20"/>
          <w:szCs w:val="20"/>
        </w:rPr>
        <w:t>ai sensi dell’art. 24, comma 5 del d.lgs. 50/2016, nella persona di un laureato in ingegneria</w:t>
      </w:r>
      <w:r>
        <w:rPr>
          <w:rFonts w:ascii="Verdana" w:hAnsi="Verdana" w:cs="Arial"/>
          <w:sz w:val="20"/>
          <w:szCs w:val="20"/>
        </w:rPr>
        <w:t xml:space="preserve"> o architettura</w:t>
      </w:r>
      <w:r w:rsidRPr="001375F7">
        <w:rPr>
          <w:rFonts w:ascii="Verdana" w:hAnsi="Verdana" w:cs="Arial"/>
          <w:sz w:val="20"/>
          <w:szCs w:val="20"/>
        </w:rPr>
        <w:t>, abilitato all’esercizio della professione</w:t>
      </w:r>
      <w:r w:rsidRPr="001375F7">
        <w:rPr>
          <w:rFonts w:ascii="Verdana" w:hAnsi="Verdana" w:cs="Arial"/>
          <w:b/>
          <w:sz w:val="20"/>
          <w:szCs w:val="20"/>
        </w:rPr>
        <w:t xml:space="preserve"> </w:t>
      </w:r>
      <w:r w:rsidRPr="001375F7">
        <w:rPr>
          <w:rFonts w:ascii="Verdana" w:hAnsi="Verdana" w:cs="Arial"/>
          <w:sz w:val="20"/>
          <w:szCs w:val="20"/>
        </w:rPr>
        <w:t>ed iscritto al relativo albo professionale</w:t>
      </w:r>
      <w:r>
        <w:rPr>
          <w:rFonts w:ascii="Verdana" w:hAnsi="Verdana" w:cs="Arial"/>
          <w:sz w:val="20"/>
          <w:szCs w:val="20"/>
        </w:rPr>
        <w:t>.</w:t>
      </w:r>
    </w:p>
    <w:p w14:paraId="682795CE" w14:textId="77777777" w:rsidR="00AC6978" w:rsidRDefault="00AC6978" w:rsidP="00AC6978">
      <w:pP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snapToGrid w:val="0"/>
          <w:sz w:val="20"/>
          <w:szCs w:val="20"/>
        </w:rPr>
      </w:pPr>
    </w:p>
    <w:p w14:paraId="51AAF612" w14:textId="5F302A9B" w:rsidR="00AC6978" w:rsidRDefault="00AC6978" w:rsidP="00AC6978">
      <w:pPr>
        <w:autoSpaceDE w:val="0"/>
        <w:autoSpaceDN w:val="0"/>
        <w:adjustRightInd w:val="0"/>
        <w:spacing w:before="120" w:after="120" w:line="360" w:lineRule="exact"/>
        <w:jc w:val="both"/>
        <w:rPr>
          <w:rFonts w:ascii="Verdana" w:hAnsi="Verdana" w:cs="Arial"/>
          <w:snapToGrid w:val="0"/>
          <w:sz w:val="20"/>
          <w:szCs w:val="20"/>
        </w:rPr>
      </w:pPr>
      <w:r w:rsidRPr="002868A6">
        <w:rPr>
          <w:rFonts w:ascii="Verdana" w:hAnsi="Verdana" w:cs="Arial"/>
          <w:snapToGrid w:val="0"/>
          <w:sz w:val="20"/>
          <w:szCs w:val="20"/>
        </w:rPr>
        <w:t>Si precisa, inoltre quanto segue, per ogni componente del</w:t>
      </w:r>
      <w:r>
        <w:rPr>
          <w:rFonts w:ascii="Verdana" w:hAnsi="Verdana" w:cs="Arial"/>
          <w:snapToGrid w:val="0"/>
          <w:sz w:val="20"/>
          <w:szCs w:val="20"/>
        </w:rPr>
        <w:t>la Struttura Operativa</w:t>
      </w:r>
      <w:r w:rsidRPr="002868A6">
        <w:rPr>
          <w:rFonts w:ascii="Verdana" w:hAnsi="Verdana" w:cs="Arial"/>
          <w:snapToGrid w:val="0"/>
          <w:sz w:val="20"/>
          <w:szCs w:val="20"/>
        </w:rPr>
        <w:t>:</w:t>
      </w:r>
    </w:p>
    <w:p w14:paraId="26AF0282" w14:textId="77777777" w:rsidR="00AC6978" w:rsidRPr="00BA4F64" w:rsidRDefault="00AC6978" w:rsidP="00AC6978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clear" w:pos="900"/>
          <w:tab w:val="num" w:pos="720"/>
        </w:tabs>
        <w:autoSpaceDE w:val="0"/>
        <w:autoSpaceDN w:val="0"/>
        <w:adjustRightInd w:val="0"/>
        <w:spacing w:before="120" w:line="360" w:lineRule="exact"/>
        <w:ind w:left="902" w:right="147" w:hanging="902"/>
        <w:jc w:val="both"/>
        <w:rPr>
          <w:rFonts w:ascii="Verdana" w:hAnsi="Verdana" w:cs="Arial"/>
          <w:b/>
          <w:bCs/>
          <w:caps/>
          <w:sz w:val="20"/>
          <w:szCs w:val="20"/>
        </w:rPr>
      </w:pPr>
      <w:r w:rsidRPr="002868A6">
        <w:rPr>
          <w:rFonts w:ascii="Verdana" w:hAnsi="Verdana" w:cs="Arial"/>
          <w:b/>
          <w:bCs/>
          <w:caps/>
          <w:sz w:val="20"/>
          <w:szCs w:val="20"/>
        </w:rPr>
        <w:t>ingegnere</w:t>
      </w:r>
      <w:r w:rsidRPr="00BA4F64">
        <w:rPr>
          <w:rFonts w:ascii="Verdana" w:hAnsi="Verdana" w:cs="Arial"/>
          <w:b/>
          <w:bCs/>
          <w:caps/>
          <w:sz w:val="20"/>
          <w:szCs w:val="20"/>
        </w:rPr>
        <w:t xml:space="preserve"> </w:t>
      </w:r>
    </w:p>
    <w:p w14:paraId="22FFF345" w14:textId="77777777" w:rsidR="00AC6978" w:rsidRPr="002868A6" w:rsidRDefault="00AC6978" w:rsidP="00AC6978">
      <w:pPr>
        <w:autoSpaceDE w:val="0"/>
        <w:autoSpaceDN w:val="0"/>
        <w:adjustRightInd w:val="0"/>
        <w:spacing w:line="360" w:lineRule="exact"/>
        <w:ind w:left="284" w:right="147"/>
        <w:jc w:val="both"/>
        <w:rPr>
          <w:rFonts w:ascii="Verdana" w:hAnsi="Verdana" w:cs="Arial"/>
          <w:b/>
          <w:sz w:val="20"/>
          <w:szCs w:val="20"/>
        </w:rPr>
      </w:pPr>
      <w:r w:rsidRPr="002868A6">
        <w:rPr>
          <w:rFonts w:ascii="Verdana" w:hAnsi="Verdana" w:cs="Arial"/>
          <w:b/>
          <w:sz w:val="20"/>
          <w:szCs w:val="20"/>
        </w:rPr>
        <w:t>(</w:t>
      </w:r>
      <w:r>
        <w:rPr>
          <w:rFonts w:ascii="Verdana" w:hAnsi="Verdana" w:cs="Arial"/>
          <w:b/>
          <w:sz w:val="20"/>
          <w:szCs w:val="20"/>
        </w:rPr>
        <w:t>PROGETTISTA, Iscritto all’albo professionale degli Ingegneri)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14:paraId="502460D4" w14:textId="77777777" w:rsidR="00AC6978" w:rsidRPr="002868A6" w:rsidRDefault="00AC6978" w:rsidP="00AC6978">
      <w:pPr>
        <w:autoSpaceDE w:val="0"/>
        <w:autoSpaceDN w:val="0"/>
        <w:adjustRightInd w:val="0"/>
        <w:spacing w:line="360" w:lineRule="exact"/>
        <w:ind w:left="709" w:right="147"/>
        <w:jc w:val="both"/>
        <w:rPr>
          <w:rFonts w:ascii="Verdana" w:hAnsi="Verdana" w:cs="Arial"/>
          <w:sz w:val="20"/>
          <w:szCs w:val="20"/>
        </w:rPr>
      </w:pPr>
      <w:r w:rsidRPr="002868A6">
        <w:rPr>
          <w:rFonts w:ascii="Verdana" w:hAnsi="Verdana" w:cs="Arial"/>
          <w:caps/>
          <w:sz w:val="20"/>
          <w:szCs w:val="20"/>
        </w:rPr>
        <w:t>n</w:t>
      </w:r>
      <w:r w:rsidRPr="002868A6">
        <w:rPr>
          <w:rFonts w:ascii="Verdana" w:hAnsi="Verdana" w:cs="Arial"/>
          <w:sz w:val="20"/>
          <w:szCs w:val="20"/>
        </w:rPr>
        <w:t>ominativo ___________________________________________________________</w:t>
      </w:r>
    </w:p>
    <w:p w14:paraId="1EA378CA" w14:textId="77777777" w:rsidR="00AC6978" w:rsidRPr="002868A6" w:rsidRDefault="00AC6978" w:rsidP="00AC6978">
      <w:pPr>
        <w:widowControl w:val="0"/>
        <w:autoSpaceDE w:val="0"/>
        <w:autoSpaceDN w:val="0"/>
        <w:adjustRightInd w:val="0"/>
        <w:spacing w:line="36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2868A6">
        <w:rPr>
          <w:rFonts w:ascii="Verdana" w:hAnsi="Verdana" w:cs="Arial"/>
          <w:caps/>
          <w:sz w:val="20"/>
          <w:szCs w:val="20"/>
        </w:rPr>
        <w:t>l</w:t>
      </w:r>
      <w:r w:rsidRPr="002868A6">
        <w:rPr>
          <w:rFonts w:ascii="Verdana" w:hAnsi="Verdana" w:cs="Arial"/>
          <w:sz w:val="20"/>
          <w:szCs w:val="20"/>
        </w:rPr>
        <w:t>uogo e data di nascita, __________________________________________________</w:t>
      </w:r>
    </w:p>
    <w:p w14:paraId="005D93B6" w14:textId="77777777" w:rsidR="00AC6978" w:rsidRPr="002868A6" w:rsidRDefault="00AC6978" w:rsidP="00AC6978">
      <w:pPr>
        <w:widowControl w:val="0"/>
        <w:autoSpaceDE w:val="0"/>
        <w:autoSpaceDN w:val="0"/>
        <w:adjustRightInd w:val="0"/>
        <w:spacing w:after="120" w:line="36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2868A6">
        <w:rPr>
          <w:rFonts w:ascii="Verdana" w:hAnsi="Verdana" w:cs="Arial"/>
          <w:snapToGrid w:val="0"/>
          <w:color w:val="000000"/>
          <w:sz w:val="20"/>
          <w:szCs w:val="20"/>
        </w:rPr>
        <w:t xml:space="preserve">Iscritto all’Ordine professionale </w:t>
      </w:r>
      <w:r>
        <w:rPr>
          <w:rFonts w:ascii="Verdana" w:hAnsi="Verdana" w:cs="Arial"/>
          <w:color w:val="000000"/>
          <w:sz w:val="20"/>
          <w:szCs w:val="20"/>
        </w:rPr>
        <w:t>____________</w:t>
      </w:r>
      <w:r w:rsidRPr="00EE0E02">
        <w:rPr>
          <w:rFonts w:ascii="Verdana" w:hAnsi="Verdana" w:cs="Arial"/>
          <w:color w:val="000000"/>
          <w:sz w:val="20"/>
          <w:szCs w:val="20"/>
        </w:rPr>
        <w:t xml:space="preserve"> _______ </w:t>
      </w:r>
      <w:r w:rsidRPr="002868A6">
        <w:rPr>
          <w:rFonts w:ascii="Verdana" w:hAnsi="Verdana" w:cs="Arial"/>
          <w:snapToGrid w:val="0"/>
          <w:color w:val="000000"/>
          <w:sz w:val="20"/>
          <w:szCs w:val="20"/>
        </w:rPr>
        <w:t>al n. ____in data_________</w:t>
      </w:r>
    </w:p>
    <w:p w14:paraId="20F854AE" w14:textId="77777777" w:rsidR="00AC6978" w:rsidRPr="002868A6" w:rsidRDefault="00AC6978" w:rsidP="00AC6978">
      <w:pPr>
        <w:autoSpaceDE w:val="0"/>
        <w:autoSpaceDN w:val="0"/>
        <w:adjustRightInd w:val="0"/>
        <w:spacing w:after="120" w:line="360" w:lineRule="exact"/>
        <w:ind w:left="748" w:right="147" w:hanging="39"/>
        <w:jc w:val="both"/>
        <w:rPr>
          <w:rFonts w:ascii="Verdana" w:hAnsi="Verdana" w:cs="Arial"/>
          <w:color w:val="000000"/>
          <w:sz w:val="20"/>
          <w:szCs w:val="20"/>
        </w:rPr>
      </w:pPr>
      <w:r w:rsidRPr="002868A6">
        <w:rPr>
          <w:rFonts w:ascii="Verdana" w:hAnsi="Verdana" w:cs="Arial"/>
          <w:caps/>
          <w:color w:val="000000"/>
          <w:sz w:val="20"/>
          <w:szCs w:val="20"/>
        </w:rPr>
        <w:t>n</w:t>
      </w:r>
      <w:r w:rsidRPr="002868A6">
        <w:rPr>
          <w:rFonts w:ascii="Verdana" w:hAnsi="Verdana" w:cs="Arial"/>
          <w:color w:val="000000"/>
          <w:sz w:val="20"/>
          <w:szCs w:val="20"/>
        </w:rPr>
        <w:t>atura del rapporto professionale intercorrente con il soggetto partecipante alla gara:</w:t>
      </w:r>
    </w:p>
    <w:p w14:paraId="71D56D74" w14:textId="77777777" w:rsidR="00AC6978" w:rsidRPr="002868A6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561" w:right="1716" w:firstLine="148"/>
        <w:rPr>
          <w:rFonts w:ascii="Verdana" w:hAnsi="Verdana" w:cs="Arial"/>
          <w:b/>
          <w:color w:val="000000"/>
          <w:sz w:val="20"/>
          <w:szCs w:val="20"/>
        </w:rPr>
      </w:pPr>
      <w:r w:rsidRPr="002868A6">
        <w:rPr>
          <w:rFonts w:ascii="Verdana" w:hAnsi="Verdana" w:cs="Arial"/>
          <w:b/>
          <w:color w:val="000000"/>
          <w:sz w:val="20"/>
          <w:szCs w:val="20"/>
        </w:rPr>
        <w:lastRenderedPageBreak/>
        <w:t>Componente di un RAGGRUPPAMENTO TEMPORANEO</w:t>
      </w:r>
    </w:p>
    <w:p w14:paraId="23D4E5FE" w14:textId="77777777" w:rsidR="00AC6978" w:rsidRPr="002868A6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561" w:right="802" w:firstLine="148"/>
        <w:rPr>
          <w:rFonts w:ascii="Verdana" w:hAnsi="Verdana" w:cs="Arial"/>
          <w:b/>
          <w:color w:val="000000"/>
          <w:sz w:val="20"/>
          <w:szCs w:val="20"/>
        </w:rPr>
      </w:pPr>
      <w:r w:rsidRPr="002868A6">
        <w:rPr>
          <w:rFonts w:ascii="Verdana" w:hAnsi="Verdana" w:cs="Arial"/>
          <w:b/>
          <w:color w:val="000000"/>
          <w:sz w:val="20"/>
          <w:szCs w:val="20"/>
        </w:rPr>
        <w:t>Professionista in organico con STATUS di</w:t>
      </w:r>
    </w:p>
    <w:p w14:paraId="3987F5A6" w14:textId="77777777" w:rsidR="00AC6978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Amministratore di _____________________________</w:t>
      </w:r>
    </w:p>
    <w:p w14:paraId="2FE7B9DF" w14:textId="77777777" w:rsidR="00AC6978" w:rsidRPr="002868A6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2868A6">
        <w:rPr>
          <w:rFonts w:ascii="Verdana" w:hAnsi="Verdana" w:cs="Arial"/>
          <w:color w:val="000000"/>
          <w:sz w:val="20"/>
          <w:szCs w:val="20"/>
        </w:rPr>
        <w:t>Dipendente di _______________________________</w:t>
      </w:r>
    </w:p>
    <w:p w14:paraId="67D26E4F" w14:textId="77777777" w:rsidR="00AC6978" w:rsidRPr="002868A6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47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2868A6">
        <w:rPr>
          <w:rFonts w:ascii="Verdana" w:hAnsi="Verdana" w:cs="Arial"/>
          <w:color w:val="000000"/>
          <w:sz w:val="20"/>
          <w:szCs w:val="20"/>
        </w:rPr>
        <w:t xml:space="preserve">Consulente su base </w:t>
      </w:r>
      <w:r>
        <w:rPr>
          <w:rFonts w:ascii="Verdana" w:hAnsi="Verdana" w:cs="Arial"/>
          <w:color w:val="000000"/>
          <w:sz w:val="20"/>
          <w:szCs w:val="20"/>
        </w:rPr>
        <w:t>annua di ___________________</w:t>
      </w:r>
    </w:p>
    <w:p w14:paraId="0EDEC5C9" w14:textId="77777777" w:rsidR="00AC6978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47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2868A6">
        <w:rPr>
          <w:rFonts w:ascii="Verdana" w:hAnsi="Verdana" w:cs="Arial"/>
          <w:color w:val="000000"/>
          <w:sz w:val="20"/>
          <w:szCs w:val="20"/>
        </w:rPr>
        <w:t>Socio attivo di ____</w:t>
      </w:r>
      <w:r>
        <w:rPr>
          <w:rFonts w:ascii="Verdana" w:hAnsi="Verdana" w:cs="Arial"/>
          <w:color w:val="000000"/>
          <w:sz w:val="20"/>
          <w:szCs w:val="20"/>
        </w:rPr>
        <w:t>__________________________</w:t>
      </w:r>
    </w:p>
    <w:p w14:paraId="135677E1" w14:textId="77777777" w:rsidR="00AC6978" w:rsidRDefault="00AC6978" w:rsidP="00AC6978">
      <w:pPr>
        <w:autoSpaceDE w:val="0"/>
        <w:autoSpaceDN w:val="0"/>
        <w:adjustRightInd w:val="0"/>
        <w:spacing w:line="360" w:lineRule="exact"/>
        <w:ind w:left="1122" w:right="147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741ADA1" w14:textId="77777777" w:rsidR="00AC6978" w:rsidRPr="00EE0E02" w:rsidRDefault="00AC6978" w:rsidP="00AC6978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clear" w:pos="900"/>
          <w:tab w:val="num" w:pos="720"/>
        </w:tabs>
        <w:autoSpaceDE w:val="0"/>
        <w:autoSpaceDN w:val="0"/>
        <w:adjustRightInd w:val="0"/>
        <w:spacing w:before="120" w:line="360" w:lineRule="exact"/>
        <w:ind w:left="902" w:right="147" w:hanging="902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INGEGNE</w:t>
      </w:r>
      <w:r w:rsidRPr="00EE0E02">
        <w:rPr>
          <w:rFonts w:ascii="Verdana" w:hAnsi="Verdana" w:cs="Arial"/>
          <w:b/>
          <w:color w:val="000000"/>
          <w:sz w:val="20"/>
          <w:szCs w:val="20"/>
        </w:rPr>
        <w:t>RE</w:t>
      </w:r>
    </w:p>
    <w:p w14:paraId="2DAEF0DA" w14:textId="77777777" w:rsidR="00AC6978" w:rsidRPr="00EE0E02" w:rsidRDefault="00AC6978" w:rsidP="00AC6978">
      <w:pPr>
        <w:autoSpaceDE w:val="0"/>
        <w:autoSpaceDN w:val="0"/>
        <w:adjustRightInd w:val="0"/>
        <w:spacing w:before="80" w:line="276" w:lineRule="auto"/>
        <w:ind w:left="284" w:right="147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EE0E02">
        <w:rPr>
          <w:rFonts w:ascii="Verdana" w:hAnsi="Verdana" w:cs="Arial"/>
          <w:b/>
          <w:color w:val="000000"/>
          <w:sz w:val="20"/>
          <w:szCs w:val="20"/>
        </w:rPr>
        <w:t>(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COORDINATORE PER LA SICUREZZA IN FASE DI PROGETTAZIONE, </w:t>
      </w:r>
      <w:r>
        <w:rPr>
          <w:rFonts w:ascii="Verdana" w:hAnsi="Verdana" w:cs="Arial"/>
          <w:b/>
          <w:sz w:val="20"/>
          <w:szCs w:val="20"/>
        </w:rPr>
        <w:t>Iscritto all’albo professionale degli Ingegneri, e</w:t>
      </w:r>
      <w:r w:rsidRPr="00E63703">
        <w:rPr>
          <w:rFonts w:ascii="Verdana" w:hAnsi="Verdana" w:cs="Arial"/>
          <w:b/>
          <w:color w:val="000000"/>
          <w:sz w:val="20"/>
          <w:szCs w:val="20"/>
        </w:rPr>
        <w:t xml:space="preserve"> deve essere in possesso delle abilitazioni di cui al D. Lgs. 9 aprile 2008, n. 81</w:t>
      </w:r>
      <w:r w:rsidRPr="00EE0E02">
        <w:rPr>
          <w:rFonts w:ascii="Verdana" w:hAnsi="Verdana" w:cs="Arial"/>
          <w:b/>
          <w:color w:val="000000"/>
          <w:sz w:val="20"/>
          <w:szCs w:val="20"/>
        </w:rPr>
        <w:t xml:space="preserve">) </w:t>
      </w:r>
    </w:p>
    <w:p w14:paraId="2B5A9C4F" w14:textId="77777777" w:rsidR="00AC6978" w:rsidRPr="00EE0E02" w:rsidRDefault="00AC6978" w:rsidP="00AC6978">
      <w:pPr>
        <w:autoSpaceDE w:val="0"/>
        <w:autoSpaceDN w:val="0"/>
        <w:adjustRightInd w:val="0"/>
        <w:spacing w:line="360" w:lineRule="exact"/>
        <w:ind w:left="540" w:right="147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t>nominativo ___________________________________________________________</w:t>
      </w:r>
    </w:p>
    <w:p w14:paraId="4E2B569E" w14:textId="77777777" w:rsidR="00AC6978" w:rsidRPr="00EE0E02" w:rsidRDefault="00AC6978" w:rsidP="00AC6978">
      <w:pPr>
        <w:autoSpaceDE w:val="0"/>
        <w:autoSpaceDN w:val="0"/>
        <w:adjustRightInd w:val="0"/>
        <w:spacing w:line="360" w:lineRule="exact"/>
        <w:ind w:left="540" w:right="147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t>luogo e data di nascita, __________________________________________________</w:t>
      </w:r>
    </w:p>
    <w:p w14:paraId="6FA6D605" w14:textId="77777777" w:rsidR="00AC6978" w:rsidRPr="00EE0E02" w:rsidRDefault="00AC6978" w:rsidP="00AC6978">
      <w:pPr>
        <w:autoSpaceDE w:val="0"/>
        <w:autoSpaceDN w:val="0"/>
        <w:adjustRightInd w:val="0"/>
        <w:spacing w:line="360" w:lineRule="exact"/>
        <w:ind w:left="540" w:right="147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t xml:space="preserve">Iscritto all’Ordine professionale </w:t>
      </w:r>
      <w:r>
        <w:rPr>
          <w:rFonts w:ascii="Verdana" w:hAnsi="Verdana" w:cs="Arial"/>
          <w:color w:val="000000"/>
          <w:sz w:val="20"/>
          <w:szCs w:val="20"/>
        </w:rPr>
        <w:t>____________</w:t>
      </w:r>
      <w:r w:rsidRPr="00EE0E02">
        <w:rPr>
          <w:rFonts w:ascii="Verdana" w:hAnsi="Verdana" w:cs="Arial"/>
          <w:color w:val="000000"/>
          <w:sz w:val="20"/>
          <w:szCs w:val="20"/>
        </w:rPr>
        <w:t xml:space="preserve"> _______ al n. ____in data_________</w:t>
      </w:r>
    </w:p>
    <w:p w14:paraId="6E6D69DC" w14:textId="77777777" w:rsidR="00AC6978" w:rsidRPr="00EE0E02" w:rsidRDefault="00AC6978" w:rsidP="00AC6978">
      <w:pPr>
        <w:autoSpaceDE w:val="0"/>
        <w:autoSpaceDN w:val="0"/>
        <w:adjustRightInd w:val="0"/>
        <w:spacing w:line="360" w:lineRule="exact"/>
        <w:ind w:left="540" w:right="147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t>natura del rapporto professionale intercorrente con il soggetto partecipante alla gara:</w:t>
      </w:r>
    </w:p>
    <w:p w14:paraId="76831A6C" w14:textId="77777777" w:rsidR="00AC6978" w:rsidRPr="00EE0E02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561" w:right="1716" w:firstLine="148"/>
        <w:rPr>
          <w:rFonts w:ascii="Verdana" w:hAnsi="Verdana" w:cs="Arial"/>
          <w:b/>
          <w:color w:val="000000"/>
          <w:sz w:val="20"/>
          <w:szCs w:val="20"/>
        </w:rPr>
      </w:pPr>
      <w:r w:rsidRPr="00EE0E02">
        <w:rPr>
          <w:rFonts w:ascii="Verdana" w:hAnsi="Verdana" w:cs="Arial"/>
          <w:b/>
          <w:color w:val="000000"/>
          <w:sz w:val="20"/>
          <w:szCs w:val="20"/>
        </w:rPr>
        <w:t>Componente di un RAGGRUPPAMENTO TEMPORANEO</w:t>
      </w:r>
    </w:p>
    <w:p w14:paraId="1E99AB08" w14:textId="77777777" w:rsidR="00AC6978" w:rsidRPr="00EE0E02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561" w:right="1716" w:firstLine="148"/>
        <w:rPr>
          <w:rFonts w:ascii="Verdana" w:hAnsi="Verdana" w:cs="Arial"/>
          <w:b/>
          <w:color w:val="000000"/>
          <w:sz w:val="20"/>
          <w:szCs w:val="20"/>
        </w:rPr>
      </w:pPr>
      <w:r w:rsidRPr="00EE0E02">
        <w:rPr>
          <w:rFonts w:ascii="Verdana" w:hAnsi="Verdana" w:cs="Arial"/>
          <w:b/>
          <w:color w:val="000000"/>
          <w:sz w:val="20"/>
          <w:szCs w:val="20"/>
        </w:rPr>
        <w:t>Professionista in organico con STATUS di</w:t>
      </w:r>
    </w:p>
    <w:p w14:paraId="084306E2" w14:textId="77777777" w:rsidR="00AC6978" w:rsidRPr="00EE0E02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t>Amministratore di _____________________________</w:t>
      </w:r>
    </w:p>
    <w:p w14:paraId="0E6BCFB1" w14:textId="77777777" w:rsidR="00AC6978" w:rsidRPr="00EE0E02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t>Dipendente di _______________________________</w:t>
      </w:r>
    </w:p>
    <w:p w14:paraId="590B66A2" w14:textId="77777777" w:rsidR="00AC6978" w:rsidRPr="00EE0E02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t>Consulente su base annua di ___________________</w:t>
      </w:r>
    </w:p>
    <w:p w14:paraId="256D2A92" w14:textId="77777777" w:rsidR="00AC6978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t>Socio attivo di ______________________________</w:t>
      </w:r>
    </w:p>
    <w:p w14:paraId="6806F515" w14:textId="77777777" w:rsidR="00AC6978" w:rsidRDefault="00AC6978" w:rsidP="00AC6978">
      <w:pPr>
        <w:autoSpaceDE w:val="0"/>
        <w:autoSpaceDN w:val="0"/>
        <w:adjustRightInd w:val="0"/>
        <w:spacing w:line="360" w:lineRule="exact"/>
        <w:ind w:left="1122" w:right="147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DF522DC" w14:textId="77777777" w:rsidR="00AC6978" w:rsidRPr="0044591D" w:rsidRDefault="00AC6978" w:rsidP="00AC6978">
      <w:pPr>
        <w:pStyle w:val="Paragrafoelenco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clear" w:pos="900"/>
        </w:tabs>
        <w:autoSpaceDE w:val="0"/>
        <w:autoSpaceDN w:val="0"/>
        <w:adjustRightInd w:val="0"/>
        <w:spacing w:before="120" w:line="360" w:lineRule="exact"/>
        <w:ind w:right="147" w:hanging="758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44591D">
        <w:rPr>
          <w:rFonts w:ascii="Verdana" w:hAnsi="Verdana" w:cs="Arial"/>
          <w:b/>
          <w:color w:val="000000"/>
          <w:sz w:val="20"/>
          <w:szCs w:val="20"/>
        </w:rPr>
        <w:t>INGEGNERE</w:t>
      </w:r>
    </w:p>
    <w:p w14:paraId="704731E7" w14:textId="77777777" w:rsidR="00AC6978" w:rsidRDefault="00AC6978" w:rsidP="00AC6978">
      <w:pPr>
        <w:autoSpaceDE w:val="0"/>
        <w:autoSpaceDN w:val="0"/>
        <w:adjustRightInd w:val="0"/>
        <w:spacing w:before="80" w:line="276" w:lineRule="auto"/>
        <w:ind w:left="284" w:right="147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(DIRETTORE DEI LAVORI, </w:t>
      </w:r>
      <w:r>
        <w:rPr>
          <w:rFonts w:ascii="Verdana" w:hAnsi="Verdana" w:cs="Arial"/>
          <w:b/>
          <w:sz w:val="20"/>
          <w:szCs w:val="20"/>
        </w:rPr>
        <w:t>Iscritto all’albo professionale degli Ingegneri sez. A settore Civile Ambientale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) </w:t>
      </w:r>
    </w:p>
    <w:p w14:paraId="76525EFB" w14:textId="77777777" w:rsidR="00AC6978" w:rsidRDefault="00AC6978" w:rsidP="00AC6978">
      <w:pPr>
        <w:autoSpaceDE w:val="0"/>
        <w:autoSpaceDN w:val="0"/>
        <w:adjustRightInd w:val="0"/>
        <w:spacing w:line="360" w:lineRule="exact"/>
        <w:ind w:left="540" w:right="14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nominativo ___________________________________________________________</w:t>
      </w:r>
    </w:p>
    <w:p w14:paraId="5112AAF5" w14:textId="77777777" w:rsidR="00AC6978" w:rsidRDefault="00AC6978" w:rsidP="00AC6978">
      <w:pPr>
        <w:autoSpaceDE w:val="0"/>
        <w:autoSpaceDN w:val="0"/>
        <w:adjustRightInd w:val="0"/>
        <w:spacing w:line="360" w:lineRule="exact"/>
        <w:ind w:left="540" w:right="14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luogo e data di nascita, __________________________________________________</w:t>
      </w:r>
    </w:p>
    <w:p w14:paraId="543568DF" w14:textId="77777777" w:rsidR="00AC6978" w:rsidRDefault="00AC6978" w:rsidP="00AC6978">
      <w:pPr>
        <w:autoSpaceDE w:val="0"/>
        <w:autoSpaceDN w:val="0"/>
        <w:adjustRightInd w:val="0"/>
        <w:spacing w:line="360" w:lineRule="exact"/>
        <w:ind w:left="540" w:right="14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Iscritto all’Ordine professionale ____________ _______ al n. ____in data_________</w:t>
      </w:r>
    </w:p>
    <w:p w14:paraId="2005141F" w14:textId="77777777" w:rsidR="00AC6978" w:rsidRDefault="00AC6978" w:rsidP="00AC6978">
      <w:pPr>
        <w:autoSpaceDE w:val="0"/>
        <w:autoSpaceDN w:val="0"/>
        <w:adjustRightInd w:val="0"/>
        <w:spacing w:line="360" w:lineRule="exact"/>
        <w:ind w:left="540" w:right="147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natura del rapporto professionale intercorrente con il soggetto partecipante alla gara:</w:t>
      </w:r>
    </w:p>
    <w:p w14:paraId="7DE1AC52" w14:textId="77777777" w:rsidR="00AC6978" w:rsidRDefault="00AC6978" w:rsidP="00AC6978">
      <w:pPr>
        <w:numPr>
          <w:ilvl w:val="0"/>
          <w:numId w:val="44"/>
        </w:numPr>
        <w:tabs>
          <w:tab w:val="clear" w:pos="9716"/>
          <w:tab w:val="num" w:pos="851"/>
        </w:tabs>
        <w:autoSpaceDE w:val="0"/>
        <w:autoSpaceDN w:val="0"/>
        <w:adjustRightInd w:val="0"/>
        <w:spacing w:line="360" w:lineRule="exact"/>
        <w:ind w:left="561" w:right="1716" w:firstLine="148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Componente di un RAGGRUPPAMENTO TEMPORANEO</w:t>
      </w:r>
    </w:p>
    <w:p w14:paraId="559CB56E" w14:textId="77777777" w:rsidR="00AC6978" w:rsidRDefault="00AC6978" w:rsidP="00AC6978">
      <w:pPr>
        <w:numPr>
          <w:ilvl w:val="0"/>
          <w:numId w:val="44"/>
        </w:numPr>
        <w:tabs>
          <w:tab w:val="clear" w:pos="9716"/>
          <w:tab w:val="num" w:pos="851"/>
        </w:tabs>
        <w:autoSpaceDE w:val="0"/>
        <w:autoSpaceDN w:val="0"/>
        <w:adjustRightInd w:val="0"/>
        <w:spacing w:line="360" w:lineRule="exact"/>
        <w:ind w:left="561" w:right="1716" w:firstLine="148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Professionista in organico con STATUS di</w:t>
      </w:r>
    </w:p>
    <w:p w14:paraId="77E92FAC" w14:textId="77777777" w:rsidR="00AC6978" w:rsidRDefault="00AC6978" w:rsidP="00AC6978">
      <w:pPr>
        <w:numPr>
          <w:ilvl w:val="0"/>
          <w:numId w:val="44"/>
        </w:numPr>
        <w:tabs>
          <w:tab w:val="clear" w:pos="9716"/>
          <w:tab w:val="num" w:pos="1134"/>
          <w:tab w:val="left" w:pos="1276"/>
          <w:tab w:val="left" w:pos="1560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Amministratore di _____________________________</w:t>
      </w:r>
    </w:p>
    <w:p w14:paraId="47D6DD35" w14:textId="77777777" w:rsidR="00AC6978" w:rsidRDefault="00AC6978" w:rsidP="00AC6978">
      <w:pPr>
        <w:numPr>
          <w:ilvl w:val="0"/>
          <w:numId w:val="44"/>
        </w:numPr>
        <w:tabs>
          <w:tab w:val="clear" w:pos="9716"/>
          <w:tab w:val="num" w:pos="1134"/>
          <w:tab w:val="left" w:pos="1276"/>
          <w:tab w:val="left" w:pos="1560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Dipendente di _______________________________</w:t>
      </w:r>
    </w:p>
    <w:p w14:paraId="18F120AF" w14:textId="77777777" w:rsidR="00AC6978" w:rsidRDefault="00AC6978" w:rsidP="00AC6978">
      <w:pPr>
        <w:numPr>
          <w:ilvl w:val="0"/>
          <w:numId w:val="44"/>
        </w:numPr>
        <w:tabs>
          <w:tab w:val="clear" w:pos="9716"/>
          <w:tab w:val="num" w:pos="1134"/>
          <w:tab w:val="left" w:pos="1276"/>
          <w:tab w:val="left" w:pos="1560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Consulente su base annua di ___________________</w:t>
      </w:r>
    </w:p>
    <w:p w14:paraId="757F98A9" w14:textId="77777777" w:rsidR="00AC6978" w:rsidRDefault="00AC6978" w:rsidP="00AC6978">
      <w:pPr>
        <w:numPr>
          <w:ilvl w:val="0"/>
          <w:numId w:val="44"/>
        </w:numPr>
        <w:tabs>
          <w:tab w:val="clear" w:pos="9716"/>
          <w:tab w:val="num" w:pos="1134"/>
          <w:tab w:val="left" w:pos="1276"/>
          <w:tab w:val="left" w:pos="1560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Socio attivo di ______________________________</w:t>
      </w:r>
    </w:p>
    <w:p w14:paraId="3B10895A" w14:textId="77777777" w:rsidR="00AC6978" w:rsidRDefault="00AC6978" w:rsidP="00AC6978">
      <w:pPr>
        <w:autoSpaceDE w:val="0"/>
        <w:autoSpaceDN w:val="0"/>
        <w:adjustRightInd w:val="0"/>
        <w:spacing w:line="360" w:lineRule="exact"/>
        <w:ind w:left="1122" w:right="1903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4720236" w14:textId="77777777" w:rsidR="00AC6978" w:rsidRPr="00EE0E02" w:rsidRDefault="00AC6978" w:rsidP="00AC6978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clear" w:pos="900"/>
          <w:tab w:val="num" w:pos="720"/>
        </w:tabs>
        <w:autoSpaceDE w:val="0"/>
        <w:autoSpaceDN w:val="0"/>
        <w:adjustRightInd w:val="0"/>
        <w:spacing w:before="120" w:line="360" w:lineRule="exact"/>
        <w:ind w:left="902" w:right="147" w:hanging="902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INGEGNE</w:t>
      </w:r>
      <w:r w:rsidRPr="00EE0E02">
        <w:rPr>
          <w:rFonts w:ascii="Verdana" w:hAnsi="Verdana" w:cs="Arial"/>
          <w:b/>
          <w:color w:val="000000"/>
          <w:sz w:val="20"/>
          <w:szCs w:val="20"/>
        </w:rPr>
        <w:t>RE</w:t>
      </w:r>
    </w:p>
    <w:p w14:paraId="24CB9428" w14:textId="77777777" w:rsidR="00AC6978" w:rsidRDefault="00AC6978" w:rsidP="00AC6978">
      <w:pPr>
        <w:autoSpaceDE w:val="0"/>
        <w:autoSpaceDN w:val="0"/>
        <w:adjustRightInd w:val="0"/>
        <w:spacing w:line="276" w:lineRule="auto"/>
        <w:ind w:left="284" w:right="147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30FF8166" w14:textId="77777777" w:rsidR="00AC6978" w:rsidRPr="00EE0E02" w:rsidRDefault="00AC6978" w:rsidP="00AC6978">
      <w:pPr>
        <w:autoSpaceDE w:val="0"/>
        <w:autoSpaceDN w:val="0"/>
        <w:adjustRightInd w:val="0"/>
        <w:spacing w:line="276" w:lineRule="auto"/>
        <w:ind w:left="284" w:right="147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EE0E02">
        <w:rPr>
          <w:rFonts w:ascii="Verdana" w:hAnsi="Verdana" w:cs="Arial"/>
          <w:b/>
          <w:color w:val="000000"/>
          <w:sz w:val="20"/>
          <w:szCs w:val="20"/>
        </w:rPr>
        <w:t>(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COORDINATORE PER LA SICUREZZA IN FASE DI ESECUZIONE**, </w:t>
      </w:r>
      <w:r w:rsidRPr="00E63703">
        <w:rPr>
          <w:rFonts w:ascii="Verdana" w:hAnsi="Verdana" w:cs="Arial"/>
          <w:b/>
          <w:color w:val="000000"/>
          <w:sz w:val="20"/>
          <w:szCs w:val="20"/>
        </w:rPr>
        <w:t>deve essere in possesso delle abilitazioni di cui al D. Lgs. 9 aprile 2008, n. 81</w:t>
      </w:r>
      <w:r w:rsidRPr="00EE0E02">
        <w:rPr>
          <w:rFonts w:ascii="Verdana" w:hAnsi="Verdana" w:cs="Arial"/>
          <w:b/>
          <w:color w:val="000000"/>
          <w:sz w:val="20"/>
          <w:szCs w:val="20"/>
        </w:rPr>
        <w:t xml:space="preserve">) </w:t>
      </w:r>
    </w:p>
    <w:p w14:paraId="5513E8BD" w14:textId="77777777" w:rsidR="00AC6978" w:rsidRPr="00EE0E02" w:rsidRDefault="00AC6978" w:rsidP="00AC6978">
      <w:pPr>
        <w:autoSpaceDE w:val="0"/>
        <w:autoSpaceDN w:val="0"/>
        <w:adjustRightInd w:val="0"/>
        <w:spacing w:line="360" w:lineRule="exact"/>
        <w:ind w:left="540" w:right="147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t>nominativo ___________________________________________________________</w:t>
      </w:r>
    </w:p>
    <w:p w14:paraId="77D48DD2" w14:textId="77777777" w:rsidR="00AC6978" w:rsidRPr="00EE0E02" w:rsidRDefault="00AC6978" w:rsidP="00AC6978">
      <w:pPr>
        <w:autoSpaceDE w:val="0"/>
        <w:autoSpaceDN w:val="0"/>
        <w:adjustRightInd w:val="0"/>
        <w:spacing w:line="360" w:lineRule="exact"/>
        <w:ind w:left="540" w:right="147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t>luogo e data di nascita, __________________________________________________</w:t>
      </w:r>
    </w:p>
    <w:p w14:paraId="3051B876" w14:textId="77777777" w:rsidR="00AC6978" w:rsidRPr="00EE0E02" w:rsidRDefault="00AC6978" w:rsidP="00AC6978">
      <w:pPr>
        <w:autoSpaceDE w:val="0"/>
        <w:autoSpaceDN w:val="0"/>
        <w:adjustRightInd w:val="0"/>
        <w:spacing w:line="360" w:lineRule="exact"/>
        <w:ind w:left="540" w:right="147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t xml:space="preserve">Iscritto all’Ordine professionale </w:t>
      </w:r>
      <w:r>
        <w:rPr>
          <w:rFonts w:ascii="Verdana" w:hAnsi="Verdana" w:cs="Arial"/>
          <w:color w:val="000000"/>
          <w:sz w:val="20"/>
          <w:szCs w:val="20"/>
        </w:rPr>
        <w:t>____________</w:t>
      </w:r>
      <w:r w:rsidRPr="00EE0E02">
        <w:rPr>
          <w:rFonts w:ascii="Verdana" w:hAnsi="Verdana" w:cs="Arial"/>
          <w:color w:val="000000"/>
          <w:sz w:val="20"/>
          <w:szCs w:val="20"/>
        </w:rPr>
        <w:t xml:space="preserve"> _______ al n. ____in data_________</w:t>
      </w:r>
    </w:p>
    <w:p w14:paraId="4A1E546B" w14:textId="77777777" w:rsidR="00AC6978" w:rsidRPr="00EE0E02" w:rsidRDefault="00AC6978" w:rsidP="00AC6978">
      <w:pPr>
        <w:autoSpaceDE w:val="0"/>
        <w:autoSpaceDN w:val="0"/>
        <w:adjustRightInd w:val="0"/>
        <w:spacing w:line="360" w:lineRule="exact"/>
        <w:ind w:left="540" w:right="147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t>natura del rapporto professionale intercorrente con il soggetto partecipante alla gara:</w:t>
      </w:r>
    </w:p>
    <w:p w14:paraId="089966A4" w14:textId="77777777" w:rsidR="00AC6978" w:rsidRPr="00EE0E02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561" w:right="1716" w:firstLine="148"/>
        <w:rPr>
          <w:rFonts w:ascii="Verdana" w:hAnsi="Verdana" w:cs="Arial"/>
          <w:b/>
          <w:color w:val="000000"/>
          <w:sz w:val="20"/>
          <w:szCs w:val="20"/>
        </w:rPr>
      </w:pPr>
      <w:r w:rsidRPr="00EE0E02">
        <w:rPr>
          <w:rFonts w:ascii="Verdana" w:hAnsi="Verdana" w:cs="Arial"/>
          <w:b/>
          <w:color w:val="000000"/>
          <w:sz w:val="20"/>
          <w:szCs w:val="20"/>
        </w:rPr>
        <w:t>Componente di un RAGGRUPPAMENTO TEMPORANEO</w:t>
      </w:r>
    </w:p>
    <w:p w14:paraId="000345EC" w14:textId="77777777" w:rsidR="00AC6978" w:rsidRPr="00EE0E02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561" w:right="1716" w:firstLine="148"/>
        <w:rPr>
          <w:rFonts w:ascii="Verdana" w:hAnsi="Verdana" w:cs="Arial"/>
          <w:b/>
          <w:color w:val="000000"/>
          <w:sz w:val="20"/>
          <w:szCs w:val="20"/>
        </w:rPr>
      </w:pPr>
      <w:r w:rsidRPr="00EE0E02">
        <w:rPr>
          <w:rFonts w:ascii="Verdana" w:hAnsi="Verdana" w:cs="Arial"/>
          <w:b/>
          <w:color w:val="000000"/>
          <w:sz w:val="20"/>
          <w:szCs w:val="20"/>
        </w:rPr>
        <w:t>Professionista in organico con STATUS di</w:t>
      </w:r>
    </w:p>
    <w:p w14:paraId="189E25E2" w14:textId="77777777" w:rsidR="00AC6978" w:rsidRPr="00EE0E02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t>Amministratore di _____________________________</w:t>
      </w:r>
    </w:p>
    <w:p w14:paraId="06201CF5" w14:textId="77777777" w:rsidR="00AC6978" w:rsidRPr="00EE0E02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t>Dipendente di _______________________________</w:t>
      </w:r>
    </w:p>
    <w:p w14:paraId="190399BE" w14:textId="77777777" w:rsidR="00AC6978" w:rsidRPr="00EE0E02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t>Consulente su base annua di ___________________</w:t>
      </w:r>
    </w:p>
    <w:p w14:paraId="3A2DC8BB" w14:textId="77777777" w:rsidR="00AC6978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t>Socio attivo di ______________________________</w:t>
      </w:r>
    </w:p>
    <w:p w14:paraId="097A80B2" w14:textId="77777777" w:rsidR="00AC6978" w:rsidRPr="00EE0E02" w:rsidRDefault="00AC6978" w:rsidP="00AC6978">
      <w:pPr>
        <w:autoSpaceDE w:val="0"/>
        <w:autoSpaceDN w:val="0"/>
        <w:adjustRightInd w:val="0"/>
        <w:spacing w:line="360" w:lineRule="exact"/>
        <w:ind w:left="1122" w:right="1903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BA7E4DC" w14:textId="77777777" w:rsidR="00AC6978" w:rsidRDefault="00AC6978" w:rsidP="00AC6978">
      <w:pPr>
        <w:autoSpaceDE w:val="0"/>
        <w:autoSpaceDN w:val="0"/>
        <w:adjustRightInd w:val="0"/>
        <w:spacing w:line="360" w:lineRule="exact"/>
        <w:ind w:left="1122" w:right="1903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303AE9B" w14:textId="77777777" w:rsidR="00AC6978" w:rsidRDefault="00AC6978" w:rsidP="00AC6978">
      <w:pPr>
        <w:autoSpaceDE w:val="0"/>
        <w:autoSpaceDN w:val="0"/>
        <w:adjustRightInd w:val="0"/>
        <w:spacing w:line="276" w:lineRule="auto"/>
        <w:ind w:right="147"/>
        <w:jc w:val="both"/>
        <w:rPr>
          <w:rFonts w:ascii="Verdana" w:hAnsi="Verdana" w:cs="Arial"/>
          <w:i/>
          <w:color w:val="000000"/>
          <w:sz w:val="18"/>
          <w:szCs w:val="18"/>
        </w:rPr>
      </w:pPr>
      <w:r w:rsidRPr="00D2181D">
        <w:rPr>
          <w:rFonts w:ascii="Verdana" w:hAnsi="Verdana" w:cs="Arial"/>
          <w:i/>
          <w:color w:val="000000"/>
          <w:sz w:val="18"/>
          <w:szCs w:val="18"/>
        </w:rPr>
        <w:t>*</w:t>
      </w:r>
      <w:r>
        <w:rPr>
          <w:rFonts w:ascii="Verdana" w:hAnsi="Verdana" w:cs="Arial"/>
          <w:i/>
          <w:color w:val="000000"/>
          <w:sz w:val="18"/>
          <w:szCs w:val="18"/>
        </w:rPr>
        <w:t>*</w:t>
      </w:r>
      <w:r w:rsidRPr="00D2181D">
        <w:rPr>
          <w:rFonts w:ascii="Verdana" w:hAnsi="Verdana" w:cs="Arial"/>
          <w:i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/>
          <w:color w:val="000000"/>
          <w:sz w:val="18"/>
          <w:szCs w:val="18"/>
        </w:rPr>
        <w:t>A</w:t>
      </w:r>
      <w:r w:rsidRPr="00D2181D">
        <w:rPr>
          <w:rFonts w:ascii="Verdana" w:hAnsi="Verdana" w:cs="Arial"/>
          <w:i/>
          <w:color w:val="000000"/>
          <w:sz w:val="18"/>
          <w:szCs w:val="18"/>
        </w:rPr>
        <w:t xml:space="preserve">i sensi dell’art. 101 c.3 lett. d) il Direttore dei Lavori deve coincidere con il Coordinatore della Sicurezza in fase di Esecuzione, qualora in possesso delle abilitazioni di cui </w:t>
      </w:r>
      <w:r>
        <w:rPr>
          <w:rFonts w:ascii="Verdana" w:hAnsi="Verdana" w:cs="Arial"/>
          <w:i/>
          <w:color w:val="000000"/>
          <w:sz w:val="18"/>
          <w:szCs w:val="18"/>
        </w:rPr>
        <w:t>al D. Lgs. 9 aprile 2008, n. 81.</w:t>
      </w:r>
    </w:p>
    <w:p w14:paraId="2F4E2C41" w14:textId="77777777" w:rsidR="00AC6978" w:rsidRPr="00B20ABD" w:rsidRDefault="00AC6978" w:rsidP="00AC6978">
      <w:pPr>
        <w:autoSpaceDE w:val="0"/>
        <w:autoSpaceDN w:val="0"/>
        <w:adjustRightInd w:val="0"/>
        <w:spacing w:line="276" w:lineRule="auto"/>
        <w:ind w:right="147"/>
        <w:jc w:val="both"/>
        <w:rPr>
          <w:rFonts w:ascii="Verdana" w:hAnsi="Verdana" w:cs="Arial"/>
          <w:i/>
          <w:color w:val="000000"/>
          <w:sz w:val="18"/>
          <w:szCs w:val="18"/>
        </w:rPr>
      </w:pPr>
    </w:p>
    <w:p w14:paraId="65047913" w14:textId="77777777" w:rsidR="00AC6978" w:rsidRPr="00BA4F64" w:rsidRDefault="00AC6978" w:rsidP="00AC6978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clear" w:pos="900"/>
          <w:tab w:val="num" w:pos="720"/>
        </w:tabs>
        <w:autoSpaceDE w:val="0"/>
        <w:autoSpaceDN w:val="0"/>
        <w:adjustRightInd w:val="0"/>
        <w:spacing w:before="120" w:line="360" w:lineRule="exact"/>
        <w:ind w:left="902" w:right="147" w:hanging="902"/>
        <w:jc w:val="both"/>
        <w:rPr>
          <w:rFonts w:ascii="Verdana" w:hAnsi="Verdana" w:cs="Arial"/>
          <w:b/>
          <w:bCs/>
          <w:caps/>
          <w:sz w:val="20"/>
          <w:szCs w:val="20"/>
        </w:rPr>
      </w:pPr>
      <w:r w:rsidRPr="002868A6">
        <w:rPr>
          <w:rFonts w:ascii="Verdana" w:hAnsi="Verdana" w:cs="Arial"/>
          <w:b/>
          <w:bCs/>
          <w:caps/>
          <w:sz w:val="20"/>
          <w:szCs w:val="20"/>
        </w:rPr>
        <w:t>ingegnere</w:t>
      </w:r>
      <w:r>
        <w:rPr>
          <w:rFonts w:ascii="Verdana" w:hAnsi="Verdana" w:cs="Arial"/>
          <w:b/>
          <w:bCs/>
          <w:caps/>
          <w:sz w:val="20"/>
          <w:szCs w:val="20"/>
        </w:rPr>
        <w:t>/GEOMETRA</w:t>
      </w:r>
    </w:p>
    <w:p w14:paraId="77A5C855" w14:textId="77777777" w:rsidR="00AC6978" w:rsidRPr="002868A6" w:rsidRDefault="00AC6978" w:rsidP="00AC6978">
      <w:pPr>
        <w:autoSpaceDE w:val="0"/>
        <w:autoSpaceDN w:val="0"/>
        <w:adjustRightInd w:val="0"/>
        <w:spacing w:line="360" w:lineRule="exact"/>
        <w:ind w:left="284" w:right="147"/>
        <w:jc w:val="both"/>
        <w:rPr>
          <w:rFonts w:ascii="Verdana" w:hAnsi="Verdana" w:cs="Arial"/>
          <w:b/>
          <w:sz w:val="20"/>
          <w:szCs w:val="20"/>
        </w:rPr>
      </w:pPr>
      <w:r w:rsidRPr="002868A6">
        <w:rPr>
          <w:rFonts w:ascii="Verdana" w:hAnsi="Verdana" w:cs="Arial"/>
          <w:b/>
          <w:sz w:val="20"/>
          <w:szCs w:val="20"/>
        </w:rPr>
        <w:t>(</w:t>
      </w:r>
      <w:r>
        <w:rPr>
          <w:rFonts w:ascii="Verdana" w:hAnsi="Verdana" w:cs="Arial"/>
          <w:b/>
          <w:sz w:val="20"/>
          <w:szCs w:val="20"/>
        </w:rPr>
        <w:t>Esperto Rilievi)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14:paraId="2E035D71" w14:textId="77777777" w:rsidR="00AC6978" w:rsidRPr="002868A6" w:rsidRDefault="00AC6978" w:rsidP="00AC6978">
      <w:pPr>
        <w:autoSpaceDE w:val="0"/>
        <w:autoSpaceDN w:val="0"/>
        <w:adjustRightInd w:val="0"/>
        <w:spacing w:line="360" w:lineRule="exact"/>
        <w:ind w:left="709" w:right="147"/>
        <w:jc w:val="both"/>
        <w:rPr>
          <w:rFonts w:ascii="Verdana" w:hAnsi="Verdana" w:cs="Arial"/>
          <w:sz w:val="20"/>
          <w:szCs w:val="20"/>
        </w:rPr>
      </w:pPr>
      <w:r w:rsidRPr="002868A6">
        <w:rPr>
          <w:rFonts w:ascii="Verdana" w:hAnsi="Verdana" w:cs="Arial"/>
          <w:caps/>
          <w:sz w:val="20"/>
          <w:szCs w:val="20"/>
        </w:rPr>
        <w:t>n</w:t>
      </w:r>
      <w:r w:rsidRPr="002868A6">
        <w:rPr>
          <w:rFonts w:ascii="Verdana" w:hAnsi="Verdana" w:cs="Arial"/>
          <w:sz w:val="20"/>
          <w:szCs w:val="20"/>
        </w:rPr>
        <w:t>ominativo ___________________________________________________________</w:t>
      </w:r>
    </w:p>
    <w:p w14:paraId="52247591" w14:textId="77777777" w:rsidR="00AC6978" w:rsidRPr="002868A6" w:rsidRDefault="00AC6978" w:rsidP="00AC6978">
      <w:pPr>
        <w:widowControl w:val="0"/>
        <w:autoSpaceDE w:val="0"/>
        <w:autoSpaceDN w:val="0"/>
        <w:adjustRightInd w:val="0"/>
        <w:spacing w:line="36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2868A6">
        <w:rPr>
          <w:rFonts w:ascii="Verdana" w:hAnsi="Verdana" w:cs="Arial"/>
          <w:caps/>
          <w:sz w:val="20"/>
          <w:szCs w:val="20"/>
        </w:rPr>
        <w:t>l</w:t>
      </w:r>
      <w:r w:rsidRPr="002868A6">
        <w:rPr>
          <w:rFonts w:ascii="Verdana" w:hAnsi="Verdana" w:cs="Arial"/>
          <w:sz w:val="20"/>
          <w:szCs w:val="20"/>
        </w:rPr>
        <w:t>uogo e data di nascita, __________________________________________________</w:t>
      </w:r>
    </w:p>
    <w:p w14:paraId="5BBF1A62" w14:textId="77777777" w:rsidR="00AC6978" w:rsidRPr="002868A6" w:rsidRDefault="00AC6978" w:rsidP="00AC6978">
      <w:pPr>
        <w:widowControl w:val="0"/>
        <w:autoSpaceDE w:val="0"/>
        <w:autoSpaceDN w:val="0"/>
        <w:adjustRightInd w:val="0"/>
        <w:spacing w:after="120" w:line="36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2868A6">
        <w:rPr>
          <w:rFonts w:ascii="Verdana" w:hAnsi="Verdana" w:cs="Arial"/>
          <w:snapToGrid w:val="0"/>
          <w:color w:val="000000"/>
          <w:sz w:val="20"/>
          <w:szCs w:val="20"/>
        </w:rPr>
        <w:t>Iscritto all’Ordine professionale degli Ingegneri di _______ al n. ____in data_________</w:t>
      </w:r>
    </w:p>
    <w:p w14:paraId="4D641238" w14:textId="77777777" w:rsidR="00AC6978" w:rsidRPr="002868A6" w:rsidRDefault="00AC6978" w:rsidP="00AC6978">
      <w:pPr>
        <w:autoSpaceDE w:val="0"/>
        <w:autoSpaceDN w:val="0"/>
        <w:adjustRightInd w:val="0"/>
        <w:spacing w:after="120" w:line="360" w:lineRule="exact"/>
        <w:ind w:left="748" w:right="147" w:hanging="39"/>
        <w:jc w:val="both"/>
        <w:rPr>
          <w:rFonts w:ascii="Verdana" w:hAnsi="Verdana" w:cs="Arial"/>
          <w:color w:val="000000"/>
          <w:sz w:val="20"/>
          <w:szCs w:val="20"/>
        </w:rPr>
      </w:pPr>
      <w:r w:rsidRPr="002868A6">
        <w:rPr>
          <w:rFonts w:ascii="Verdana" w:hAnsi="Verdana" w:cs="Arial"/>
          <w:caps/>
          <w:color w:val="000000"/>
          <w:sz w:val="20"/>
          <w:szCs w:val="20"/>
        </w:rPr>
        <w:t>n</w:t>
      </w:r>
      <w:r w:rsidRPr="002868A6">
        <w:rPr>
          <w:rFonts w:ascii="Verdana" w:hAnsi="Verdana" w:cs="Arial"/>
          <w:color w:val="000000"/>
          <w:sz w:val="20"/>
          <w:szCs w:val="20"/>
        </w:rPr>
        <w:t>atura del rapporto professionale intercorrente con il soggetto partecipante alla gara:</w:t>
      </w:r>
    </w:p>
    <w:p w14:paraId="131BC869" w14:textId="77777777" w:rsidR="00AC6978" w:rsidRPr="002868A6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561" w:right="1716" w:firstLine="148"/>
        <w:rPr>
          <w:rFonts w:ascii="Verdana" w:hAnsi="Verdana" w:cs="Arial"/>
          <w:b/>
          <w:color w:val="000000"/>
          <w:sz w:val="20"/>
          <w:szCs w:val="20"/>
        </w:rPr>
      </w:pPr>
      <w:r w:rsidRPr="002868A6">
        <w:rPr>
          <w:rFonts w:ascii="Verdana" w:hAnsi="Verdana" w:cs="Arial"/>
          <w:b/>
          <w:color w:val="000000"/>
          <w:sz w:val="20"/>
          <w:szCs w:val="20"/>
        </w:rPr>
        <w:t>Componente di un RAGGRUPPAMENTO TEMPORANEO</w:t>
      </w:r>
    </w:p>
    <w:p w14:paraId="2BE4245C" w14:textId="77777777" w:rsidR="00AC6978" w:rsidRPr="002868A6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561" w:right="802" w:firstLine="148"/>
        <w:rPr>
          <w:rFonts w:ascii="Verdana" w:hAnsi="Verdana" w:cs="Arial"/>
          <w:b/>
          <w:color w:val="000000"/>
          <w:sz w:val="20"/>
          <w:szCs w:val="20"/>
        </w:rPr>
      </w:pPr>
      <w:r w:rsidRPr="002868A6">
        <w:rPr>
          <w:rFonts w:ascii="Verdana" w:hAnsi="Verdana" w:cs="Arial"/>
          <w:b/>
          <w:color w:val="000000"/>
          <w:sz w:val="20"/>
          <w:szCs w:val="20"/>
        </w:rPr>
        <w:t>Professionista in organico con STATUS di</w:t>
      </w:r>
    </w:p>
    <w:p w14:paraId="6A53AA72" w14:textId="77777777" w:rsidR="00AC6978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Amministratore di _____________________________</w:t>
      </w:r>
    </w:p>
    <w:p w14:paraId="26BECD21" w14:textId="77777777" w:rsidR="00AC6978" w:rsidRPr="002868A6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2868A6">
        <w:rPr>
          <w:rFonts w:ascii="Verdana" w:hAnsi="Verdana" w:cs="Arial"/>
          <w:color w:val="000000"/>
          <w:sz w:val="20"/>
          <w:szCs w:val="20"/>
        </w:rPr>
        <w:t>Dipendente di _______________________________</w:t>
      </w:r>
    </w:p>
    <w:p w14:paraId="00D02C2E" w14:textId="77777777" w:rsidR="00AC6978" w:rsidRPr="002868A6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47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2868A6">
        <w:rPr>
          <w:rFonts w:ascii="Verdana" w:hAnsi="Verdana" w:cs="Arial"/>
          <w:color w:val="000000"/>
          <w:sz w:val="20"/>
          <w:szCs w:val="20"/>
        </w:rPr>
        <w:t xml:space="preserve">Consulente su base </w:t>
      </w:r>
      <w:r>
        <w:rPr>
          <w:rFonts w:ascii="Verdana" w:hAnsi="Verdana" w:cs="Arial"/>
          <w:color w:val="000000"/>
          <w:sz w:val="20"/>
          <w:szCs w:val="20"/>
        </w:rPr>
        <w:t>annua di ___________________</w:t>
      </w:r>
    </w:p>
    <w:p w14:paraId="4D3B953C" w14:textId="77777777" w:rsidR="00AC6978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47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2868A6">
        <w:rPr>
          <w:rFonts w:ascii="Verdana" w:hAnsi="Verdana" w:cs="Arial"/>
          <w:color w:val="000000"/>
          <w:sz w:val="20"/>
          <w:szCs w:val="20"/>
        </w:rPr>
        <w:t>Socio attivo di ____</w:t>
      </w:r>
      <w:r>
        <w:rPr>
          <w:rFonts w:ascii="Verdana" w:hAnsi="Verdana" w:cs="Arial"/>
          <w:color w:val="000000"/>
          <w:sz w:val="20"/>
          <w:szCs w:val="20"/>
        </w:rPr>
        <w:t>__________________________</w:t>
      </w:r>
    </w:p>
    <w:p w14:paraId="01D9054E" w14:textId="77777777" w:rsidR="00AC6978" w:rsidRDefault="00AC6978" w:rsidP="00AC6978">
      <w:pPr>
        <w:autoSpaceDE w:val="0"/>
        <w:autoSpaceDN w:val="0"/>
        <w:adjustRightInd w:val="0"/>
        <w:spacing w:line="360" w:lineRule="exact"/>
        <w:ind w:left="1122" w:right="1903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DAD2C7E" w14:textId="77777777" w:rsidR="00AC6978" w:rsidRPr="00BA4F64" w:rsidRDefault="00AC6978" w:rsidP="00AC6978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clear" w:pos="900"/>
          <w:tab w:val="num" w:pos="720"/>
        </w:tabs>
        <w:autoSpaceDE w:val="0"/>
        <w:autoSpaceDN w:val="0"/>
        <w:adjustRightInd w:val="0"/>
        <w:spacing w:before="120" w:line="360" w:lineRule="exact"/>
        <w:ind w:left="902" w:right="147" w:hanging="902"/>
        <w:jc w:val="both"/>
        <w:rPr>
          <w:rFonts w:ascii="Verdana" w:hAnsi="Verdana" w:cs="Arial"/>
          <w:b/>
          <w:bCs/>
          <w:caps/>
          <w:sz w:val="20"/>
          <w:szCs w:val="20"/>
        </w:rPr>
      </w:pPr>
      <w:r>
        <w:rPr>
          <w:rFonts w:ascii="Verdana" w:hAnsi="Verdana" w:cs="Arial"/>
          <w:b/>
          <w:bCs/>
          <w:caps/>
          <w:sz w:val="20"/>
          <w:szCs w:val="20"/>
        </w:rPr>
        <w:t>Geologo</w:t>
      </w:r>
    </w:p>
    <w:p w14:paraId="7790CF97" w14:textId="77777777" w:rsidR="00AC6978" w:rsidRPr="002868A6" w:rsidRDefault="00AC6978" w:rsidP="00AC6978">
      <w:pPr>
        <w:autoSpaceDE w:val="0"/>
        <w:autoSpaceDN w:val="0"/>
        <w:adjustRightInd w:val="0"/>
        <w:spacing w:line="360" w:lineRule="exact"/>
        <w:ind w:left="284" w:right="147"/>
        <w:jc w:val="both"/>
        <w:rPr>
          <w:rFonts w:ascii="Verdana" w:hAnsi="Verdana" w:cs="Arial"/>
          <w:b/>
          <w:sz w:val="20"/>
          <w:szCs w:val="20"/>
        </w:rPr>
      </w:pPr>
      <w:r w:rsidRPr="002868A6">
        <w:rPr>
          <w:rFonts w:ascii="Verdana" w:hAnsi="Verdana" w:cs="Arial"/>
          <w:b/>
          <w:sz w:val="20"/>
          <w:szCs w:val="20"/>
        </w:rPr>
        <w:t>(</w:t>
      </w:r>
      <w:r>
        <w:rPr>
          <w:rFonts w:ascii="Verdana" w:hAnsi="Verdana" w:cs="Arial"/>
          <w:b/>
          <w:sz w:val="20"/>
          <w:szCs w:val="20"/>
        </w:rPr>
        <w:t xml:space="preserve">GEOLOGO, </w:t>
      </w:r>
      <w:r w:rsidRPr="00774BC6">
        <w:rPr>
          <w:rFonts w:ascii="Verdana" w:hAnsi="Verdana" w:cs="Arial"/>
          <w:b/>
          <w:color w:val="000000"/>
          <w:sz w:val="20"/>
          <w:szCs w:val="20"/>
        </w:rPr>
        <w:t>Iscritto all’albo professionale dei Geologi</w:t>
      </w:r>
      <w:r>
        <w:rPr>
          <w:rFonts w:ascii="Verdana" w:hAnsi="Verdana" w:cs="Arial"/>
          <w:b/>
          <w:sz w:val="20"/>
          <w:szCs w:val="20"/>
        </w:rPr>
        <w:t>)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14:paraId="0978C154" w14:textId="77777777" w:rsidR="00AC6978" w:rsidRPr="002868A6" w:rsidRDefault="00AC6978" w:rsidP="00AC6978">
      <w:pPr>
        <w:autoSpaceDE w:val="0"/>
        <w:autoSpaceDN w:val="0"/>
        <w:adjustRightInd w:val="0"/>
        <w:spacing w:line="360" w:lineRule="exact"/>
        <w:ind w:left="709" w:right="147"/>
        <w:jc w:val="both"/>
        <w:rPr>
          <w:rFonts w:ascii="Verdana" w:hAnsi="Verdana" w:cs="Arial"/>
          <w:sz w:val="20"/>
          <w:szCs w:val="20"/>
        </w:rPr>
      </w:pPr>
      <w:r w:rsidRPr="002868A6">
        <w:rPr>
          <w:rFonts w:ascii="Verdana" w:hAnsi="Verdana" w:cs="Arial"/>
          <w:caps/>
          <w:sz w:val="20"/>
          <w:szCs w:val="20"/>
        </w:rPr>
        <w:lastRenderedPageBreak/>
        <w:t>n</w:t>
      </w:r>
      <w:r w:rsidRPr="002868A6">
        <w:rPr>
          <w:rFonts w:ascii="Verdana" w:hAnsi="Verdana" w:cs="Arial"/>
          <w:sz w:val="20"/>
          <w:szCs w:val="20"/>
        </w:rPr>
        <w:t>ominativo ___________________________________________________________</w:t>
      </w:r>
    </w:p>
    <w:p w14:paraId="789D7586" w14:textId="77777777" w:rsidR="00AC6978" w:rsidRPr="002868A6" w:rsidRDefault="00AC6978" w:rsidP="00AC6978">
      <w:pPr>
        <w:widowControl w:val="0"/>
        <w:autoSpaceDE w:val="0"/>
        <w:autoSpaceDN w:val="0"/>
        <w:adjustRightInd w:val="0"/>
        <w:spacing w:line="36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2868A6">
        <w:rPr>
          <w:rFonts w:ascii="Verdana" w:hAnsi="Verdana" w:cs="Arial"/>
          <w:caps/>
          <w:sz w:val="20"/>
          <w:szCs w:val="20"/>
        </w:rPr>
        <w:t>l</w:t>
      </w:r>
      <w:r w:rsidRPr="002868A6">
        <w:rPr>
          <w:rFonts w:ascii="Verdana" w:hAnsi="Verdana" w:cs="Arial"/>
          <w:sz w:val="20"/>
          <w:szCs w:val="20"/>
        </w:rPr>
        <w:t>uogo e data di nascita, __________________________________________________</w:t>
      </w:r>
    </w:p>
    <w:p w14:paraId="4BB296DB" w14:textId="77777777" w:rsidR="00AC6978" w:rsidRPr="002868A6" w:rsidRDefault="00AC6978" w:rsidP="00AC6978">
      <w:pPr>
        <w:widowControl w:val="0"/>
        <w:autoSpaceDE w:val="0"/>
        <w:autoSpaceDN w:val="0"/>
        <w:adjustRightInd w:val="0"/>
        <w:spacing w:after="120" w:line="36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2868A6">
        <w:rPr>
          <w:rFonts w:ascii="Verdana" w:hAnsi="Verdana" w:cs="Arial"/>
          <w:snapToGrid w:val="0"/>
          <w:color w:val="000000"/>
          <w:sz w:val="20"/>
          <w:szCs w:val="20"/>
        </w:rPr>
        <w:t xml:space="preserve">Iscritto all’Ordine professionale </w:t>
      </w:r>
      <w:r>
        <w:rPr>
          <w:rFonts w:ascii="Verdana" w:hAnsi="Verdana" w:cs="Arial"/>
          <w:color w:val="000000"/>
          <w:sz w:val="20"/>
          <w:szCs w:val="20"/>
        </w:rPr>
        <w:t>____________</w:t>
      </w:r>
      <w:r w:rsidRPr="00EE0E02">
        <w:rPr>
          <w:rFonts w:ascii="Verdana" w:hAnsi="Verdana" w:cs="Arial"/>
          <w:color w:val="000000"/>
          <w:sz w:val="20"/>
          <w:szCs w:val="20"/>
        </w:rPr>
        <w:t xml:space="preserve"> _______ </w:t>
      </w:r>
      <w:r w:rsidRPr="002868A6">
        <w:rPr>
          <w:rFonts w:ascii="Verdana" w:hAnsi="Verdana" w:cs="Arial"/>
          <w:snapToGrid w:val="0"/>
          <w:color w:val="000000"/>
          <w:sz w:val="20"/>
          <w:szCs w:val="20"/>
        </w:rPr>
        <w:t>al n. ____in data_________</w:t>
      </w:r>
    </w:p>
    <w:p w14:paraId="1D522F18" w14:textId="77777777" w:rsidR="00AC6978" w:rsidRPr="002868A6" w:rsidRDefault="00AC6978" w:rsidP="00AC6978">
      <w:pPr>
        <w:autoSpaceDE w:val="0"/>
        <w:autoSpaceDN w:val="0"/>
        <w:adjustRightInd w:val="0"/>
        <w:spacing w:after="120" w:line="360" w:lineRule="exact"/>
        <w:ind w:left="748" w:right="147" w:hanging="39"/>
        <w:jc w:val="both"/>
        <w:rPr>
          <w:rFonts w:ascii="Verdana" w:hAnsi="Verdana" w:cs="Arial"/>
          <w:color w:val="000000"/>
          <w:sz w:val="20"/>
          <w:szCs w:val="20"/>
        </w:rPr>
      </w:pPr>
      <w:r w:rsidRPr="002868A6">
        <w:rPr>
          <w:rFonts w:ascii="Verdana" w:hAnsi="Verdana" w:cs="Arial"/>
          <w:caps/>
          <w:color w:val="000000"/>
          <w:sz w:val="20"/>
          <w:szCs w:val="20"/>
        </w:rPr>
        <w:t>n</w:t>
      </w:r>
      <w:r w:rsidRPr="002868A6">
        <w:rPr>
          <w:rFonts w:ascii="Verdana" w:hAnsi="Verdana" w:cs="Arial"/>
          <w:color w:val="000000"/>
          <w:sz w:val="20"/>
          <w:szCs w:val="20"/>
        </w:rPr>
        <w:t>atura del rapporto professionale intercorrente con il soggetto partecipante alla gara:</w:t>
      </w:r>
    </w:p>
    <w:p w14:paraId="74E575E5" w14:textId="77777777" w:rsidR="00AC6978" w:rsidRPr="002868A6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561" w:right="1716" w:firstLine="148"/>
        <w:rPr>
          <w:rFonts w:ascii="Verdana" w:hAnsi="Verdana" w:cs="Arial"/>
          <w:b/>
          <w:color w:val="000000"/>
          <w:sz w:val="20"/>
          <w:szCs w:val="20"/>
        </w:rPr>
      </w:pPr>
      <w:r w:rsidRPr="002868A6">
        <w:rPr>
          <w:rFonts w:ascii="Verdana" w:hAnsi="Verdana" w:cs="Arial"/>
          <w:b/>
          <w:color w:val="000000"/>
          <w:sz w:val="20"/>
          <w:szCs w:val="20"/>
        </w:rPr>
        <w:t>Componente di un RAGGRUPPAMENTO TEMPORANEO</w:t>
      </w:r>
    </w:p>
    <w:p w14:paraId="21E8CBA7" w14:textId="77777777" w:rsidR="00AC6978" w:rsidRPr="002868A6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561" w:right="802" w:firstLine="148"/>
        <w:rPr>
          <w:rFonts w:ascii="Verdana" w:hAnsi="Verdana" w:cs="Arial"/>
          <w:b/>
          <w:color w:val="000000"/>
          <w:sz w:val="20"/>
          <w:szCs w:val="20"/>
        </w:rPr>
      </w:pPr>
      <w:r w:rsidRPr="002868A6">
        <w:rPr>
          <w:rFonts w:ascii="Verdana" w:hAnsi="Verdana" w:cs="Arial"/>
          <w:b/>
          <w:color w:val="000000"/>
          <w:sz w:val="20"/>
          <w:szCs w:val="20"/>
        </w:rPr>
        <w:t>Professionista in organico con STATUS di</w:t>
      </w:r>
    </w:p>
    <w:p w14:paraId="7AD98A13" w14:textId="77777777" w:rsidR="00AC6978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Amministratore di _____________________________</w:t>
      </w:r>
    </w:p>
    <w:p w14:paraId="0692F4E4" w14:textId="77777777" w:rsidR="00AC6978" w:rsidRPr="002868A6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2868A6">
        <w:rPr>
          <w:rFonts w:ascii="Verdana" w:hAnsi="Verdana" w:cs="Arial"/>
          <w:color w:val="000000"/>
          <w:sz w:val="20"/>
          <w:szCs w:val="20"/>
        </w:rPr>
        <w:t>Dipendente di _______________________________</w:t>
      </w:r>
    </w:p>
    <w:p w14:paraId="4EC97737" w14:textId="77777777" w:rsidR="00AC6978" w:rsidRPr="002868A6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47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2868A6">
        <w:rPr>
          <w:rFonts w:ascii="Verdana" w:hAnsi="Verdana" w:cs="Arial"/>
          <w:color w:val="000000"/>
          <w:sz w:val="20"/>
          <w:szCs w:val="20"/>
        </w:rPr>
        <w:t xml:space="preserve">Consulente su base </w:t>
      </w:r>
      <w:r>
        <w:rPr>
          <w:rFonts w:ascii="Verdana" w:hAnsi="Verdana" w:cs="Arial"/>
          <w:color w:val="000000"/>
          <w:sz w:val="20"/>
          <w:szCs w:val="20"/>
        </w:rPr>
        <w:t>annua di ___________________</w:t>
      </w:r>
    </w:p>
    <w:p w14:paraId="21EF4F26" w14:textId="77777777" w:rsidR="00AC6978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47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2868A6">
        <w:rPr>
          <w:rFonts w:ascii="Verdana" w:hAnsi="Verdana" w:cs="Arial"/>
          <w:color w:val="000000"/>
          <w:sz w:val="20"/>
          <w:szCs w:val="20"/>
        </w:rPr>
        <w:t>Socio attivo di ____</w:t>
      </w:r>
      <w:r>
        <w:rPr>
          <w:rFonts w:ascii="Verdana" w:hAnsi="Verdana" w:cs="Arial"/>
          <w:color w:val="000000"/>
          <w:sz w:val="20"/>
          <w:szCs w:val="20"/>
        </w:rPr>
        <w:t>__________________________</w:t>
      </w:r>
    </w:p>
    <w:p w14:paraId="74BC3A4C" w14:textId="77777777" w:rsidR="00AC6978" w:rsidRDefault="00AC6978" w:rsidP="00AC6978">
      <w:pPr>
        <w:autoSpaceDE w:val="0"/>
        <w:autoSpaceDN w:val="0"/>
        <w:adjustRightInd w:val="0"/>
        <w:spacing w:line="360" w:lineRule="exact"/>
        <w:ind w:left="1122" w:right="1903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415591C" w14:textId="77777777" w:rsidR="00AC6978" w:rsidRPr="00BA4F64" w:rsidRDefault="00AC6978" w:rsidP="00AC6978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clear" w:pos="900"/>
          <w:tab w:val="num" w:pos="720"/>
        </w:tabs>
        <w:autoSpaceDE w:val="0"/>
        <w:autoSpaceDN w:val="0"/>
        <w:adjustRightInd w:val="0"/>
        <w:spacing w:before="120" w:line="360" w:lineRule="exact"/>
        <w:ind w:left="902" w:right="147" w:hanging="902"/>
        <w:jc w:val="both"/>
        <w:rPr>
          <w:rFonts w:ascii="Verdana" w:hAnsi="Verdana" w:cs="Arial"/>
          <w:b/>
          <w:bCs/>
          <w:caps/>
          <w:sz w:val="20"/>
          <w:szCs w:val="20"/>
        </w:rPr>
      </w:pPr>
      <w:r>
        <w:rPr>
          <w:rFonts w:ascii="Verdana" w:hAnsi="Verdana" w:cs="Arial"/>
          <w:b/>
          <w:bCs/>
          <w:caps/>
          <w:sz w:val="20"/>
          <w:szCs w:val="20"/>
        </w:rPr>
        <w:t>Archeologo</w:t>
      </w:r>
    </w:p>
    <w:p w14:paraId="72088FC3" w14:textId="77777777" w:rsidR="00AC6978" w:rsidRPr="002868A6" w:rsidRDefault="00AC6978" w:rsidP="00AC6978">
      <w:pPr>
        <w:autoSpaceDE w:val="0"/>
        <w:autoSpaceDN w:val="0"/>
        <w:adjustRightInd w:val="0"/>
        <w:spacing w:line="360" w:lineRule="exact"/>
        <w:ind w:left="284" w:right="147"/>
        <w:jc w:val="both"/>
        <w:rPr>
          <w:rFonts w:ascii="Verdana" w:hAnsi="Verdana" w:cs="Arial"/>
          <w:b/>
          <w:sz w:val="20"/>
          <w:szCs w:val="20"/>
        </w:rPr>
      </w:pPr>
      <w:r w:rsidRPr="002868A6">
        <w:rPr>
          <w:rFonts w:ascii="Verdana" w:hAnsi="Verdana" w:cs="Arial"/>
          <w:b/>
          <w:sz w:val="20"/>
          <w:szCs w:val="20"/>
        </w:rPr>
        <w:t>(</w:t>
      </w:r>
      <w:r>
        <w:rPr>
          <w:rFonts w:ascii="Verdana" w:hAnsi="Verdana" w:cs="Arial"/>
          <w:b/>
          <w:sz w:val="20"/>
          <w:szCs w:val="20"/>
        </w:rPr>
        <w:t xml:space="preserve">ARCHEOLOGO, </w:t>
      </w:r>
      <w:r>
        <w:rPr>
          <w:rFonts w:ascii="Verdana" w:hAnsi="Verdana" w:cs="Arial"/>
          <w:b/>
          <w:color w:val="000000"/>
          <w:sz w:val="20"/>
          <w:szCs w:val="20"/>
        </w:rPr>
        <w:t>in possesso dei requisiti di cui all’art.25 comma 2 del D.Lgs. 50/2016 per la progettazione archeologica</w:t>
      </w:r>
      <w:r>
        <w:rPr>
          <w:rFonts w:ascii="Verdana" w:hAnsi="Verdana" w:cs="Arial"/>
          <w:b/>
          <w:sz w:val="20"/>
          <w:szCs w:val="20"/>
        </w:rPr>
        <w:t>)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14:paraId="4D803123" w14:textId="77777777" w:rsidR="00AC6978" w:rsidRPr="002868A6" w:rsidRDefault="00AC6978" w:rsidP="00AC6978">
      <w:pPr>
        <w:autoSpaceDE w:val="0"/>
        <w:autoSpaceDN w:val="0"/>
        <w:adjustRightInd w:val="0"/>
        <w:spacing w:line="360" w:lineRule="exact"/>
        <w:ind w:left="709" w:right="147"/>
        <w:jc w:val="both"/>
        <w:rPr>
          <w:rFonts w:ascii="Verdana" w:hAnsi="Verdana" w:cs="Arial"/>
          <w:sz w:val="20"/>
          <w:szCs w:val="20"/>
        </w:rPr>
      </w:pPr>
      <w:r w:rsidRPr="002868A6">
        <w:rPr>
          <w:rFonts w:ascii="Verdana" w:hAnsi="Verdana" w:cs="Arial"/>
          <w:caps/>
          <w:sz w:val="20"/>
          <w:szCs w:val="20"/>
        </w:rPr>
        <w:t>n</w:t>
      </w:r>
      <w:r w:rsidRPr="002868A6">
        <w:rPr>
          <w:rFonts w:ascii="Verdana" w:hAnsi="Verdana" w:cs="Arial"/>
          <w:sz w:val="20"/>
          <w:szCs w:val="20"/>
        </w:rPr>
        <w:t>ominativo ___________________________________________________________</w:t>
      </w:r>
    </w:p>
    <w:p w14:paraId="49E9EAF3" w14:textId="77777777" w:rsidR="00AC6978" w:rsidRPr="002868A6" w:rsidRDefault="00AC6978" w:rsidP="00AC6978">
      <w:pPr>
        <w:widowControl w:val="0"/>
        <w:autoSpaceDE w:val="0"/>
        <w:autoSpaceDN w:val="0"/>
        <w:adjustRightInd w:val="0"/>
        <w:spacing w:line="36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2868A6">
        <w:rPr>
          <w:rFonts w:ascii="Verdana" w:hAnsi="Verdana" w:cs="Arial"/>
          <w:caps/>
          <w:sz w:val="20"/>
          <w:szCs w:val="20"/>
        </w:rPr>
        <w:t>l</w:t>
      </w:r>
      <w:r w:rsidRPr="002868A6">
        <w:rPr>
          <w:rFonts w:ascii="Verdana" w:hAnsi="Verdana" w:cs="Arial"/>
          <w:sz w:val="20"/>
          <w:szCs w:val="20"/>
        </w:rPr>
        <w:t>uogo e data di nascita, __________________________________________________</w:t>
      </w:r>
    </w:p>
    <w:p w14:paraId="2DE740F3" w14:textId="77777777" w:rsidR="00AC6978" w:rsidRPr="002868A6" w:rsidRDefault="00AC6978" w:rsidP="00AC6978">
      <w:pPr>
        <w:widowControl w:val="0"/>
        <w:autoSpaceDE w:val="0"/>
        <w:autoSpaceDN w:val="0"/>
        <w:adjustRightInd w:val="0"/>
        <w:spacing w:after="120" w:line="36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2868A6">
        <w:rPr>
          <w:rFonts w:ascii="Verdana" w:hAnsi="Verdana" w:cs="Arial"/>
          <w:snapToGrid w:val="0"/>
          <w:color w:val="000000"/>
          <w:sz w:val="20"/>
          <w:szCs w:val="20"/>
        </w:rPr>
        <w:t xml:space="preserve">Iscritto all’Ordine professionale </w:t>
      </w:r>
      <w:r>
        <w:rPr>
          <w:rFonts w:ascii="Verdana" w:hAnsi="Verdana" w:cs="Arial"/>
          <w:snapToGrid w:val="0"/>
          <w:color w:val="000000"/>
          <w:sz w:val="20"/>
          <w:szCs w:val="20"/>
        </w:rPr>
        <w:t>____________</w:t>
      </w:r>
      <w:r w:rsidRPr="002868A6">
        <w:rPr>
          <w:rFonts w:ascii="Verdana" w:hAnsi="Verdana" w:cs="Arial"/>
          <w:snapToGrid w:val="0"/>
          <w:color w:val="000000"/>
          <w:sz w:val="20"/>
          <w:szCs w:val="20"/>
        </w:rPr>
        <w:t xml:space="preserve"> di _______ al n. ____in data_________</w:t>
      </w:r>
    </w:p>
    <w:p w14:paraId="1BB3677F" w14:textId="77777777" w:rsidR="00AC6978" w:rsidRPr="002868A6" w:rsidRDefault="00AC6978" w:rsidP="00AC6978">
      <w:pPr>
        <w:autoSpaceDE w:val="0"/>
        <w:autoSpaceDN w:val="0"/>
        <w:adjustRightInd w:val="0"/>
        <w:spacing w:after="120" w:line="360" w:lineRule="exact"/>
        <w:ind w:left="748" w:right="147" w:hanging="39"/>
        <w:jc w:val="both"/>
        <w:rPr>
          <w:rFonts w:ascii="Verdana" w:hAnsi="Verdana" w:cs="Arial"/>
          <w:color w:val="000000"/>
          <w:sz w:val="20"/>
          <w:szCs w:val="20"/>
        </w:rPr>
      </w:pPr>
      <w:r w:rsidRPr="002868A6">
        <w:rPr>
          <w:rFonts w:ascii="Verdana" w:hAnsi="Verdana" w:cs="Arial"/>
          <w:caps/>
          <w:color w:val="000000"/>
          <w:sz w:val="20"/>
          <w:szCs w:val="20"/>
        </w:rPr>
        <w:t>n</w:t>
      </w:r>
      <w:r w:rsidRPr="002868A6">
        <w:rPr>
          <w:rFonts w:ascii="Verdana" w:hAnsi="Verdana" w:cs="Arial"/>
          <w:color w:val="000000"/>
          <w:sz w:val="20"/>
          <w:szCs w:val="20"/>
        </w:rPr>
        <w:t>atura del rapporto professionale intercorrente con il soggetto partecipante alla gara:</w:t>
      </w:r>
    </w:p>
    <w:p w14:paraId="4C9635F9" w14:textId="77777777" w:rsidR="00AC6978" w:rsidRPr="002868A6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561" w:right="1716" w:firstLine="148"/>
        <w:rPr>
          <w:rFonts w:ascii="Verdana" w:hAnsi="Verdana" w:cs="Arial"/>
          <w:b/>
          <w:color w:val="000000"/>
          <w:sz w:val="20"/>
          <w:szCs w:val="20"/>
        </w:rPr>
      </w:pPr>
      <w:r w:rsidRPr="002868A6">
        <w:rPr>
          <w:rFonts w:ascii="Verdana" w:hAnsi="Verdana" w:cs="Arial"/>
          <w:b/>
          <w:color w:val="000000"/>
          <w:sz w:val="20"/>
          <w:szCs w:val="20"/>
        </w:rPr>
        <w:t>Componente di un RAGGRUPPAMENTO TEMPORANEO</w:t>
      </w:r>
    </w:p>
    <w:p w14:paraId="39A16C32" w14:textId="77777777" w:rsidR="00AC6978" w:rsidRPr="002868A6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561" w:right="802" w:firstLine="148"/>
        <w:rPr>
          <w:rFonts w:ascii="Verdana" w:hAnsi="Verdana" w:cs="Arial"/>
          <w:b/>
          <w:color w:val="000000"/>
          <w:sz w:val="20"/>
          <w:szCs w:val="20"/>
        </w:rPr>
      </w:pPr>
      <w:r w:rsidRPr="002868A6">
        <w:rPr>
          <w:rFonts w:ascii="Verdana" w:hAnsi="Verdana" w:cs="Arial"/>
          <w:b/>
          <w:color w:val="000000"/>
          <w:sz w:val="20"/>
          <w:szCs w:val="20"/>
        </w:rPr>
        <w:t>Professionista in organico con STATUS di</w:t>
      </w:r>
    </w:p>
    <w:p w14:paraId="00C092BC" w14:textId="77777777" w:rsidR="00AC6978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Amministratore di _____________________________</w:t>
      </w:r>
    </w:p>
    <w:p w14:paraId="76C9DE3B" w14:textId="77777777" w:rsidR="00AC6978" w:rsidRPr="002868A6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2868A6">
        <w:rPr>
          <w:rFonts w:ascii="Verdana" w:hAnsi="Verdana" w:cs="Arial"/>
          <w:color w:val="000000"/>
          <w:sz w:val="20"/>
          <w:szCs w:val="20"/>
        </w:rPr>
        <w:t>Dipendente di _______________________________</w:t>
      </w:r>
    </w:p>
    <w:p w14:paraId="395F7685" w14:textId="77777777" w:rsidR="00AC6978" w:rsidRPr="002868A6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47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2868A6">
        <w:rPr>
          <w:rFonts w:ascii="Verdana" w:hAnsi="Verdana" w:cs="Arial"/>
          <w:color w:val="000000"/>
          <w:sz w:val="20"/>
          <w:szCs w:val="20"/>
        </w:rPr>
        <w:t xml:space="preserve">Consulente su base </w:t>
      </w:r>
      <w:r>
        <w:rPr>
          <w:rFonts w:ascii="Verdana" w:hAnsi="Verdana" w:cs="Arial"/>
          <w:color w:val="000000"/>
          <w:sz w:val="20"/>
          <w:szCs w:val="20"/>
        </w:rPr>
        <w:t>annua di ___________________</w:t>
      </w:r>
    </w:p>
    <w:p w14:paraId="1E529FB7" w14:textId="77777777" w:rsidR="00AC6978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47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2868A6">
        <w:rPr>
          <w:rFonts w:ascii="Verdana" w:hAnsi="Verdana" w:cs="Arial"/>
          <w:color w:val="000000"/>
          <w:sz w:val="20"/>
          <w:szCs w:val="20"/>
        </w:rPr>
        <w:t>Socio attivo di ____</w:t>
      </w:r>
      <w:r>
        <w:rPr>
          <w:rFonts w:ascii="Verdana" w:hAnsi="Verdana" w:cs="Arial"/>
          <w:color w:val="000000"/>
          <w:sz w:val="20"/>
          <w:szCs w:val="20"/>
        </w:rPr>
        <w:t>__________________________</w:t>
      </w:r>
    </w:p>
    <w:p w14:paraId="62C5E953" w14:textId="77777777" w:rsidR="00AC6978" w:rsidRDefault="00AC6978" w:rsidP="00AC6978">
      <w:pPr>
        <w:autoSpaceDE w:val="0"/>
        <w:autoSpaceDN w:val="0"/>
        <w:adjustRightInd w:val="0"/>
        <w:spacing w:line="360" w:lineRule="exact"/>
        <w:ind w:left="1122" w:right="1903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D94F7AE" w14:textId="77777777" w:rsidR="00AC6978" w:rsidRPr="00EE0E02" w:rsidRDefault="00AC6978" w:rsidP="00AC6978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clear" w:pos="900"/>
          <w:tab w:val="num" w:pos="720"/>
        </w:tabs>
        <w:autoSpaceDE w:val="0"/>
        <w:autoSpaceDN w:val="0"/>
        <w:adjustRightInd w:val="0"/>
        <w:spacing w:before="120" w:line="360" w:lineRule="exact"/>
        <w:ind w:left="902" w:right="147" w:hanging="902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INGEGNERE</w:t>
      </w:r>
    </w:p>
    <w:p w14:paraId="36EEC8F2" w14:textId="77777777" w:rsidR="00AC6978" w:rsidRPr="00EE0E02" w:rsidRDefault="00AC6978" w:rsidP="00AC6978">
      <w:pPr>
        <w:autoSpaceDE w:val="0"/>
        <w:autoSpaceDN w:val="0"/>
        <w:adjustRightInd w:val="0"/>
        <w:spacing w:before="80" w:line="276" w:lineRule="auto"/>
        <w:ind w:left="284" w:right="147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EE0E02">
        <w:rPr>
          <w:rFonts w:ascii="Verdana" w:hAnsi="Verdana" w:cs="Arial"/>
          <w:b/>
          <w:color w:val="000000"/>
          <w:sz w:val="20"/>
          <w:szCs w:val="20"/>
        </w:rPr>
        <w:t>(</w:t>
      </w:r>
      <w:r>
        <w:rPr>
          <w:rFonts w:ascii="Verdana" w:hAnsi="Verdana" w:cs="Arial"/>
          <w:b/>
          <w:color w:val="000000"/>
          <w:sz w:val="20"/>
          <w:szCs w:val="20"/>
        </w:rPr>
        <w:t>PROGETTISTA, Giovane Professionista)</w:t>
      </w:r>
      <w:r w:rsidRPr="00EE0E0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14:paraId="019FB3A0" w14:textId="77777777" w:rsidR="00AC6978" w:rsidRPr="00EE0E02" w:rsidRDefault="00AC6978" w:rsidP="00AC6978">
      <w:pPr>
        <w:autoSpaceDE w:val="0"/>
        <w:autoSpaceDN w:val="0"/>
        <w:adjustRightInd w:val="0"/>
        <w:spacing w:line="360" w:lineRule="exact"/>
        <w:ind w:left="540" w:right="147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t>nominativo ___________________________________________________________</w:t>
      </w:r>
    </w:p>
    <w:p w14:paraId="66BAAE14" w14:textId="77777777" w:rsidR="00AC6978" w:rsidRPr="00EE0E02" w:rsidRDefault="00AC6978" w:rsidP="00AC6978">
      <w:pPr>
        <w:autoSpaceDE w:val="0"/>
        <w:autoSpaceDN w:val="0"/>
        <w:adjustRightInd w:val="0"/>
        <w:spacing w:line="360" w:lineRule="exact"/>
        <w:ind w:left="540" w:right="147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t>luogo e data di nascita, __________________________________________________</w:t>
      </w:r>
    </w:p>
    <w:p w14:paraId="22B534DF" w14:textId="77777777" w:rsidR="00AC6978" w:rsidRPr="00EE0E02" w:rsidRDefault="00AC6978" w:rsidP="00AC6978">
      <w:pPr>
        <w:autoSpaceDE w:val="0"/>
        <w:autoSpaceDN w:val="0"/>
        <w:adjustRightInd w:val="0"/>
        <w:spacing w:line="360" w:lineRule="exact"/>
        <w:ind w:left="540" w:right="147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t xml:space="preserve">Iscritto all’Ordine professionale </w:t>
      </w:r>
      <w:r>
        <w:rPr>
          <w:rFonts w:ascii="Verdana" w:hAnsi="Verdana" w:cs="Arial"/>
          <w:color w:val="000000"/>
          <w:sz w:val="20"/>
          <w:szCs w:val="20"/>
        </w:rPr>
        <w:t>____________</w:t>
      </w:r>
      <w:r w:rsidRPr="00EE0E02">
        <w:rPr>
          <w:rFonts w:ascii="Verdana" w:hAnsi="Verdana" w:cs="Arial"/>
          <w:color w:val="000000"/>
          <w:sz w:val="20"/>
          <w:szCs w:val="20"/>
        </w:rPr>
        <w:t xml:space="preserve"> _______ al n. ____in data_________</w:t>
      </w:r>
    </w:p>
    <w:p w14:paraId="1CBA1AC4" w14:textId="77777777" w:rsidR="00AC6978" w:rsidRPr="00EE0E02" w:rsidRDefault="00AC6978" w:rsidP="00AC6978">
      <w:pPr>
        <w:autoSpaceDE w:val="0"/>
        <w:autoSpaceDN w:val="0"/>
        <w:adjustRightInd w:val="0"/>
        <w:spacing w:line="360" w:lineRule="exact"/>
        <w:ind w:left="540" w:right="147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t>natura del rapporto professionale intercorrente con il soggetto partecipante alla gara:</w:t>
      </w:r>
    </w:p>
    <w:p w14:paraId="2AA19D2F" w14:textId="77777777" w:rsidR="00AC6978" w:rsidRPr="00EE0E02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561" w:right="1716" w:firstLine="148"/>
        <w:rPr>
          <w:rFonts w:ascii="Verdana" w:hAnsi="Verdana" w:cs="Arial"/>
          <w:b/>
          <w:color w:val="000000"/>
          <w:sz w:val="20"/>
          <w:szCs w:val="20"/>
        </w:rPr>
      </w:pPr>
      <w:r w:rsidRPr="00EE0E02">
        <w:rPr>
          <w:rFonts w:ascii="Verdana" w:hAnsi="Verdana" w:cs="Arial"/>
          <w:b/>
          <w:color w:val="000000"/>
          <w:sz w:val="20"/>
          <w:szCs w:val="20"/>
        </w:rPr>
        <w:t>Componente di un RAGGRUPPAMENTO TEMPORANEO</w:t>
      </w:r>
    </w:p>
    <w:p w14:paraId="1517CE99" w14:textId="77777777" w:rsidR="00AC6978" w:rsidRPr="00EE0E02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561" w:right="1716" w:firstLine="148"/>
        <w:rPr>
          <w:rFonts w:ascii="Verdana" w:hAnsi="Verdana" w:cs="Arial"/>
          <w:b/>
          <w:color w:val="000000"/>
          <w:sz w:val="20"/>
          <w:szCs w:val="20"/>
        </w:rPr>
      </w:pPr>
      <w:r w:rsidRPr="00EE0E02">
        <w:rPr>
          <w:rFonts w:ascii="Verdana" w:hAnsi="Verdana" w:cs="Arial"/>
          <w:b/>
          <w:color w:val="000000"/>
          <w:sz w:val="20"/>
          <w:szCs w:val="20"/>
        </w:rPr>
        <w:t>Professionista in organico con STATUS di</w:t>
      </w:r>
    </w:p>
    <w:p w14:paraId="4D5D71BD" w14:textId="77777777" w:rsidR="00AC6978" w:rsidRPr="00EE0E02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lastRenderedPageBreak/>
        <w:t>Amministratore di _____________________________</w:t>
      </w:r>
    </w:p>
    <w:p w14:paraId="14E1354E" w14:textId="77777777" w:rsidR="00AC6978" w:rsidRPr="00EE0E02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t>Dipendente di _______________________________</w:t>
      </w:r>
    </w:p>
    <w:p w14:paraId="1EC6BC6B" w14:textId="77777777" w:rsidR="00AC6978" w:rsidRPr="00EE0E02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t>Consulente su base annua di ___________________</w:t>
      </w:r>
    </w:p>
    <w:p w14:paraId="4937087F" w14:textId="77777777" w:rsidR="00AC6978" w:rsidRPr="00EE0E02" w:rsidRDefault="00AC6978" w:rsidP="00AC6978">
      <w:pPr>
        <w:numPr>
          <w:ilvl w:val="0"/>
          <w:numId w:val="44"/>
        </w:numPr>
        <w:tabs>
          <w:tab w:val="clear" w:pos="9716"/>
        </w:tabs>
        <w:autoSpaceDE w:val="0"/>
        <w:autoSpaceDN w:val="0"/>
        <w:adjustRightInd w:val="0"/>
        <w:spacing w:line="360" w:lineRule="exact"/>
        <w:ind w:left="1122" w:right="1903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EE0E02">
        <w:rPr>
          <w:rFonts w:ascii="Verdana" w:hAnsi="Verdana" w:cs="Arial"/>
          <w:color w:val="000000"/>
          <w:sz w:val="20"/>
          <w:szCs w:val="20"/>
        </w:rPr>
        <w:t>Socio attivo di ______________________________</w:t>
      </w:r>
    </w:p>
    <w:p w14:paraId="5F4DCFBE" w14:textId="77777777" w:rsidR="00AC6978" w:rsidRDefault="00AC6978" w:rsidP="00AC6978">
      <w:pPr>
        <w:autoSpaceDE w:val="0"/>
        <w:autoSpaceDN w:val="0"/>
        <w:adjustRightInd w:val="0"/>
        <w:spacing w:line="360" w:lineRule="exact"/>
        <w:ind w:left="4956" w:hanging="4956"/>
        <w:jc w:val="both"/>
        <w:rPr>
          <w:rFonts w:ascii="Verdana" w:hAnsi="Verdana" w:cs="Arial"/>
          <w:b/>
          <w:sz w:val="20"/>
          <w:szCs w:val="20"/>
        </w:rPr>
      </w:pPr>
    </w:p>
    <w:p w14:paraId="4727A389" w14:textId="47CB39FB" w:rsidR="00AC6978" w:rsidRDefault="00AC6978" w:rsidP="00AC6978">
      <w:pPr>
        <w:autoSpaceDE w:val="0"/>
        <w:autoSpaceDN w:val="0"/>
        <w:adjustRightInd w:val="0"/>
        <w:spacing w:line="360" w:lineRule="exact"/>
        <w:ind w:left="4956" w:hanging="4956"/>
        <w:rPr>
          <w:rFonts w:ascii="Verdana" w:hAnsi="Verdana" w:cs="Arial"/>
          <w:b/>
          <w:sz w:val="20"/>
          <w:szCs w:val="20"/>
        </w:rPr>
      </w:pPr>
      <w:r w:rsidRPr="002868A6">
        <w:rPr>
          <w:rFonts w:ascii="Verdana" w:hAnsi="Verdana" w:cs="Arial"/>
          <w:b/>
          <w:sz w:val="20"/>
          <w:szCs w:val="20"/>
        </w:rPr>
        <w:t>DATA __________________</w:t>
      </w:r>
      <w:r>
        <w:rPr>
          <w:rFonts w:ascii="Verdana" w:hAnsi="Verdana" w:cs="Arial"/>
          <w:b/>
          <w:sz w:val="20"/>
          <w:szCs w:val="20"/>
        </w:rPr>
        <w:tab/>
      </w:r>
    </w:p>
    <w:p w14:paraId="5A7C3131" w14:textId="69780AED" w:rsidR="00AC6978" w:rsidRDefault="00AC6978" w:rsidP="00AC6978">
      <w:pPr>
        <w:autoSpaceDE w:val="0"/>
        <w:autoSpaceDN w:val="0"/>
        <w:adjustRightInd w:val="0"/>
        <w:spacing w:line="360" w:lineRule="exact"/>
        <w:ind w:left="4956" w:hanging="4956"/>
        <w:rPr>
          <w:rFonts w:ascii="Verdana" w:hAnsi="Verdana" w:cs="Arial"/>
          <w:b/>
          <w:sz w:val="20"/>
          <w:szCs w:val="20"/>
        </w:rPr>
      </w:pPr>
    </w:p>
    <w:p w14:paraId="3D48160A" w14:textId="0C567163" w:rsidR="00AC6978" w:rsidRDefault="00AC6978" w:rsidP="00AC6978">
      <w:pPr>
        <w:autoSpaceDE w:val="0"/>
        <w:autoSpaceDN w:val="0"/>
        <w:adjustRightInd w:val="0"/>
        <w:spacing w:line="360" w:lineRule="exact"/>
        <w:ind w:left="4956" w:hanging="4956"/>
        <w:rPr>
          <w:rFonts w:ascii="Verdana" w:hAnsi="Verdana" w:cs="Arial"/>
          <w:b/>
          <w:sz w:val="20"/>
          <w:szCs w:val="20"/>
        </w:rPr>
      </w:pPr>
      <w:r w:rsidRPr="00AC6978">
        <w:rPr>
          <w:rFonts w:ascii="Verdana" w:hAnsi="Verdana" w:cs="Arial"/>
          <w:b/>
          <w:bCs/>
          <w:i/>
          <w:iCs/>
          <w:sz w:val="20"/>
          <w:szCs w:val="20"/>
          <w:u w:val="single"/>
        </w:rPr>
        <w:t>ATTENZIONE: ognuno dei professionisti indicati dovrà apporre la propria firma digitale</w:t>
      </w:r>
    </w:p>
    <w:p w14:paraId="56B98DBE" w14:textId="3A7F7D80" w:rsidR="00AC6978" w:rsidRPr="002868A6" w:rsidRDefault="00AC6978" w:rsidP="00AC6978">
      <w:pPr>
        <w:autoSpaceDE w:val="0"/>
        <w:autoSpaceDN w:val="0"/>
        <w:adjustRightInd w:val="0"/>
        <w:spacing w:line="360" w:lineRule="exact"/>
        <w:ind w:left="49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I </w:t>
      </w:r>
      <w:r w:rsidRPr="002868A6">
        <w:rPr>
          <w:rFonts w:ascii="Verdana" w:hAnsi="Verdana" w:cs="Arial"/>
          <w:b/>
          <w:sz w:val="20"/>
          <w:szCs w:val="20"/>
        </w:rPr>
        <w:t>DICHIARANT</w:t>
      </w:r>
      <w:r>
        <w:rPr>
          <w:rFonts w:ascii="Verdana" w:hAnsi="Verdana" w:cs="Arial"/>
          <w:b/>
          <w:sz w:val="20"/>
          <w:szCs w:val="20"/>
        </w:rPr>
        <w:t>I</w:t>
      </w:r>
      <w:r w:rsidRPr="002868A6">
        <w:rPr>
          <w:rStyle w:val="Rimandonotaapidipagina"/>
          <w:rFonts w:ascii="Verdana" w:hAnsi="Verdana" w:cs="Arial"/>
          <w:sz w:val="20"/>
          <w:szCs w:val="20"/>
        </w:rPr>
        <w:footnoteReference w:id="1"/>
      </w:r>
      <w:r>
        <w:rPr>
          <w:rFonts w:ascii="Verdana" w:hAnsi="Verdana" w:cs="Arial"/>
          <w:b/>
          <w:sz w:val="20"/>
          <w:szCs w:val="20"/>
        </w:rPr>
        <w:t xml:space="preserve">                         _______</w:t>
      </w:r>
      <w:r w:rsidRPr="002868A6">
        <w:rPr>
          <w:rFonts w:ascii="Verdana" w:hAnsi="Verdana" w:cs="Arial"/>
          <w:b/>
          <w:sz w:val="20"/>
          <w:szCs w:val="20"/>
        </w:rPr>
        <w:t>________________________</w:t>
      </w:r>
    </w:p>
    <w:p w14:paraId="2E43B4C4" w14:textId="7B851C32" w:rsidR="003C0347" w:rsidRPr="00046220" w:rsidRDefault="003C0347" w:rsidP="00AC6978">
      <w:pPr>
        <w:tabs>
          <w:tab w:val="left" w:pos="5580"/>
          <w:tab w:val="left" w:pos="8505"/>
        </w:tabs>
        <w:ind w:left="5670"/>
        <w:rPr>
          <w:sz w:val="28"/>
          <w:szCs w:val="28"/>
        </w:rPr>
      </w:pPr>
    </w:p>
    <w:sectPr w:rsidR="003C0347" w:rsidRPr="00046220" w:rsidSect="00DF36A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155" w:right="992" w:bottom="1814" w:left="902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C8E6" w14:textId="77777777" w:rsidR="00E43D00" w:rsidRDefault="00E43D00">
      <w:r>
        <w:separator/>
      </w:r>
    </w:p>
  </w:endnote>
  <w:endnote w:type="continuationSeparator" w:id="0">
    <w:p w14:paraId="78CC8654" w14:textId="77777777" w:rsidR="00E43D00" w:rsidRDefault="00E4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variable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DFA2" w14:textId="77777777" w:rsidR="00FD6F43" w:rsidRDefault="00FD6F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D834A0" w14:textId="77777777" w:rsidR="00FD6F43" w:rsidRDefault="00FD6F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BB22" w14:textId="35270369" w:rsidR="00FD6F43" w:rsidRDefault="00FD6F43" w:rsidP="005D6302">
    <w:pPr>
      <w:pStyle w:val="Pidipagina"/>
      <w:framePr w:wrap="around" w:vAnchor="text" w:hAnchor="page" w:x="10981" w:y="85"/>
      <w:rPr>
        <w:rStyle w:val="Numeropagina"/>
        <w:rFonts w:ascii="Arial" w:hAnsi="Arial"/>
        <w:sz w:val="16"/>
      </w:rPr>
    </w:pPr>
    <w:r>
      <w:rPr>
        <w:rStyle w:val="Numeropagina"/>
        <w:rFonts w:ascii="Arial" w:hAnsi="Arial"/>
        <w:sz w:val="16"/>
      </w:rPr>
      <w:fldChar w:fldCharType="begin"/>
    </w:r>
    <w:r>
      <w:rPr>
        <w:rStyle w:val="Numeropagina"/>
        <w:rFonts w:ascii="Arial" w:hAnsi="Arial"/>
        <w:sz w:val="16"/>
      </w:rPr>
      <w:instrText xml:space="preserve">PAGE  </w:instrText>
    </w:r>
    <w:r>
      <w:rPr>
        <w:rStyle w:val="Numeropagina"/>
        <w:rFonts w:ascii="Arial" w:hAnsi="Arial"/>
        <w:sz w:val="16"/>
      </w:rPr>
      <w:fldChar w:fldCharType="separate"/>
    </w:r>
    <w:r w:rsidR="00AC51ED">
      <w:rPr>
        <w:rStyle w:val="Numeropagina"/>
        <w:rFonts w:ascii="Arial" w:hAnsi="Arial"/>
        <w:noProof/>
        <w:sz w:val="16"/>
      </w:rPr>
      <w:t>6</w:t>
    </w:r>
    <w:r>
      <w:rPr>
        <w:rStyle w:val="Numeropagina"/>
        <w:rFonts w:ascii="Arial" w:hAnsi="Arial"/>
        <w:sz w:val="16"/>
      </w:rPr>
      <w:fldChar w:fldCharType="end"/>
    </w:r>
  </w:p>
  <w:p w14:paraId="1E8A03E2" w14:textId="77777777" w:rsidR="00FD6F43" w:rsidRDefault="00FD6F43" w:rsidP="00CC6051">
    <w:pPr>
      <w:pStyle w:val="Pidipagina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1584" behindDoc="0" locked="0" layoutInCell="1" allowOverlap="1" wp14:anchorId="1193A2C9" wp14:editId="67D8AB72">
              <wp:simplePos x="0" y="0"/>
              <wp:positionH relativeFrom="column">
                <wp:posOffset>0</wp:posOffset>
              </wp:positionH>
              <wp:positionV relativeFrom="paragraph">
                <wp:posOffset>-12701</wp:posOffset>
              </wp:positionV>
              <wp:extent cx="6515100" cy="0"/>
              <wp:effectExtent l="0" t="0" r="19050" b="1905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D3B53" id="Line 16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pt" to="513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" strokeweight=".25pt"/>
          </w:pict>
        </mc:Fallback>
      </mc:AlternateContent>
    </w:r>
    <w:r w:rsidRPr="00184E11">
      <w:rPr>
        <w:rFonts w:ascii="Tahoma" w:hAnsi="Tahoma" w:cs="Tahoma"/>
        <w:b/>
        <w:sz w:val="16"/>
        <w:szCs w:val="16"/>
      </w:rPr>
      <w:t>Gran Sasso Acqua S.p.A.</w:t>
    </w:r>
  </w:p>
  <w:p w14:paraId="2FC3CA99" w14:textId="77777777" w:rsidR="00FD6F43" w:rsidRDefault="00FD6F43" w:rsidP="0035649E">
    <w:pPr>
      <w:pStyle w:val="Pidipagina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Sede Legale, Amministrativa e Uffici Tecnici Gestione e Manutenzione Via Ettore Moschino 23/B – 67100 L’Aquila</w:t>
    </w:r>
    <w:r>
      <w:rPr>
        <w:rFonts w:ascii="Tahoma" w:hAnsi="Tahoma" w:cs="Tahoma"/>
        <w:sz w:val="16"/>
        <w:szCs w:val="16"/>
      </w:rPr>
      <w:br/>
      <w:t>R.E.A. CCIAA AQ 83953 – P.IVA Registro Imprese AQ e C.F. 00083520668 - Tel. +39 0862.4021  - Fax +39 0862 402.500</w:t>
    </w:r>
  </w:p>
  <w:p w14:paraId="05400CBA" w14:textId="77777777" w:rsidR="00FD6F43" w:rsidRPr="00184E11" w:rsidRDefault="00FD6F43" w:rsidP="0035649E">
    <w:pPr>
      <w:pStyle w:val="Pidipagina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posta elettronica certificata </w:t>
    </w:r>
    <w:hyperlink r:id="rId1" w:history="1">
      <w:r w:rsidRPr="00E62F50">
        <w:rPr>
          <w:rStyle w:val="Collegamentoipertestuale"/>
          <w:rFonts w:ascii="Tahoma" w:hAnsi="Tahoma" w:cs="Tahoma"/>
          <w:sz w:val="16"/>
          <w:szCs w:val="16"/>
        </w:rPr>
        <w:t>gsacqua@legalmail.it</w:t>
      </w:r>
    </w:hyperlink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537B" w14:textId="77777777" w:rsidR="00E43D00" w:rsidRDefault="00E43D00">
      <w:r>
        <w:separator/>
      </w:r>
    </w:p>
  </w:footnote>
  <w:footnote w:type="continuationSeparator" w:id="0">
    <w:p w14:paraId="170A3882" w14:textId="77777777" w:rsidR="00E43D00" w:rsidRDefault="00E43D00">
      <w:r>
        <w:continuationSeparator/>
      </w:r>
    </w:p>
  </w:footnote>
  <w:footnote w:id="1">
    <w:p w14:paraId="0360E45B" w14:textId="50F6FAF6" w:rsidR="00AC6978" w:rsidRPr="00F50D8B" w:rsidRDefault="00AC6978" w:rsidP="00AC6978">
      <w:pPr>
        <w:widowControl w:val="0"/>
        <w:autoSpaceDE w:val="0"/>
        <w:autoSpaceDN w:val="0"/>
        <w:adjustRightInd w:val="0"/>
        <w:ind w:right="45"/>
        <w:jc w:val="both"/>
        <w:rPr>
          <w:rFonts w:ascii="Verdana" w:hAnsi="Verdana"/>
          <w:sz w:val="16"/>
          <w:szCs w:val="16"/>
        </w:rPr>
      </w:pPr>
      <w:r w:rsidRPr="00B22285">
        <w:rPr>
          <w:rStyle w:val="Rimandonotaapidipagina"/>
          <w:rFonts w:ascii="Verdana" w:hAnsi="Verdana"/>
          <w:sz w:val="16"/>
          <w:szCs w:val="16"/>
        </w:rPr>
        <w:footnoteRef/>
      </w:r>
      <w:r w:rsidRPr="00B22285">
        <w:rPr>
          <w:rFonts w:ascii="Verdana" w:hAnsi="Verdana"/>
          <w:sz w:val="16"/>
          <w:szCs w:val="16"/>
        </w:rPr>
        <w:t xml:space="preserve"> </w:t>
      </w:r>
      <w:r w:rsidRPr="00AC6978">
        <w:rPr>
          <w:rFonts w:ascii="Verdana" w:hAnsi="Verdana" w:cs="Arial"/>
          <w:b/>
          <w:bCs/>
          <w:i/>
          <w:iCs/>
          <w:sz w:val="20"/>
          <w:szCs w:val="20"/>
          <w:u w:val="single"/>
        </w:rPr>
        <w:t>ATTENZIONE: ognuno dei professionisti indicati dovrà apporre la propria firma digitale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A88A" w14:textId="77777777" w:rsidR="00FD6F43" w:rsidRDefault="00FD6F43" w:rsidP="007623D6">
    <w:pPr>
      <w:pStyle w:val="Intestazione"/>
      <w:tabs>
        <w:tab w:val="clear" w:pos="9638"/>
        <w:tab w:val="right" w:pos="9498"/>
      </w:tabs>
      <w:ind w:left="-567"/>
      <w:rPr>
        <w:b/>
        <w:color w:val="000000"/>
      </w:rPr>
    </w:pPr>
    <w:r>
      <w:rPr>
        <w:noProof/>
        <w:sz w:val="22"/>
        <w:szCs w:val="22"/>
      </w:rPr>
      <w:drawing>
        <wp:anchor distT="0" distB="0" distL="114300" distR="114300" simplePos="0" relativeHeight="251662848" behindDoc="0" locked="0" layoutInCell="1" allowOverlap="1" wp14:anchorId="41CF58A3" wp14:editId="4A8831B7">
          <wp:simplePos x="0" y="0"/>
          <wp:positionH relativeFrom="column">
            <wp:posOffset>190500</wp:posOffset>
          </wp:positionH>
          <wp:positionV relativeFrom="paragraph">
            <wp:posOffset>114935</wp:posOffset>
          </wp:positionV>
          <wp:extent cx="4556760" cy="931545"/>
          <wp:effectExtent l="0" t="0" r="0" b="1905"/>
          <wp:wrapTopAndBottom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676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000000"/>
      </w:rPr>
      <w:t xml:space="preserve">                                    </w:t>
    </w:r>
  </w:p>
  <w:p w14:paraId="22C37EAA" w14:textId="77777777" w:rsidR="00FD6F43" w:rsidRDefault="00FD6F43">
    <w:pPr>
      <w:pStyle w:val="Intestazione"/>
      <w:tabs>
        <w:tab w:val="clear" w:pos="9638"/>
        <w:tab w:val="right" w:pos="9498"/>
      </w:tabs>
      <w:ind w:left="-2160"/>
      <w:rPr>
        <w:rFonts w:ascii="Arial" w:hAnsi="Arial"/>
        <w:color w:val="00000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65E824C7" wp14:editId="15D7C455">
              <wp:simplePos x="0" y="0"/>
              <wp:positionH relativeFrom="column">
                <wp:posOffset>4892040</wp:posOffset>
              </wp:positionH>
              <wp:positionV relativeFrom="paragraph">
                <wp:posOffset>53340</wp:posOffset>
              </wp:positionV>
              <wp:extent cx="1472565" cy="861060"/>
              <wp:effectExtent l="0" t="0" r="0" b="0"/>
              <wp:wrapNone/>
              <wp:docPr id="1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72565" cy="861060"/>
                        <a:chOff x="0" y="0"/>
                        <a:chExt cx="3525806" cy="2529452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73617"/>
                          <a:ext cx="2553524" cy="11842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04561" y="1348123"/>
                          <a:ext cx="821245" cy="11813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576" y="0"/>
                          <a:ext cx="2553524" cy="11842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magine 9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65083" y="47631"/>
                          <a:ext cx="860723" cy="10731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7CB9D4" id="Gruppo 2" o:spid="_x0000_s1026" style="position:absolute;margin-left:385.2pt;margin-top:4.2pt;width:115.95pt;height:67.8pt;z-index:251674112;mso-width-relative:margin;mso-height-relative:margin" coordsize="35258,25294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top:12736;width:25535;height:1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">
                <v:imagedata r:id="rId6" o:title=""/>
              </v:shape>
              <v:shape id="Immagine 7" o:spid="_x0000_s1028" type="#_x0000_t75" style="position:absolute;left:27045;top:13481;width:8213;height:1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">
                <v:imagedata r:id="rId7" o:title=""/>
              </v:shape>
              <v:shape id="Immagine 8" o:spid="_x0000_s1029" type="#_x0000_t75" style="position:absolute;left:335;width:25536;height:1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">
                <v:imagedata r:id="rId8" o:title=""/>
              </v:shape>
              <v:shape id="Immagine 9" o:spid="_x0000_s1030" type="#_x0000_t75" style="position:absolute;left:26650;top:476;width:8608;height:10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">
                <v:imagedata r:id="rId9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628C" w14:textId="77777777" w:rsidR="00FD6F43" w:rsidRDefault="00FD6F4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5A26D0D" w14:textId="77777777" w:rsidR="00FD6F43" w:rsidRDefault="00FD6F43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1C6EB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C7D08"/>
    <w:multiLevelType w:val="hybridMultilevel"/>
    <w:tmpl w:val="23282996"/>
    <w:lvl w:ilvl="0" w:tplc="53961C20"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557864"/>
    <w:multiLevelType w:val="hybridMultilevel"/>
    <w:tmpl w:val="B2FC08A4"/>
    <w:lvl w:ilvl="0" w:tplc="DE562272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36592"/>
    <w:multiLevelType w:val="hybridMultilevel"/>
    <w:tmpl w:val="A8820356"/>
    <w:lvl w:ilvl="0" w:tplc="16D06F68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36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13B3B"/>
    <w:multiLevelType w:val="hybridMultilevel"/>
    <w:tmpl w:val="0B34162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2487A89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F43D0"/>
    <w:multiLevelType w:val="hybridMultilevel"/>
    <w:tmpl w:val="56B85896"/>
    <w:lvl w:ilvl="0" w:tplc="E3A275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24C4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98393B"/>
    <w:multiLevelType w:val="hybridMultilevel"/>
    <w:tmpl w:val="77C42F46"/>
    <w:lvl w:ilvl="0" w:tplc="014044A8">
      <w:start w:val="1"/>
      <w:numFmt w:val="bullet"/>
      <w:lvlText w:val=""/>
      <w:lvlJc w:val="left"/>
      <w:pPr>
        <w:tabs>
          <w:tab w:val="num" w:pos="9716"/>
        </w:tabs>
        <w:ind w:left="9716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10" w15:restartNumberingAfterBreak="0">
    <w:nsid w:val="1BA8293F"/>
    <w:multiLevelType w:val="hybridMultilevel"/>
    <w:tmpl w:val="1A5A78B0"/>
    <w:lvl w:ilvl="0" w:tplc="902687EC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256E272F"/>
    <w:multiLevelType w:val="hybridMultilevel"/>
    <w:tmpl w:val="03FAE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66D3D"/>
    <w:multiLevelType w:val="multilevel"/>
    <w:tmpl w:val="801E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A63A3"/>
    <w:multiLevelType w:val="multilevel"/>
    <w:tmpl w:val="706A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06546"/>
    <w:multiLevelType w:val="hybridMultilevel"/>
    <w:tmpl w:val="7D56B6EE"/>
    <w:lvl w:ilvl="0" w:tplc="66CC03BE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DF0FAB"/>
    <w:multiLevelType w:val="hybridMultilevel"/>
    <w:tmpl w:val="87486160"/>
    <w:lvl w:ilvl="0" w:tplc="6AD6E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84AE3"/>
    <w:multiLevelType w:val="hybridMultilevel"/>
    <w:tmpl w:val="45B8E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E7C5F"/>
    <w:multiLevelType w:val="hybridMultilevel"/>
    <w:tmpl w:val="2D4E6C3C"/>
    <w:lvl w:ilvl="0" w:tplc="BF4E93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color w:val="auto"/>
        <w:sz w:val="24"/>
        <w:szCs w:val="24"/>
      </w:rPr>
    </w:lvl>
    <w:lvl w:ilvl="1" w:tplc="BCFEDF9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A0A666E6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5936D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CC5EBA"/>
    <w:multiLevelType w:val="hybridMultilevel"/>
    <w:tmpl w:val="A1F80DC8"/>
    <w:lvl w:ilvl="0" w:tplc="51E67C8E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F3676"/>
    <w:multiLevelType w:val="hybridMultilevel"/>
    <w:tmpl w:val="60DEC09A"/>
    <w:lvl w:ilvl="0" w:tplc="616CC67E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70584"/>
    <w:multiLevelType w:val="hybridMultilevel"/>
    <w:tmpl w:val="00F408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0E068FD"/>
    <w:multiLevelType w:val="multilevel"/>
    <w:tmpl w:val="7FD2054E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bCs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lang w:val="it-I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Garamond" w:hAnsi="Garamond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4017449"/>
    <w:multiLevelType w:val="hybridMultilevel"/>
    <w:tmpl w:val="E5B27322"/>
    <w:lvl w:ilvl="0" w:tplc="0DDE60A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86271"/>
    <w:multiLevelType w:val="hybridMultilevel"/>
    <w:tmpl w:val="787E0FD6"/>
    <w:lvl w:ilvl="0" w:tplc="742881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C06485"/>
    <w:multiLevelType w:val="multilevel"/>
    <w:tmpl w:val="1244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5F7E71"/>
    <w:multiLevelType w:val="hybridMultilevel"/>
    <w:tmpl w:val="15361F9E"/>
    <w:lvl w:ilvl="0" w:tplc="5B7E76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bCs/>
        <w:w w:val="99"/>
        <w:lang w:val="it-IT" w:eastAsia="en-US" w:bidi="ar-SA"/>
      </w:rPr>
    </w:lvl>
    <w:lvl w:ilvl="1" w:tplc="9362A318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2" w:tplc="8034D53E">
      <w:numFmt w:val="bullet"/>
      <w:lvlText w:val="•"/>
      <w:lvlJc w:val="left"/>
      <w:pPr>
        <w:ind w:left="3089" w:hanging="360"/>
      </w:pPr>
      <w:rPr>
        <w:rFonts w:hint="default"/>
        <w:lang w:val="it-IT" w:eastAsia="en-US" w:bidi="ar-SA"/>
      </w:rPr>
    </w:lvl>
    <w:lvl w:ilvl="3" w:tplc="67F224E6">
      <w:numFmt w:val="bullet"/>
      <w:lvlText w:val="•"/>
      <w:lvlJc w:val="left"/>
      <w:pPr>
        <w:ind w:left="4093" w:hanging="360"/>
      </w:pPr>
      <w:rPr>
        <w:rFonts w:hint="default"/>
        <w:lang w:val="it-IT" w:eastAsia="en-US" w:bidi="ar-SA"/>
      </w:rPr>
    </w:lvl>
    <w:lvl w:ilvl="4" w:tplc="F29E2776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5" w:tplc="5EB6E5C0">
      <w:numFmt w:val="bullet"/>
      <w:lvlText w:val="•"/>
      <w:lvlJc w:val="left"/>
      <w:pPr>
        <w:ind w:left="6103" w:hanging="360"/>
      </w:pPr>
      <w:rPr>
        <w:rFonts w:hint="default"/>
        <w:lang w:val="it-IT" w:eastAsia="en-US" w:bidi="ar-SA"/>
      </w:rPr>
    </w:lvl>
    <w:lvl w:ilvl="6" w:tplc="B5ECD37A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7" w:tplc="6C7E9760">
      <w:numFmt w:val="bullet"/>
      <w:lvlText w:val="•"/>
      <w:lvlJc w:val="left"/>
      <w:pPr>
        <w:ind w:left="8112" w:hanging="360"/>
      </w:pPr>
      <w:rPr>
        <w:rFonts w:hint="default"/>
        <w:lang w:val="it-IT" w:eastAsia="en-US" w:bidi="ar-SA"/>
      </w:rPr>
    </w:lvl>
    <w:lvl w:ilvl="8" w:tplc="EDF2F466">
      <w:numFmt w:val="bullet"/>
      <w:lvlText w:val="•"/>
      <w:lvlJc w:val="left"/>
      <w:pPr>
        <w:ind w:left="9117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59A43F39"/>
    <w:multiLevelType w:val="hybridMultilevel"/>
    <w:tmpl w:val="642A3C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w w:val="99"/>
        <w:lang w:val="it-IT" w:eastAsia="en-US" w:bidi="ar-SA"/>
      </w:rPr>
    </w:lvl>
    <w:lvl w:ilvl="1" w:tplc="9362A318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2" w:tplc="8034D53E">
      <w:numFmt w:val="bullet"/>
      <w:lvlText w:val="•"/>
      <w:lvlJc w:val="left"/>
      <w:pPr>
        <w:ind w:left="3089" w:hanging="360"/>
      </w:pPr>
      <w:rPr>
        <w:rFonts w:hint="default"/>
        <w:lang w:val="it-IT" w:eastAsia="en-US" w:bidi="ar-SA"/>
      </w:rPr>
    </w:lvl>
    <w:lvl w:ilvl="3" w:tplc="67F224E6">
      <w:numFmt w:val="bullet"/>
      <w:lvlText w:val="•"/>
      <w:lvlJc w:val="left"/>
      <w:pPr>
        <w:ind w:left="4093" w:hanging="360"/>
      </w:pPr>
      <w:rPr>
        <w:rFonts w:hint="default"/>
        <w:lang w:val="it-IT" w:eastAsia="en-US" w:bidi="ar-SA"/>
      </w:rPr>
    </w:lvl>
    <w:lvl w:ilvl="4" w:tplc="F29E2776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5" w:tplc="5EB6E5C0">
      <w:numFmt w:val="bullet"/>
      <w:lvlText w:val="•"/>
      <w:lvlJc w:val="left"/>
      <w:pPr>
        <w:ind w:left="6103" w:hanging="360"/>
      </w:pPr>
      <w:rPr>
        <w:rFonts w:hint="default"/>
        <w:lang w:val="it-IT" w:eastAsia="en-US" w:bidi="ar-SA"/>
      </w:rPr>
    </w:lvl>
    <w:lvl w:ilvl="6" w:tplc="B5ECD37A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7" w:tplc="6C7E9760">
      <w:numFmt w:val="bullet"/>
      <w:lvlText w:val="•"/>
      <w:lvlJc w:val="left"/>
      <w:pPr>
        <w:ind w:left="8112" w:hanging="360"/>
      </w:pPr>
      <w:rPr>
        <w:rFonts w:hint="default"/>
        <w:lang w:val="it-IT" w:eastAsia="en-US" w:bidi="ar-SA"/>
      </w:rPr>
    </w:lvl>
    <w:lvl w:ilvl="8" w:tplc="EDF2F466">
      <w:numFmt w:val="bullet"/>
      <w:lvlText w:val="•"/>
      <w:lvlJc w:val="left"/>
      <w:pPr>
        <w:ind w:left="9117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5A151FC6"/>
    <w:multiLevelType w:val="multilevel"/>
    <w:tmpl w:val="40A6A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335E8F"/>
    <w:multiLevelType w:val="hybridMultilevel"/>
    <w:tmpl w:val="CC2897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33029"/>
    <w:multiLevelType w:val="hybridMultilevel"/>
    <w:tmpl w:val="16121D9C"/>
    <w:lvl w:ilvl="0" w:tplc="29AABE12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5144C"/>
    <w:multiLevelType w:val="hybridMultilevel"/>
    <w:tmpl w:val="CB4A5B72"/>
    <w:lvl w:ilvl="0" w:tplc="B4AA4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915BD"/>
    <w:multiLevelType w:val="hybridMultilevel"/>
    <w:tmpl w:val="562E74A2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8641FC1"/>
    <w:multiLevelType w:val="hybridMultilevel"/>
    <w:tmpl w:val="BEB0E2A4"/>
    <w:lvl w:ilvl="0" w:tplc="38C657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CBD3A56"/>
    <w:multiLevelType w:val="hybridMultilevel"/>
    <w:tmpl w:val="68C4B372"/>
    <w:lvl w:ilvl="0" w:tplc="CA243C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01F69"/>
    <w:multiLevelType w:val="hybridMultilevel"/>
    <w:tmpl w:val="B7EA1CBA"/>
    <w:lvl w:ilvl="0" w:tplc="CA243C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CA243C9E">
      <w:start w:val="1"/>
      <w:numFmt w:val="lowerLetter"/>
      <w:lvlText w:val="%4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11266">
    <w:abstractNumId w:val="0"/>
  </w:num>
  <w:num w:numId="2" w16cid:durableId="892041236">
    <w:abstractNumId w:val="13"/>
  </w:num>
  <w:num w:numId="3" w16cid:durableId="322782396">
    <w:abstractNumId w:val="26"/>
  </w:num>
  <w:num w:numId="4" w16cid:durableId="733897569">
    <w:abstractNumId w:val="15"/>
  </w:num>
  <w:num w:numId="5" w16cid:durableId="865798068">
    <w:abstractNumId w:val="30"/>
  </w:num>
  <w:num w:numId="6" w16cid:durableId="1770849207">
    <w:abstractNumId w:val="38"/>
  </w:num>
  <w:num w:numId="7" w16cid:durableId="1002198717">
    <w:abstractNumId w:val="21"/>
  </w:num>
  <w:num w:numId="8" w16cid:durableId="155852605">
    <w:abstractNumId w:val="27"/>
  </w:num>
  <w:num w:numId="9" w16cid:durableId="2040885387">
    <w:abstractNumId w:val="40"/>
  </w:num>
  <w:num w:numId="10" w16cid:durableId="1482847557">
    <w:abstractNumId w:val="42"/>
  </w:num>
  <w:num w:numId="11" w16cid:durableId="314262007">
    <w:abstractNumId w:val="6"/>
  </w:num>
  <w:num w:numId="12" w16cid:durableId="1289044856">
    <w:abstractNumId w:val="7"/>
  </w:num>
  <w:num w:numId="13" w16cid:durableId="1466388095">
    <w:abstractNumId w:val="19"/>
  </w:num>
  <w:num w:numId="14" w16cid:durableId="578486461">
    <w:abstractNumId w:val="39"/>
  </w:num>
  <w:num w:numId="15" w16cid:durableId="1424716713">
    <w:abstractNumId w:val="2"/>
  </w:num>
  <w:num w:numId="16" w16cid:durableId="129444511">
    <w:abstractNumId w:val="36"/>
  </w:num>
  <w:num w:numId="17" w16cid:durableId="1443303801">
    <w:abstractNumId w:val="14"/>
  </w:num>
  <w:num w:numId="18" w16cid:durableId="1526409235">
    <w:abstractNumId w:val="24"/>
  </w:num>
  <w:num w:numId="19" w16cid:durableId="1729957657">
    <w:abstractNumId w:val="11"/>
  </w:num>
  <w:num w:numId="20" w16cid:durableId="969822831">
    <w:abstractNumId w:val="16"/>
  </w:num>
  <w:num w:numId="21" w16cid:durableId="50469611">
    <w:abstractNumId w:val="3"/>
  </w:num>
  <w:num w:numId="22" w16cid:durableId="1906599581">
    <w:abstractNumId w:val="25"/>
  </w:num>
  <w:num w:numId="23" w16cid:durableId="50619704">
    <w:abstractNumId w:val="8"/>
  </w:num>
  <w:num w:numId="24" w16cid:durableId="560335864">
    <w:abstractNumId w:val="1"/>
  </w:num>
  <w:num w:numId="25" w16cid:durableId="453596863">
    <w:abstractNumId w:val="34"/>
  </w:num>
  <w:num w:numId="26" w16cid:durableId="595331555">
    <w:abstractNumId w:val="37"/>
  </w:num>
  <w:num w:numId="27" w16cid:durableId="1884512764">
    <w:abstractNumId w:val="18"/>
  </w:num>
  <w:num w:numId="28" w16cid:durableId="869225753">
    <w:abstractNumId w:val="44"/>
  </w:num>
  <w:num w:numId="29" w16cid:durableId="888302423">
    <w:abstractNumId w:val="4"/>
  </w:num>
  <w:num w:numId="30" w16cid:durableId="93482080">
    <w:abstractNumId w:val="17"/>
  </w:num>
  <w:num w:numId="31" w16cid:durableId="626621162">
    <w:abstractNumId w:val="22"/>
  </w:num>
  <w:num w:numId="32" w16cid:durableId="1074201942">
    <w:abstractNumId w:val="35"/>
  </w:num>
  <w:num w:numId="33" w16cid:durableId="1664770989">
    <w:abstractNumId w:val="10"/>
  </w:num>
  <w:num w:numId="34" w16cid:durableId="1809081962">
    <w:abstractNumId w:val="5"/>
  </w:num>
  <w:num w:numId="35" w16cid:durableId="37976169">
    <w:abstractNumId w:val="23"/>
  </w:num>
  <w:num w:numId="36" w16cid:durableId="997458274">
    <w:abstractNumId w:val="31"/>
  </w:num>
  <w:num w:numId="37" w16cid:durableId="1797721052">
    <w:abstractNumId w:val="32"/>
  </w:num>
  <w:num w:numId="38" w16cid:durableId="327681578">
    <w:abstractNumId w:val="33"/>
  </w:num>
  <w:num w:numId="39" w16cid:durableId="584923467">
    <w:abstractNumId w:val="28"/>
  </w:num>
  <w:num w:numId="40" w16cid:durableId="848327633">
    <w:abstractNumId w:val="43"/>
  </w:num>
  <w:num w:numId="41" w16cid:durableId="1710103039">
    <w:abstractNumId w:val="41"/>
  </w:num>
  <w:num w:numId="42" w16cid:durableId="2117821220">
    <w:abstractNumId w:val="29"/>
  </w:num>
  <w:num w:numId="43" w16cid:durableId="1221940880">
    <w:abstractNumId w:val="20"/>
  </w:num>
  <w:num w:numId="44" w16cid:durableId="643852926">
    <w:abstractNumId w:val="9"/>
  </w:num>
  <w:num w:numId="45" w16cid:durableId="679090539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BD8"/>
    <w:rsid w:val="00002444"/>
    <w:rsid w:val="000040D2"/>
    <w:rsid w:val="00004D5A"/>
    <w:rsid w:val="000056AA"/>
    <w:rsid w:val="0000731A"/>
    <w:rsid w:val="00012383"/>
    <w:rsid w:val="0001238C"/>
    <w:rsid w:val="000126A7"/>
    <w:rsid w:val="00014087"/>
    <w:rsid w:val="00014819"/>
    <w:rsid w:val="00015050"/>
    <w:rsid w:val="000206A5"/>
    <w:rsid w:val="00022E0C"/>
    <w:rsid w:val="000236BA"/>
    <w:rsid w:val="00024895"/>
    <w:rsid w:val="000250D2"/>
    <w:rsid w:val="000251C2"/>
    <w:rsid w:val="000258EE"/>
    <w:rsid w:val="000272FA"/>
    <w:rsid w:val="00027491"/>
    <w:rsid w:val="000274AA"/>
    <w:rsid w:val="00031709"/>
    <w:rsid w:val="00031E6A"/>
    <w:rsid w:val="000342D8"/>
    <w:rsid w:val="000346DB"/>
    <w:rsid w:val="000361EC"/>
    <w:rsid w:val="00040302"/>
    <w:rsid w:val="0004123C"/>
    <w:rsid w:val="000416EB"/>
    <w:rsid w:val="000453B0"/>
    <w:rsid w:val="00045DEF"/>
    <w:rsid w:val="00046220"/>
    <w:rsid w:val="00047E7C"/>
    <w:rsid w:val="000526A6"/>
    <w:rsid w:val="000528FB"/>
    <w:rsid w:val="00055BFF"/>
    <w:rsid w:val="00056575"/>
    <w:rsid w:val="000605C4"/>
    <w:rsid w:val="00061461"/>
    <w:rsid w:val="00061B74"/>
    <w:rsid w:val="00062B87"/>
    <w:rsid w:val="00062D6C"/>
    <w:rsid w:val="00062F09"/>
    <w:rsid w:val="000634B9"/>
    <w:rsid w:val="0006462D"/>
    <w:rsid w:val="00064A59"/>
    <w:rsid w:val="00064AD8"/>
    <w:rsid w:val="0006694B"/>
    <w:rsid w:val="00066A7D"/>
    <w:rsid w:val="00070E8A"/>
    <w:rsid w:val="00072C34"/>
    <w:rsid w:val="00075830"/>
    <w:rsid w:val="00075C82"/>
    <w:rsid w:val="00076055"/>
    <w:rsid w:val="00080BBF"/>
    <w:rsid w:val="000822EA"/>
    <w:rsid w:val="000844C8"/>
    <w:rsid w:val="00084B9A"/>
    <w:rsid w:val="000858A9"/>
    <w:rsid w:val="00085C55"/>
    <w:rsid w:val="00086FCF"/>
    <w:rsid w:val="00087E93"/>
    <w:rsid w:val="000903F1"/>
    <w:rsid w:val="000928AE"/>
    <w:rsid w:val="000933A4"/>
    <w:rsid w:val="00094946"/>
    <w:rsid w:val="00096D1E"/>
    <w:rsid w:val="000A0326"/>
    <w:rsid w:val="000A41A2"/>
    <w:rsid w:val="000A44F6"/>
    <w:rsid w:val="000A4D58"/>
    <w:rsid w:val="000A64E7"/>
    <w:rsid w:val="000A6511"/>
    <w:rsid w:val="000A6E53"/>
    <w:rsid w:val="000B4102"/>
    <w:rsid w:val="000B4E55"/>
    <w:rsid w:val="000B75DB"/>
    <w:rsid w:val="000C30A0"/>
    <w:rsid w:val="000C339B"/>
    <w:rsid w:val="000C3D99"/>
    <w:rsid w:val="000C7AAC"/>
    <w:rsid w:val="000C7B12"/>
    <w:rsid w:val="000D0C70"/>
    <w:rsid w:val="000D11F4"/>
    <w:rsid w:val="000D3F82"/>
    <w:rsid w:val="000D4527"/>
    <w:rsid w:val="000D46CB"/>
    <w:rsid w:val="000D6C30"/>
    <w:rsid w:val="000D702E"/>
    <w:rsid w:val="000E1F16"/>
    <w:rsid w:val="000E2471"/>
    <w:rsid w:val="000E45D8"/>
    <w:rsid w:val="000E4661"/>
    <w:rsid w:val="000E487B"/>
    <w:rsid w:val="000E4BDB"/>
    <w:rsid w:val="000E5C55"/>
    <w:rsid w:val="000F0134"/>
    <w:rsid w:val="000F0922"/>
    <w:rsid w:val="000F50E1"/>
    <w:rsid w:val="000F58CE"/>
    <w:rsid w:val="000F7386"/>
    <w:rsid w:val="000F7838"/>
    <w:rsid w:val="0010000C"/>
    <w:rsid w:val="00100137"/>
    <w:rsid w:val="001002F7"/>
    <w:rsid w:val="0010271F"/>
    <w:rsid w:val="00102987"/>
    <w:rsid w:val="00102CDC"/>
    <w:rsid w:val="00103385"/>
    <w:rsid w:val="00103B6D"/>
    <w:rsid w:val="00103E2D"/>
    <w:rsid w:val="0010432F"/>
    <w:rsid w:val="00107839"/>
    <w:rsid w:val="00112E23"/>
    <w:rsid w:val="001135D6"/>
    <w:rsid w:val="00113ABC"/>
    <w:rsid w:val="00114004"/>
    <w:rsid w:val="00114799"/>
    <w:rsid w:val="00114880"/>
    <w:rsid w:val="0011718D"/>
    <w:rsid w:val="0011747A"/>
    <w:rsid w:val="0012013B"/>
    <w:rsid w:val="00120271"/>
    <w:rsid w:val="00121A26"/>
    <w:rsid w:val="0012526C"/>
    <w:rsid w:val="00126247"/>
    <w:rsid w:val="00127D7D"/>
    <w:rsid w:val="001311F4"/>
    <w:rsid w:val="00132984"/>
    <w:rsid w:val="00135937"/>
    <w:rsid w:val="001423FD"/>
    <w:rsid w:val="00143253"/>
    <w:rsid w:val="00143787"/>
    <w:rsid w:val="00145514"/>
    <w:rsid w:val="00145C41"/>
    <w:rsid w:val="00146BC1"/>
    <w:rsid w:val="00147DC0"/>
    <w:rsid w:val="00152491"/>
    <w:rsid w:val="00155C1D"/>
    <w:rsid w:val="001576C2"/>
    <w:rsid w:val="00157D4B"/>
    <w:rsid w:val="00163A2D"/>
    <w:rsid w:val="00164774"/>
    <w:rsid w:val="00166F1B"/>
    <w:rsid w:val="00167B6B"/>
    <w:rsid w:val="00172EB2"/>
    <w:rsid w:val="00173016"/>
    <w:rsid w:val="001745EE"/>
    <w:rsid w:val="00174DA5"/>
    <w:rsid w:val="001755D1"/>
    <w:rsid w:val="00176273"/>
    <w:rsid w:val="00176E6D"/>
    <w:rsid w:val="00177E35"/>
    <w:rsid w:val="00180261"/>
    <w:rsid w:val="00181ABB"/>
    <w:rsid w:val="0018352C"/>
    <w:rsid w:val="00184E11"/>
    <w:rsid w:val="00185937"/>
    <w:rsid w:val="00186B58"/>
    <w:rsid w:val="00191586"/>
    <w:rsid w:val="001915E1"/>
    <w:rsid w:val="00191B88"/>
    <w:rsid w:val="00193719"/>
    <w:rsid w:val="00194287"/>
    <w:rsid w:val="00196D9F"/>
    <w:rsid w:val="00197620"/>
    <w:rsid w:val="001A0AAD"/>
    <w:rsid w:val="001A1780"/>
    <w:rsid w:val="001A1B1E"/>
    <w:rsid w:val="001A3B56"/>
    <w:rsid w:val="001A4002"/>
    <w:rsid w:val="001A43CE"/>
    <w:rsid w:val="001A5FE6"/>
    <w:rsid w:val="001A6F27"/>
    <w:rsid w:val="001B1AA8"/>
    <w:rsid w:val="001B7429"/>
    <w:rsid w:val="001B775B"/>
    <w:rsid w:val="001C0D8B"/>
    <w:rsid w:val="001C39E8"/>
    <w:rsid w:val="001C7C74"/>
    <w:rsid w:val="001D0710"/>
    <w:rsid w:val="001D0718"/>
    <w:rsid w:val="001D1296"/>
    <w:rsid w:val="001D3135"/>
    <w:rsid w:val="001D4C60"/>
    <w:rsid w:val="001E051A"/>
    <w:rsid w:val="001E05A3"/>
    <w:rsid w:val="001E09CC"/>
    <w:rsid w:val="001E10A9"/>
    <w:rsid w:val="001E5FBE"/>
    <w:rsid w:val="001E641C"/>
    <w:rsid w:val="001F21D6"/>
    <w:rsid w:val="001F2FF0"/>
    <w:rsid w:val="001F4050"/>
    <w:rsid w:val="001F4A8F"/>
    <w:rsid w:val="001F5636"/>
    <w:rsid w:val="001F6250"/>
    <w:rsid w:val="001F735D"/>
    <w:rsid w:val="00200D26"/>
    <w:rsid w:val="00203798"/>
    <w:rsid w:val="002050AE"/>
    <w:rsid w:val="00205B88"/>
    <w:rsid w:val="00210936"/>
    <w:rsid w:val="002135F7"/>
    <w:rsid w:val="002137B7"/>
    <w:rsid w:val="00213BAA"/>
    <w:rsid w:val="002177C4"/>
    <w:rsid w:val="0022099D"/>
    <w:rsid w:val="00222A17"/>
    <w:rsid w:val="0022350F"/>
    <w:rsid w:val="00223DBE"/>
    <w:rsid w:val="002244DD"/>
    <w:rsid w:val="00224589"/>
    <w:rsid w:val="00225070"/>
    <w:rsid w:val="00225D5E"/>
    <w:rsid w:val="00227183"/>
    <w:rsid w:val="002275AB"/>
    <w:rsid w:val="002278FA"/>
    <w:rsid w:val="00227CDF"/>
    <w:rsid w:val="00232CA3"/>
    <w:rsid w:val="002331C8"/>
    <w:rsid w:val="002331FC"/>
    <w:rsid w:val="00236976"/>
    <w:rsid w:val="002417E9"/>
    <w:rsid w:val="0024203A"/>
    <w:rsid w:val="00242FB8"/>
    <w:rsid w:val="00244CFB"/>
    <w:rsid w:val="00245D18"/>
    <w:rsid w:val="002477E7"/>
    <w:rsid w:val="002500CE"/>
    <w:rsid w:val="0025078A"/>
    <w:rsid w:val="002512E7"/>
    <w:rsid w:val="00251A0B"/>
    <w:rsid w:val="00251EC4"/>
    <w:rsid w:val="00253BD5"/>
    <w:rsid w:val="00254FAA"/>
    <w:rsid w:val="0026257A"/>
    <w:rsid w:val="00266039"/>
    <w:rsid w:val="00272CA8"/>
    <w:rsid w:val="0027310C"/>
    <w:rsid w:val="0027356D"/>
    <w:rsid w:val="002769FE"/>
    <w:rsid w:val="0028286E"/>
    <w:rsid w:val="0028458C"/>
    <w:rsid w:val="00284B12"/>
    <w:rsid w:val="00290FBB"/>
    <w:rsid w:val="002932E5"/>
    <w:rsid w:val="00293BD9"/>
    <w:rsid w:val="0029585E"/>
    <w:rsid w:val="00295ED1"/>
    <w:rsid w:val="0029743F"/>
    <w:rsid w:val="002A56E9"/>
    <w:rsid w:val="002A6C7E"/>
    <w:rsid w:val="002A7243"/>
    <w:rsid w:val="002B408A"/>
    <w:rsid w:val="002B6179"/>
    <w:rsid w:val="002B6F5F"/>
    <w:rsid w:val="002C06BF"/>
    <w:rsid w:val="002C287B"/>
    <w:rsid w:val="002C2E26"/>
    <w:rsid w:val="002C3101"/>
    <w:rsid w:val="002C3825"/>
    <w:rsid w:val="002C3E01"/>
    <w:rsid w:val="002C40D5"/>
    <w:rsid w:val="002C5866"/>
    <w:rsid w:val="002C76F9"/>
    <w:rsid w:val="002D012F"/>
    <w:rsid w:val="002D021B"/>
    <w:rsid w:val="002D051F"/>
    <w:rsid w:val="002D3D01"/>
    <w:rsid w:val="002D3F31"/>
    <w:rsid w:val="002D5783"/>
    <w:rsid w:val="002D6BE1"/>
    <w:rsid w:val="002E1722"/>
    <w:rsid w:val="002E2186"/>
    <w:rsid w:val="002E3084"/>
    <w:rsid w:val="002E52FD"/>
    <w:rsid w:val="002E6E82"/>
    <w:rsid w:val="002E79F6"/>
    <w:rsid w:val="002F0E81"/>
    <w:rsid w:val="002F1E1A"/>
    <w:rsid w:val="002F4904"/>
    <w:rsid w:val="002F587C"/>
    <w:rsid w:val="002F70AE"/>
    <w:rsid w:val="002F7421"/>
    <w:rsid w:val="00300732"/>
    <w:rsid w:val="0030197E"/>
    <w:rsid w:val="003035D5"/>
    <w:rsid w:val="00303966"/>
    <w:rsid w:val="003078AC"/>
    <w:rsid w:val="00310088"/>
    <w:rsid w:val="003141F7"/>
    <w:rsid w:val="00317D31"/>
    <w:rsid w:val="0032360E"/>
    <w:rsid w:val="00323FF0"/>
    <w:rsid w:val="00324564"/>
    <w:rsid w:val="00325904"/>
    <w:rsid w:val="00327290"/>
    <w:rsid w:val="003301B8"/>
    <w:rsid w:val="0033084C"/>
    <w:rsid w:val="00332F3A"/>
    <w:rsid w:val="003330A0"/>
    <w:rsid w:val="00333204"/>
    <w:rsid w:val="0033563B"/>
    <w:rsid w:val="003357AF"/>
    <w:rsid w:val="00336059"/>
    <w:rsid w:val="00337BB7"/>
    <w:rsid w:val="00340682"/>
    <w:rsid w:val="0034278B"/>
    <w:rsid w:val="00342A6F"/>
    <w:rsid w:val="00343F6A"/>
    <w:rsid w:val="00344A90"/>
    <w:rsid w:val="00344BAF"/>
    <w:rsid w:val="00345861"/>
    <w:rsid w:val="0034730D"/>
    <w:rsid w:val="00347AA0"/>
    <w:rsid w:val="003505D2"/>
    <w:rsid w:val="00351A91"/>
    <w:rsid w:val="00352833"/>
    <w:rsid w:val="00353A9E"/>
    <w:rsid w:val="0035595F"/>
    <w:rsid w:val="0035649E"/>
    <w:rsid w:val="003573B6"/>
    <w:rsid w:val="00360439"/>
    <w:rsid w:val="00361D98"/>
    <w:rsid w:val="00361F8E"/>
    <w:rsid w:val="003626BB"/>
    <w:rsid w:val="003632A7"/>
    <w:rsid w:val="003634A3"/>
    <w:rsid w:val="00364F19"/>
    <w:rsid w:val="003651D5"/>
    <w:rsid w:val="0036772B"/>
    <w:rsid w:val="00372824"/>
    <w:rsid w:val="00373AEF"/>
    <w:rsid w:val="0037413D"/>
    <w:rsid w:val="00375E1B"/>
    <w:rsid w:val="00377580"/>
    <w:rsid w:val="003845C8"/>
    <w:rsid w:val="0038581A"/>
    <w:rsid w:val="00386425"/>
    <w:rsid w:val="00386879"/>
    <w:rsid w:val="00386C6E"/>
    <w:rsid w:val="00387C16"/>
    <w:rsid w:val="003930D6"/>
    <w:rsid w:val="00393D91"/>
    <w:rsid w:val="00395CF2"/>
    <w:rsid w:val="00395D61"/>
    <w:rsid w:val="003974EF"/>
    <w:rsid w:val="00397A71"/>
    <w:rsid w:val="003A20B1"/>
    <w:rsid w:val="003A5E30"/>
    <w:rsid w:val="003B0096"/>
    <w:rsid w:val="003B1604"/>
    <w:rsid w:val="003B474A"/>
    <w:rsid w:val="003C00A9"/>
    <w:rsid w:val="003C0347"/>
    <w:rsid w:val="003C3C72"/>
    <w:rsid w:val="003C4B95"/>
    <w:rsid w:val="003C55C7"/>
    <w:rsid w:val="003C7ACA"/>
    <w:rsid w:val="003D331F"/>
    <w:rsid w:val="003D3DD2"/>
    <w:rsid w:val="003D71D9"/>
    <w:rsid w:val="003D76C6"/>
    <w:rsid w:val="003E19AE"/>
    <w:rsid w:val="003E22AC"/>
    <w:rsid w:val="003E4E8F"/>
    <w:rsid w:val="003E5A48"/>
    <w:rsid w:val="003E7CF0"/>
    <w:rsid w:val="003F0BAB"/>
    <w:rsid w:val="003F1AF9"/>
    <w:rsid w:val="003F23D2"/>
    <w:rsid w:val="003F30BB"/>
    <w:rsid w:val="003F3D07"/>
    <w:rsid w:val="003F5533"/>
    <w:rsid w:val="003F6BAE"/>
    <w:rsid w:val="003F7A98"/>
    <w:rsid w:val="00400091"/>
    <w:rsid w:val="00403547"/>
    <w:rsid w:val="00404182"/>
    <w:rsid w:val="00404A41"/>
    <w:rsid w:val="00405B7F"/>
    <w:rsid w:val="00406EF0"/>
    <w:rsid w:val="004074D3"/>
    <w:rsid w:val="00407D49"/>
    <w:rsid w:val="00410C39"/>
    <w:rsid w:val="00424221"/>
    <w:rsid w:val="00424CE9"/>
    <w:rsid w:val="00427726"/>
    <w:rsid w:val="004320C9"/>
    <w:rsid w:val="004329A3"/>
    <w:rsid w:val="004355E4"/>
    <w:rsid w:val="0043727A"/>
    <w:rsid w:val="00437D2E"/>
    <w:rsid w:val="00440AC1"/>
    <w:rsid w:val="00441D99"/>
    <w:rsid w:val="00442165"/>
    <w:rsid w:val="00442F59"/>
    <w:rsid w:val="00445092"/>
    <w:rsid w:val="00446806"/>
    <w:rsid w:val="00446D7D"/>
    <w:rsid w:val="0045186C"/>
    <w:rsid w:val="0045312A"/>
    <w:rsid w:val="004544D4"/>
    <w:rsid w:val="004569BE"/>
    <w:rsid w:val="004600F7"/>
    <w:rsid w:val="00460D2A"/>
    <w:rsid w:val="00463373"/>
    <w:rsid w:val="004636CF"/>
    <w:rsid w:val="00464DEB"/>
    <w:rsid w:val="00467ED8"/>
    <w:rsid w:val="00470ECA"/>
    <w:rsid w:val="004710AC"/>
    <w:rsid w:val="0047275B"/>
    <w:rsid w:val="00474061"/>
    <w:rsid w:val="0047579C"/>
    <w:rsid w:val="00475AFB"/>
    <w:rsid w:val="004764E9"/>
    <w:rsid w:val="00480DEE"/>
    <w:rsid w:val="004811CD"/>
    <w:rsid w:val="00482E07"/>
    <w:rsid w:val="004862F6"/>
    <w:rsid w:val="004904BF"/>
    <w:rsid w:val="00493267"/>
    <w:rsid w:val="004A0A98"/>
    <w:rsid w:val="004A2894"/>
    <w:rsid w:val="004A529E"/>
    <w:rsid w:val="004A6BF2"/>
    <w:rsid w:val="004B062E"/>
    <w:rsid w:val="004B0A23"/>
    <w:rsid w:val="004B0F7C"/>
    <w:rsid w:val="004B1180"/>
    <w:rsid w:val="004B2BAE"/>
    <w:rsid w:val="004B3E1E"/>
    <w:rsid w:val="004B69DA"/>
    <w:rsid w:val="004C17B6"/>
    <w:rsid w:val="004C19A5"/>
    <w:rsid w:val="004C3BF6"/>
    <w:rsid w:val="004C4152"/>
    <w:rsid w:val="004C50E5"/>
    <w:rsid w:val="004C5336"/>
    <w:rsid w:val="004C668A"/>
    <w:rsid w:val="004C6779"/>
    <w:rsid w:val="004C74CA"/>
    <w:rsid w:val="004D2550"/>
    <w:rsid w:val="004D2CA0"/>
    <w:rsid w:val="004D6D6D"/>
    <w:rsid w:val="004E3696"/>
    <w:rsid w:val="004E3DD0"/>
    <w:rsid w:val="004E3F86"/>
    <w:rsid w:val="004F16DF"/>
    <w:rsid w:val="004F357D"/>
    <w:rsid w:val="004F3919"/>
    <w:rsid w:val="004F3E7E"/>
    <w:rsid w:val="004F71E1"/>
    <w:rsid w:val="004F7DC0"/>
    <w:rsid w:val="005001F9"/>
    <w:rsid w:val="005029A3"/>
    <w:rsid w:val="00504B87"/>
    <w:rsid w:val="0050514C"/>
    <w:rsid w:val="0050569D"/>
    <w:rsid w:val="005064F5"/>
    <w:rsid w:val="0050714B"/>
    <w:rsid w:val="00512DCF"/>
    <w:rsid w:val="005161DA"/>
    <w:rsid w:val="00516D46"/>
    <w:rsid w:val="00517DD2"/>
    <w:rsid w:val="00520E26"/>
    <w:rsid w:val="00521DB8"/>
    <w:rsid w:val="00522FE9"/>
    <w:rsid w:val="005246F0"/>
    <w:rsid w:val="00531174"/>
    <w:rsid w:val="005318A3"/>
    <w:rsid w:val="005343BC"/>
    <w:rsid w:val="00535788"/>
    <w:rsid w:val="00535F25"/>
    <w:rsid w:val="00536BD8"/>
    <w:rsid w:val="0054048B"/>
    <w:rsid w:val="00541D21"/>
    <w:rsid w:val="00541D46"/>
    <w:rsid w:val="00542C4F"/>
    <w:rsid w:val="005469B3"/>
    <w:rsid w:val="00550762"/>
    <w:rsid w:val="00551CD9"/>
    <w:rsid w:val="005565F4"/>
    <w:rsid w:val="00560517"/>
    <w:rsid w:val="0056238A"/>
    <w:rsid w:val="00564513"/>
    <w:rsid w:val="00564DEB"/>
    <w:rsid w:val="0056594B"/>
    <w:rsid w:val="00565DFA"/>
    <w:rsid w:val="005711F9"/>
    <w:rsid w:val="00572565"/>
    <w:rsid w:val="005726EB"/>
    <w:rsid w:val="005750F5"/>
    <w:rsid w:val="00580968"/>
    <w:rsid w:val="00581B94"/>
    <w:rsid w:val="00581BAC"/>
    <w:rsid w:val="005828C4"/>
    <w:rsid w:val="00582F8C"/>
    <w:rsid w:val="005855C4"/>
    <w:rsid w:val="0059042A"/>
    <w:rsid w:val="0059067E"/>
    <w:rsid w:val="00591115"/>
    <w:rsid w:val="00591A5E"/>
    <w:rsid w:val="00594263"/>
    <w:rsid w:val="005953A8"/>
    <w:rsid w:val="005974A8"/>
    <w:rsid w:val="005A0E73"/>
    <w:rsid w:val="005A3B97"/>
    <w:rsid w:val="005A6014"/>
    <w:rsid w:val="005A7539"/>
    <w:rsid w:val="005A7A3C"/>
    <w:rsid w:val="005B168A"/>
    <w:rsid w:val="005B2151"/>
    <w:rsid w:val="005B4F53"/>
    <w:rsid w:val="005C148B"/>
    <w:rsid w:val="005C1B93"/>
    <w:rsid w:val="005C3056"/>
    <w:rsid w:val="005C3BEF"/>
    <w:rsid w:val="005C3E1E"/>
    <w:rsid w:val="005C4B14"/>
    <w:rsid w:val="005D1B42"/>
    <w:rsid w:val="005D295D"/>
    <w:rsid w:val="005D3417"/>
    <w:rsid w:val="005D5B53"/>
    <w:rsid w:val="005D6302"/>
    <w:rsid w:val="005D64E6"/>
    <w:rsid w:val="005D73C5"/>
    <w:rsid w:val="005E25DB"/>
    <w:rsid w:val="005E421B"/>
    <w:rsid w:val="005E519C"/>
    <w:rsid w:val="005F3CF3"/>
    <w:rsid w:val="005F3FAC"/>
    <w:rsid w:val="005F7C87"/>
    <w:rsid w:val="0060043F"/>
    <w:rsid w:val="00602460"/>
    <w:rsid w:val="006024D1"/>
    <w:rsid w:val="0060546B"/>
    <w:rsid w:val="00605BB9"/>
    <w:rsid w:val="00612F94"/>
    <w:rsid w:val="00613A52"/>
    <w:rsid w:val="00615A8D"/>
    <w:rsid w:val="00617303"/>
    <w:rsid w:val="00623E60"/>
    <w:rsid w:val="00624C12"/>
    <w:rsid w:val="00624E52"/>
    <w:rsid w:val="00625799"/>
    <w:rsid w:val="00625947"/>
    <w:rsid w:val="0062671A"/>
    <w:rsid w:val="006267BE"/>
    <w:rsid w:val="00630850"/>
    <w:rsid w:val="00630B60"/>
    <w:rsid w:val="00632355"/>
    <w:rsid w:val="0063382B"/>
    <w:rsid w:val="006348C6"/>
    <w:rsid w:val="006350C1"/>
    <w:rsid w:val="00635BD9"/>
    <w:rsid w:val="006375AF"/>
    <w:rsid w:val="006403C2"/>
    <w:rsid w:val="00643273"/>
    <w:rsid w:val="00643308"/>
    <w:rsid w:val="0064336B"/>
    <w:rsid w:val="00644942"/>
    <w:rsid w:val="00645B35"/>
    <w:rsid w:val="00653762"/>
    <w:rsid w:val="00653877"/>
    <w:rsid w:val="00656B16"/>
    <w:rsid w:val="006570D9"/>
    <w:rsid w:val="00657913"/>
    <w:rsid w:val="00661FD9"/>
    <w:rsid w:val="00662C08"/>
    <w:rsid w:val="00663B7E"/>
    <w:rsid w:val="00667C24"/>
    <w:rsid w:val="0067156F"/>
    <w:rsid w:val="00672782"/>
    <w:rsid w:val="00673233"/>
    <w:rsid w:val="00673A26"/>
    <w:rsid w:val="00674259"/>
    <w:rsid w:val="00675443"/>
    <w:rsid w:val="00677B1A"/>
    <w:rsid w:val="00680490"/>
    <w:rsid w:val="00682304"/>
    <w:rsid w:val="00682381"/>
    <w:rsid w:val="00685BED"/>
    <w:rsid w:val="00686A31"/>
    <w:rsid w:val="006915D0"/>
    <w:rsid w:val="00691950"/>
    <w:rsid w:val="006932F9"/>
    <w:rsid w:val="00693300"/>
    <w:rsid w:val="0069658A"/>
    <w:rsid w:val="00696E8F"/>
    <w:rsid w:val="00697AC9"/>
    <w:rsid w:val="006A2A03"/>
    <w:rsid w:val="006A5707"/>
    <w:rsid w:val="006A580A"/>
    <w:rsid w:val="006A5C54"/>
    <w:rsid w:val="006A5FE0"/>
    <w:rsid w:val="006B004D"/>
    <w:rsid w:val="006B0B8C"/>
    <w:rsid w:val="006B5238"/>
    <w:rsid w:val="006B5742"/>
    <w:rsid w:val="006B627A"/>
    <w:rsid w:val="006C3FEB"/>
    <w:rsid w:val="006C4F61"/>
    <w:rsid w:val="006C71A0"/>
    <w:rsid w:val="006D308A"/>
    <w:rsid w:val="006D3D0E"/>
    <w:rsid w:val="006D4634"/>
    <w:rsid w:val="006D4C72"/>
    <w:rsid w:val="006D6513"/>
    <w:rsid w:val="006D6551"/>
    <w:rsid w:val="006D66D0"/>
    <w:rsid w:val="006E0B90"/>
    <w:rsid w:val="006E0FB6"/>
    <w:rsid w:val="006E1F6A"/>
    <w:rsid w:val="006E5514"/>
    <w:rsid w:val="006E5948"/>
    <w:rsid w:val="006E60C6"/>
    <w:rsid w:val="006E651C"/>
    <w:rsid w:val="006E7625"/>
    <w:rsid w:val="006F1A67"/>
    <w:rsid w:val="006F2F18"/>
    <w:rsid w:val="006F38E3"/>
    <w:rsid w:val="006F59D6"/>
    <w:rsid w:val="006F63CD"/>
    <w:rsid w:val="00700C29"/>
    <w:rsid w:val="00701439"/>
    <w:rsid w:val="007035B2"/>
    <w:rsid w:val="007051E0"/>
    <w:rsid w:val="007116C2"/>
    <w:rsid w:val="00711ECC"/>
    <w:rsid w:val="00714A6A"/>
    <w:rsid w:val="00714D8E"/>
    <w:rsid w:val="007156C6"/>
    <w:rsid w:val="00715C52"/>
    <w:rsid w:val="00715D9B"/>
    <w:rsid w:val="007172E3"/>
    <w:rsid w:val="00722321"/>
    <w:rsid w:val="00722636"/>
    <w:rsid w:val="00722FA6"/>
    <w:rsid w:val="00733B74"/>
    <w:rsid w:val="00733D3E"/>
    <w:rsid w:val="0073427D"/>
    <w:rsid w:val="007344F4"/>
    <w:rsid w:val="007357B8"/>
    <w:rsid w:val="007360C0"/>
    <w:rsid w:val="00737287"/>
    <w:rsid w:val="00740928"/>
    <w:rsid w:val="00742A0A"/>
    <w:rsid w:val="00745635"/>
    <w:rsid w:val="0074739C"/>
    <w:rsid w:val="00747449"/>
    <w:rsid w:val="0075003D"/>
    <w:rsid w:val="00750B78"/>
    <w:rsid w:val="007532F0"/>
    <w:rsid w:val="007535FF"/>
    <w:rsid w:val="00754007"/>
    <w:rsid w:val="00757454"/>
    <w:rsid w:val="0075751A"/>
    <w:rsid w:val="007623D6"/>
    <w:rsid w:val="00762C62"/>
    <w:rsid w:val="0076690D"/>
    <w:rsid w:val="0076742C"/>
    <w:rsid w:val="0076789B"/>
    <w:rsid w:val="007719C7"/>
    <w:rsid w:val="00773327"/>
    <w:rsid w:val="00773B12"/>
    <w:rsid w:val="00775CBC"/>
    <w:rsid w:val="0077628D"/>
    <w:rsid w:val="00780B4F"/>
    <w:rsid w:val="0078299A"/>
    <w:rsid w:val="00784807"/>
    <w:rsid w:val="00784BB5"/>
    <w:rsid w:val="00787CEE"/>
    <w:rsid w:val="00790AB1"/>
    <w:rsid w:val="00793B37"/>
    <w:rsid w:val="00795AA0"/>
    <w:rsid w:val="007A13BB"/>
    <w:rsid w:val="007A180B"/>
    <w:rsid w:val="007A3160"/>
    <w:rsid w:val="007A4397"/>
    <w:rsid w:val="007A5367"/>
    <w:rsid w:val="007A53ED"/>
    <w:rsid w:val="007A5AF4"/>
    <w:rsid w:val="007A61E7"/>
    <w:rsid w:val="007A67BC"/>
    <w:rsid w:val="007A7540"/>
    <w:rsid w:val="007A7681"/>
    <w:rsid w:val="007B1BDA"/>
    <w:rsid w:val="007B21F9"/>
    <w:rsid w:val="007B34FA"/>
    <w:rsid w:val="007B4078"/>
    <w:rsid w:val="007B4323"/>
    <w:rsid w:val="007B48FD"/>
    <w:rsid w:val="007B5A7E"/>
    <w:rsid w:val="007B6588"/>
    <w:rsid w:val="007B65E9"/>
    <w:rsid w:val="007B692E"/>
    <w:rsid w:val="007B7B14"/>
    <w:rsid w:val="007C0172"/>
    <w:rsid w:val="007C178F"/>
    <w:rsid w:val="007C389E"/>
    <w:rsid w:val="007C5962"/>
    <w:rsid w:val="007C5CE1"/>
    <w:rsid w:val="007C6D84"/>
    <w:rsid w:val="007D0EE3"/>
    <w:rsid w:val="007D106E"/>
    <w:rsid w:val="007D29AB"/>
    <w:rsid w:val="007D2EBB"/>
    <w:rsid w:val="007D38A2"/>
    <w:rsid w:val="007D547A"/>
    <w:rsid w:val="007D60F9"/>
    <w:rsid w:val="007D69EB"/>
    <w:rsid w:val="007D6ABA"/>
    <w:rsid w:val="007E12BD"/>
    <w:rsid w:val="007E1612"/>
    <w:rsid w:val="007F0001"/>
    <w:rsid w:val="007F0C63"/>
    <w:rsid w:val="007F0F56"/>
    <w:rsid w:val="007F219F"/>
    <w:rsid w:val="007F4083"/>
    <w:rsid w:val="007F4AE2"/>
    <w:rsid w:val="0080029D"/>
    <w:rsid w:val="00800834"/>
    <w:rsid w:val="00801BD4"/>
    <w:rsid w:val="008022FF"/>
    <w:rsid w:val="00802B91"/>
    <w:rsid w:val="008054E7"/>
    <w:rsid w:val="008068F9"/>
    <w:rsid w:val="008070C1"/>
    <w:rsid w:val="008111AB"/>
    <w:rsid w:val="00813270"/>
    <w:rsid w:val="00813600"/>
    <w:rsid w:val="00814220"/>
    <w:rsid w:val="0081633A"/>
    <w:rsid w:val="0081653A"/>
    <w:rsid w:val="0081679B"/>
    <w:rsid w:val="00817D95"/>
    <w:rsid w:val="0082240A"/>
    <w:rsid w:val="00822F55"/>
    <w:rsid w:val="00823DD3"/>
    <w:rsid w:val="00824BFB"/>
    <w:rsid w:val="00825F8A"/>
    <w:rsid w:val="0082771A"/>
    <w:rsid w:val="00827F25"/>
    <w:rsid w:val="00831CFB"/>
    <w:rsid w:val="00832482"/>
    <w:rsid w:val="00836961"/>
    <w:rsid w:val="0083698B"/>
    <w:rsid w:val="00837260"/>
    <w:rsid w:val="008378C0"/>
    <w:rsid w:val="008451D2"/>
    <w:rsid w:val="00846516"/>
    <w:rsid w:val="00847029"/>
    <w:rsid w:val="00852B04"/>
    <w:rsid w:val="008533DC"/>
    <w:rsid w:val="00854F20"/>
    <w:rsid w:val="00855AB1"/>
    <w:rsid w:val="00863F61"/>
    <w:rsid w:val="00865240"/>
    <w:rsid w:val="00867D4A"/>
    <w:rsid w:val="00870337"/>
    <w:rsid w:val="00872269"/>
    <w:rsid w:val="00873D6D"/>
    <w:rsid w:val="00874F92"/>
    <w:rsid w:val="00877F60"/>
    <w:rsid w:val="00885BC8"/>
    <w:rsid w:val="00886843"/>
    <w:rsid w:val="0088781D"/>
    <w:rsid w:val="00890472"/>
    <w:rsid w:val="0089085E"/>
    <w:rsid w:val="008924BA"/>
    <w:rsid w:val="00896C1C"/>
    <w:rsid w:val="008A3163"/>
    <w:rsid w:val="008A3CBA"/>
    <w:rsid w:val="008A45A7"/>
    <w:rsid w:val="008B03A0"/>
    <w:rsid w:val="008B3D75"/>
    <w:rsid w:val="008B795E"/>
    <w:rsid w:val="008C1239"/>
    <w:rsid w:val="008C23B6"/>
    <w:rsid w:val="008C2FFB"/>
    <w:rsid w:val="008C47E2"/>
    <w:rsid w:val="008D1F29"/>
    <w:rsid w:val="008D32A3"/>
    <w:rsid w:val="008D4A64"/>
    <w:rsid w:val="008D5AC0"/>
    <w:rsid w:val="008D5C48"/>
    <w:rsid w:val="008D75D9"/>
    <w:rsid w:val="008E2ED4"/>
    <w:rsid w:val="008E3FF1"/>
    <w:rsid w:val="008E4F88"/>
    <w:rsid w:val="008E5EA0"/>
    <w:rsid w:val="008F2361"/>
    <w:rsid w:val="008F2667"/>
    <w:rsid w:val="008F5598"/>
    <w:rsid w:val="008F63E7"/>
    <w:rsid w:val="008F7352"/>
    <w:rsid w:val="00900192"/>
    <w:rsid w:val="009010AA"/>
    <w:rsid w:val="00903F85"/>
    <w:rsid w:val="00904480"/>
    <w:rsid w:val="00904DC8"/>
    <w:rsid w:val="00906267"/>
    <w:rsid w:val="00912567"/>
    <w:rsid w:val="00914776"/>
    <w:rsid w:val="009225D2"/>
    <w:rsid w:val="00923E25"/>
    <w:rsid w:val="00924C25"/>
    <w:rsid w:val="00926970"/>
    <w:rsid w:val="00926CE8"/>
    <w:rsid w:val="00927C67"/>
    <w:rsid w:val="00931154"/>
    <w:rsid w:val="009321CB"/>
    <w:rsid w:val="009336A6"/>
    <w:rsid w:val="00933821"/>
    <w:rsid w:val="009374A6"/>
    <w:rsid w:val="009378F8"/>
    <w:rsid w:val="00937E97"/>
    <w:rsid w:val="00943A32"/>
    <w:rsid w:val="00944ED8"/>
    <w:rsid w:val="009459AA"/>
    <w:rsid w:val="00945A51"/>
    <w:rsid w:val="00952A9A"/>
    <w:rsid w:val="00952ED9"/>
    <w:rsid w:val="009549D0"/>
    <w:rsid w:val="00955174"/>
    <w:rsid w:val="009607F4"/>
    <w:rsid w:val="00965189"/>
    <w:rsid w:val="0097098A"/>
    <w:rsid w:val="00971266"/>
    <w:rsid w:val="00971342"/>
    <w:rsid w:val="009730B0"/>
    <w:rsid w:val="0097483D"/>
    <w:rsid w:val="00980BD8"/>
    <w:rsid w:val="00980FB6"/>
    <w:rsid w:val="00983001"/>
    <w:rsid w:val="00983B9C"/>
    <w:rsid w:val="00984922"/>
    <w:rsid w:val="00987B51"/>
    <w:rsid w:val="00990343"/>
    <w:rsid w:val="00990412"/>
    <w:rsid w:val="00991A29"/>
    <w:rsid w:val="00992472"/>
    <w:rsid w:val="009953BF"/>
    <w:rsid w:val="00997C81"/>
    <w:rsid w:val="009A1432"/>
    <w:rsid w:val="009A338D"/>
    <w:rsid w:val="009A49E6"/>
    <w:rsid w:val="009A54D4"/>
    <w:rsid w:val="009A7380"/>
    <w:rsid w:val="009A7450"/>
    <w:rsid w:val="009B025A"/>
    <w:rsid w:val="009B02A7"/>
    <w:rsid w:val="009B0FEE"/>
    <w:rsid w:val="009B2492"/>
    <w:rsid w:val="009B46A0"/>
    <w:rsid w:val="009B6D32"/>
    <w:rsid w:val="009C552B"/>
    <w:rsid w:val="009C55F4"/>
    <w:rsid w:val="009C6ABE"/>
    <w:rsid w:val="009D149E"/>
    <w:rsid w:val="009D2A12"/>
    <w:rsid w:val="009D2F57"/>
    <w:rsid w:val="009D366C"/>
    <w:rsid w:val="009D4A30"/>
    <w:rsid w:val="009D5694"/>
    <w:rsid w:val="009D5B37"/>
    <w:rsid w:val="009D6B98"/>
    <w:rsid w:val="009E039E"/>
    <w:rsid w:val="009E1678"/>
    <w:rsid w:val="009E4EC9"/>
    <w:rsid w:val="009E5E41"/>
    <w:rsid w:val="009E6B0E"/>
    <w:rsid w:val="009E71AC"/>
    <w:rsid w:val="009F022D"/>
    <w:rsid w:val="009F08C0"/>
    <w:rsid w:val="009F0E48"/>
    <w:rsid w:val="009F15A7"/>
    <w:rsid w:val="009F2241"/>
    <w:rsid w:val="009F22B2"/>
    <w:rsid w:val="009F24DF"/>
    <w:rsid w:val="009F2D77"/>
    <w:rsid w:val="009F2EF0"/>
    <w:rsid w:val="009F3318"/>
    <w:rsid w:val="009F4980"/>
    <w:rsid w:val="00A02760"/>
    <w:rsid w:val="00A0635F"/>
    <w:rsid w:val="00A07C6F"/>
    <w:rsid w:val="00A1001B"/>
    <w:rsid w:val="00A1764A"/>
    <w:rsid w:val="00A17B96"/>
    <w:rsid w:val="00A20751"/>
    <w:rsid w:val="00A25498"/>
    <w:rsid w:val="00A26197"/>
    <w:rsid w:val="00A27655"/>
    <w:rsid w:val="00A30688"/>
    <w:rsid w:val="00A31285"/>
    <w:rsid w:val="00A31734"/>
    <w:rsid w:val="00A31A18"/>
    <w:rsid w:val="00A3275D"/>
    <w:rsid w:val="00A3337E"/>
    <w:rsid w:val="00A37864"/>
    <w:rsid w:val="00A42CEA"/>
    <w:rsid w:val="00A43E7E"/>
    <w:rsid w:val="00A446E4"/>
    <w:rsid w:val="00A44D40"/>
    <w:rsid w:val="00A44FEB"/>
    <w:rsid w:val="00A4583C"/>
    <w:rsid w:val="00A45DF7"/>
    <w:rsid w:val="00A467D1"/>
    <w:rsid w:val="00A51611"/>
    <w:rsid w:val="00A53531"/>
    <w:rsid w:val="00A547BF"/>
    <w:rsid w:val="00A55367"/>
    <w:rsid w:val="00A57736"/>
    <w:rsid w:val="00A6010A"/>
    <w:rsid w:val="00A61102"/>
    <w:rsid w:val="00A62D14"/>
    <w:rsid w:val="00A63AD6"/>
    <w:rsid w:val="00A64CF1"/>
    <w:rsid w:val="00A70410"/>
    <w:rsid w:val="00A70627"/>
    <w:rsid w:val="00A70705"/>
    <w:rsid w:val="00A70813"/>
    <w:rsid w:val="00A727E1"/>
    <w:rsid w:val="00A74371"/>
    <w:rsid w:val="00A77D7C"/>
    <w:rsid w:val="00A77EB1"/>
    <w:rsid w:val="00A80F30"/>
    <w:rsid w:val="00A82611"/>
    <w:rsid w:val="00A84473"/>
    <w:rsid w:val="00A85822"/>
    <w:rsid w:val="00A87402"/>
    <w:rsid w:val="00A87AA0"/>
    <w:rsid w:val="00A87E0B"/>
    <w:rsid w:val="00A91FFF"/>
    <w:rsid w:val="00A92BE4"/>
    <w:rsid w:val="00A947E3"/>
    <w:rsid w:val="00A948C8"/>
    <w:rsid w:val="00A974A3"/>
    <w:rsid w:val="00AA0752"/>
    <w:rsid w:val="00AA453E"/>
    <w:rsid w:val="00AA511D"/>
    <w:rsid w:val="00AA5696"/>
    <w:rsid w:val="00AA6274"/>
    <w:rsid w:val="00AA7F8A"/>
    <w:rsid w:val="00AB08AB"/>
    <w:rsid w:val="00AB1843"/>
    <w:rsid w:val="00AB2A37"/>
    <w:rsid w:val="00AB3786"/>
    <w:rsid w:val="00AB3A47"/>
    <w:rsid w:val="00AB519F"/>
    <w:rsid w:val="00AB7376"/>
    <w:rsid w:val="00AC2389"/>
    <w:rsid w:val="00AC4645"/>
    <w:rsid w:val="00AC4E59"/>
    <w:rsid w:val="00AC51ED"/>
    <w:rsid w:val="00AC6978"/>
    <w:rsid w:val="00AD03A7"/>
    <w:rsid w:val="00AD122F"/>
    <w:rsid w:val="00AD2693"/>
    <w:rsid w:val="00AD2D47"/>
    <w:rsid w:val="00AD3239"/>
    <w:rsid w:val="00AD3578"/>
    <w:rsid w:val="00AD5ADF"/>
    <w:rsid w:val="00AD6596"/>
    <w:rsid w:val="00AD75C6"/>
    <w:rsid w:val="00AE09EB"/>
    <w:rsid w:val="00AE17A9"/>
    <w:rsid w:val="00AE1952"/>
    <w:rsid w:val="00AE4254"/>
    <w:rsid w:val="00AE77A9"/>
    <w:rsid w:val="00AF2B5C"/>
    <w:rsid w:val="00AF2D46"/>
    <w:rsid w:val="00AF47EE"/>
    <w:rsid w:val="00B012A6"/>
    <w:rsid w:val="00B02557"/>
    <w:rsid w:val="00B034A0"/>
    <w:rsid w:val="00B0496C"/>
    <w:rsid w:val="00B04DC2"/>
    <w:rsid w:val="00B0530C"/>
    <w:rsid w:val="00B06BB4"/>
    <w:rsid w:val="00B06BF5"/>
    <w:rsid w:val="00B07C1E"/>
    <w:rsid w:val="00B12B4B"/>
    <w:rsid w:val="00B145C2"/>
    <w:rsid w:val="00B172DE"/>
    <w:rsid w:val="00B176CB"/>
    <w:rsid w:val="00B2164F"/>
    <w:rsid w:val="00B2483D"/>
    <w:rsid w:val="00B34B61"/>
    <w:rsid w:val="00B34FDA"/>
    <w:rsid w:val="00B355FA"/>
    <w:rsid w:val="00B373CD"/>
    <w:rsid w:val="00B40695"/>
    <w:rsid w:val="00B429BE"/>
    <w:rsid w:val="00B45A4C"/>
    <w:rsid w:val="00B47399"/>
    <w:rsid w:val="00B51BFA"/>
    <w:rsid w:val="00B5298F"/>
    <w:rsid w:val="00B53A58"/>
    <w:rsid w:val="00B56895"/>
    <w:rsid w:val="00B61F77"/>
    <w:rsid w:val="00B640B7"/>
    <w:rsid w:val="00B719DB"/>
    <w:rsid w:val="00B727FD"/>
    <w:rsid w:val="00B7320C"/>
    <w:rsid w:val="00B73850"/>
    <w:rsid w:val="00B74139"/>
    <w:rsid w:val="00B74CFF"/>
    <w:rsid w:val="00B75F0A"/>
    <w:rsid w:val="00B81A26"/>
    <w:rsid w:val="00B82B7E"/>
    <w:rsid w:val="00B835D1"/>
    <w:rsid w:val="00B85BF0"/>
    <w:rsid w:val="00B87A98"/>
    <w:rsid w:val="00B87EED"/>
    <w:rsid w:val="00B9006C"/>
    <w:rsid w:val="00B9347C"/>
    <w:rsid w:val="00B958EC"/>
    <w:rsid w:val="00B97A2F"/>
    <w:rsid w:val="00B97E6F"/>
    <w:rsid w:val="00BA23EC"/>
    <w:rsid w:val="00BA324A"/>
    <w:rsid w:val="00BA4DD8"/>
    <w:rsid w:val="00BA60B7"/>
    <w:rsid w:val="00BA668F"/>
    <w:rsid w:val="00BA7444"/>
    <w:rsid w:val="00BA7D01"/>
    <w:rsid w:val="00BB61A0"/>
    <w:rsid w:val="00BC1075"/>
    <w:rsid w:val="00BC1F28"/>
    <w:rsid w:val="00BC4ABD"/>
    <w:rsid w:val="00BC4E03"/>
    <w:rsid w:val="00BC646A"/>
    <w:rsid w:val="00BD079B"/>
    <w:rsid w:val="00BD2BD7"/>
    <w:rsid w:val="00BD4B8F"/>
    <w:rsid w:val="00BD50D3"/>
    <w:rsid w:val="00BD57CC"/>
    <w:rsid w:val="00BD5FAD"/>
    <w:rsid w:val="00BD6B79"/>
    <w:rsid w:val="00BD7918"/>
    <w:rsid w:val="00BE10BF"/>
    <w:rsid w:val="00BE23C9"/>
    <w:rsid w:val="00BE7041"/>
    <w:rsid w:val="00BE7D7C"/>
    <w:rsid w:val="00BF0992"/>
    <w:rsid w:val="00BF23B6"/>
    <w:rsid w:val="00BF75DC"/>
    <w:rsid w:val="00C02767"/>
    <w:rsid w:val="00C04088"/>
    <w:rsid w:val="00C06A16"/>
    <w:rsid w:val="00C073A3"/>
    <w:rsid w:val="00C07740"/>
    <w:rsid w:val="00C10735"/>
    <w:rsid w:val="00C10FD4"/>
    <w:rsid w:val="00C1195F"/>
    <w:rsid w:val="00C1545A"/>
    <w:rsid w:val="00C1649D"/>
    <w:rsid w:val="00C16FA8"/>
    <w:rsid w:val="00C17F32"/>
    <w:rsid w:val="00C20129"/>
    <w:rsid w:val="00C2682E"/>
    <w:rsid w:val="00C279EB"/>
    <w:rsid w:val="00C31C40"/>
    <w:rsid w:val="00C32868"/>
    <w:rsid w:val="00C3462B"/>
    <w:rsid w:val="00C3623D"/>
    <w:rsid w:val="00C42305"/>
    <w:rsid w:val="00C42851"/>
    <w:rsid w:val="00C43ED6"/>
    <w:rsid w:val="00C545C9"/>
    <w:rsid w:val="00C54E49"/>
    <w:rsid w:val="00C55937"/>
    <w:rsid w:val="00C57AC1"/>
    <w:rsid w:val="00C60CDF"/>
    <w:rsid w:val="00C62799"/>
    <w:rsid w:val="00C640ED"/>
    <w:rsid w:val="00C7038E"/>
    <w:rsid w:val="00C77FD0"/>
    <w:rsid w:val="00C80798"/>
    <w:rsid w:val="00C808E0"/>
    <w:rsid w:val="00C810ED"/>
    <w:rsid w:val="00C81CAA"/>
    <w:rsid w:val="00C83BAB"/>
    <w:rsid w:val="00C84BB8"/>
    <w:rsid w:val="00C85A42"/>
    <w:rsid w:val="00C8602A"/>
    <w:rsid w:val="00C8654C"/>
    <w:rsid w:val="00C86C46"/>
    <w:rsid w:val="00C86DE6"/>
    <w:rsid w:val="00C90C33"/>
    <w:rsid w:val="00C95205"/>
    <w:rsid w:val="00C953AF"/>
    <w:rsid w:val="00C95B57"/>
    <w:rsid w:val="00C95EB5"/>
    <w:rsid w:val="00C97CD8"/>
    <w:rsid w:val="00CA2219"/>
    <w:rsid w:val="00CA6218"/>
    <w:rsid w:val="00CA6E4A"/>
    <w:rsid w:val="00CA7615"/>
    <w:rsid w:val="00CB01A7"/>
    <w:rsid w:val="00CB0445"/>
    <w:rsid w:val="00CB0B18"/>
    <w:rsid w:val="00CB1BFA"/>
    <w:rsid w:val="00CC040E"/>
    <w:rsid w:val="00CC131E"/>
    <w:rsid w:val="00CC31B6"/>
    <w:rsid w:val="00CC3B7A"/>
    <w:rsid w:val="00CC6051"/>
    <w:rsid w:val="00CD04D3"/>
    <w:rsid w:val="00CD3A39"/>
    <w:rsid w:val="00CD4D1A"/>
    <w:rsid w:val="00CD5318"/>
    <w:rsid w:val="00CD5321"/>
    <w:rsid w:val="00CE0715"/>
    <w:rsid w:val="00CE15C6"/>
    <w:rsid w:val="00CE2566"/>
    <w:rsid w:val="00CF0A97"/>
    <w:rsid w:val="00CF0FFB"/>
    <w:rsid w:val="00CF7742"/>
    <w:rsid w:val="00D01444"/>
    <w:rsid w:val="00D04304"/>
    <w:rsid w:val="00D05C36"/>
    <w:rsid w:val="00D07AB9"/>
    <w:rsid w:val="00D07E22"/>
    <w:rsid w:val="00D11F25"/>
    <w:rsid w:val="00D135D7"/>
    <w:rsid w:val="00D156C0"/>
    <w:rsid w:val="00D16250"/>
    <w:rsid w:val="00D16497"/>
    <w:rsid w:val="00D21BCA"/>
    <w:rsid w:val="00D228A3"/>
    <w:rsid w:val="00D2346E"/>
    <w:rsid w:val="00D24F0D"/>
    <w:rsid w:val="00D26E42"/>
    <w:rsid w:val="00D26EE6"/>
    <w:rsid w:val="00D27F2F"/>
    <w:rsid w:val="00D31F8F"/>
    <w:rsid w:val="00D32738"/>
    <w:rsid w:val="00D331C2"/>
    <w:rsid w:val="00D33A49"/>
    <w:rsid w:val="00D34A88"/>
    <w:rsid w:val="00D34B0A"/>
    <w:rsid w:val="00D404B9"/>
    <w:rsid w:val="00D4262A"/>
    <w:rsid w:val="00D42B4E"/>
    <w:rsid w:val="00D445ED"/>
    <w:rsid w:val="00D44E01"/>
    <w:rsid w:val="00D47D95"/>
    <w:rsid w:val="00D52274"/>
    <w:rsid w:val="00D52C2A"/>
    <w:rsid w:val="00D52D7D"/>
    <w:rsid w:val="00D53FC1"/>
    <w:rsid w:val="00D54FA6"/>
    <w:rsid w:val="00D55398"/>
    <w:rsid w:val="00D5585D"/>
    <w:rsid w:val="00D57A32"/>
    <w:rsid w:val="00D6025E"/>
    <w:rsid w:val="00D60A49"/>
    <w:rsid w:val="00D60FC7"/>
    <w:rsid w:val="00D658A7"/>
    <w:rsid w:val="00D70F7C"/>
    <w:rsid w:val="00D73536"/>
    <w:rsid w:val="00D758E1"/>
    <w:rsid w:val="00D767E7"/>
    <w:rsid w:val="00D7720B"/>
    <w:rsid w:val="00D77C3E"/>
    <w:rsid w:val="00D77E59"/>
    <w:rsid w:val="00D8091B"/>
    <w:rsid w:val="00D80C07"/>
    <w:rsid w:val="00D82E63"/>
    <w:rsid w:val="00D84FC8"/>
    <w:rsid w:val="00D869FB"/>
    <w:rsid w:val="00D90718"/>
    <w:rsid w:val="00D9092A"/>
    <w:rsid w:val="00D92F11"/>
    <w:rsid w:val="00D94448"/>
    <w:rsid w:val="00D959D1"/>
    <w:rsid w:val="00D96225"/>
    <w:rsid w:val="00D97AEB"/>
    <w:rsid w:val="00DA031E"/>
    <w:rsid w:val="00DA3FD5"/>
    <w:rsid w:val="00DA41C8"/>
    <w:rsid w:val="00DA6CC1"/>
    <w:rsid w:val="00DA765E"/>
    <w:rsid w:val="00DB0E92"/>
    <w:rsid w:val="00DB12B4"/>
    <w:rsid w:val="00DB2418"/>
    <w:rsid w:val="00DB300A"/>
    <w:rsid w:val="00DB5D50"/>
    <w:rsid w:val="00DB78A6"/>
    <w:rsid w:val="00DB7C19"/>
    <w:rsid w:val="00DC21FF"/>
    <w:rsid w:val="00DC260F"/>
    <w:rsid w:val="00DC2A56"/>
    <w:rsid w:val="00DC3AC7"/>
    <w:rsid w:val="00DD0F55"/>
    <w:rsid w:val="00DD15DA"/>
    <w:rsid w:val="00DD1A9F"/>
    <w:rsid w:val="00DD2857"/>
    <w:rsid w:val="00DD4DD0"/>
    <w:rsid w:val="00DE1094"/>
    <w:rsid w:val="00DE1983"/>
    <w:rsid w:val="00DE33C6"/>
    <w:rsid w:val="00DE3EA8"/>
    <w:rsid w:val="00DE3F3E"/>
    <w:rsid w:val="00DE6BE5"/>
    <w:rsid w:val="00DF0C21"/>
    <w:rsid w:val="00DF229F"/>
    <w:rsid w:val="00DF2A71"/>
    <w:rsid w:val="00DF36A0"/>
    <w:rsid w:val="00DF4153"/>
    <w:rsid w:val="00DF43DB"/>
    <w:rsid w:val="00DF5982"/>
    <w:rsid w:val="00E02E38"/>
    <w:rsid w:val="00E038B6"/>
    <w:rsid w:val="00E03E73"/>
    <w:rsid w:val="00E0417A"/>
    <w:rsid w:val="00E04577"/>
    <w:rsid w:val="00E05518"/>
    <w:rsid w:val="00E05EB4"/>
    <w:rsid w:val="00E069CC"/>
    <w:rsid w:val="00E11793"/>
    <w:rsid w:val="00E11F53"/>
    <w:rsid w:val="00E12320"/>
    <w:rsid w:val="00E12595"/>
    <w:rsid w:val="00E21180"/>
    <w:rsid w:val="00E2268E"/>
    <w:rsid w:val="00E23667"/>
    <w:rsid w:val="00E237EC"/>
    <w:rsid w:val="00E2411B"/>
    <w:rsid w:val="00E24304"/>
    <w:rsid w:val="00E247D7"/>
    <w:rsid w:val="00E2630F"/>
    <w:rsid w:val="00E2664B"/>
    <w:rsid w:val="00E267F3"/>
    <w:rsid w:val="00E3569E"/>
    <w:rsid w:val="00E35C70"/>
    <w:rsid w:val="00E36091"/>
    <w:rsid w:val="00E37443"/>
    <w:rsid w:val="00E3780F"/>
    <w:rsid w:val="00E40C34"/>
    <w:rsid w:val="00E43D00"/>
    <w:rsid w:val="00E45748"/>
    <w:rsid w:val="00E47D56"/>
    <w:rsid w:val="00E514A9"/>
    <w:rsid w:val="00E53330"/>
    <w:rsid w:val="00E53B10"/>
    <w:rsid w:val="00E547C9"/>
    <w:rsid w:val="00E56419"/>
    <w:rsid w:val="00E57482"/>
    <w:rsid w:val="00E62303"/>
    <w:rsid w:val="00E6348F"/>
    <w:rsid w:val="00E63A85"/>
    <w:rsid w:val="00E652CF"/>
    <w:rsid w:val="00E65C25"/>
    <w:rsid w:val="00E66183"/>
    <w:rsid w:val="00E71094"/>
    <w:rsid w:val="00E72F5D"/>
    <w:rsid w:val="00E74493"/>
    <w:rsid w:val="00E744EB"/>
    <w:rsid w:val="00E75A08"/>
    <w:rsid w:val="00E80DB5"/>
    <w:rsid w:val="00E8356D"/>
    <w:rsid w:val="00E83D8F"/>
    <w:rsid w:val="00E8459D"/>
    <w:rsid w:val="00E86A67"/>
    <w:rsid w:val="00E86BF5"/>
    <w:rsid w:val="00E91B1B"/>
    <w:rsid w:val="00E91F26"/>
    <w:rsid w:val="00E928D4"/>
    <w:rsid w:val="00E92930"/>
    <w:rsid w:val="00E946EF"/>
    <w:rsid w:val="00E95667"/>
    <w:rsid w:val="00EA1019"/>
    <w:rsid w:val="00EA471B"/>
    <w:rsid w:val="00EA622F"/>
    <w:rsid w:val="00EA62FA"/>
    <w:rsid w:val="00EA78F9"/>
    <w:rsid w:val="00EA79D1"/>
    <w:rsid w:val="00EB155F"/>
    <w:rsid w:val="00EB4414"/>
    <w:rsid w:val="00EB5EAA"/>
    <w:rsid w:val="00EB68B0"/>
    <w:rsid w:val="00EC343A"/>
    <w:rsid w:val="00EC3D03"/>
    <w:rsid w:val="00EC5497"/>
    <w:rsid w:val="00EC5CEF"/>
    <w:rsid w:val="00EC6B8C"/>
    <w:rsid w:val="00EC73A3"/>
    <w:rsid w:val="00EC79F3"/>
    <w:rsid w:val="00ED67D2"/>
    <w:rsid w:val="00EE5CCD"/>
    <w:rsid w:val="00EE70C2"/>
    <w:rsid w:val="00EF0856"/>
    <w:rsid w:val="00EF1090"/>
    <w:rsid w:val="00EF2148"/>
    <w:rsid w:val="00EF3D61"/>
    <w:rsid w:val="00F0008A"/>
    <w:rsid w:val="00F00B75"/>
    <w:rsid w:val="00F0275F"/>
    <w:rsid w:val="00F027F5"/>
    <w:rsid w:val="00F04684"/>
    <w:rsid w:val="00F103B1"/>
    <w:rsid w:val="00F11C01"/>
    <w:rsid w:val="00F12FB6"/>
    <w:rsid w:val="00F13E22"/>
    <w:rsid w:val="00F20105"/>
    <w:rsid w:val="00F21B8E"/>
    <w:rsid w:val="00F21D63"/>
    <w:rsid w:val="00F22666"/>
    <w:rsid w:val="00F22938"/>
    <w:rsid w:val="00F2372C"/>
    <w:rsid w:val="00F264BA"/>
    <w:rsid w:val="00F352BF"/>
    <w:rsid w:val="00F357C7"/>
    <w:rsid w:val="00F378DF"/>
    <w:rsid w:val="00F379D6"/>
    <w:rsid w:val="00F4115E"/>
    <w:rsid w:val="00F42B8D"/>
    <w:rsid w:val="00F44A15"/>
    <w:rsid w:val="00F44ED9"/>
    <w:rsid w:val="00F45326"/>
    <w:rsid w:val="00F46D33"/>
    <w:rsid w:val="00F507C7"/>
    <w:rsid w:val="00F535EE"/>
    <w:rsid w:val="00F53D66"/>
    <w:rsid w:val="00F55865"/>
    <w:rsid w:val="00F56D07"/>
    <w:rsid w:val="00F56FA7"/>
    <w:rsid w:val="00F5712C"/>
    <w:rsid w:val="00F7061B"/>
    <w:rsid w:val="00F72084"/>
    <w:rsid w:val="00F74321"/>
    <w:rsid w:val="00F74FA8"/>
    <w:rsid w:val="00F764BD"/>
    <w:rsid w:val="00F766B2"/>
    <w:rsid w:val="00F768EA"/>
    <w:rsid w:val="00F80A39"/>
    <w:rsid w:val="00F81829"/>
    <w:rsid w:val="00F8723A"/>
    <w:rsid w:val="00F87244"/>
    <w:rsid w:val="00F87988"/>
    <w:rsid w:val="00F90314"/>
    <w:rsid w:val="00F91D7A"/>
    <w:rsid w:val="00F922C4"/>
    <w:rsid w:val="00F926D8"/>
    <w:rsid w:val="00F9396A"/>
    <w:rsid w:val="00F96723"/>
    <w:rsid w:val="00F96FC5"/>
    <w:rsid w:val="00F9778C"/>
    <w:rsid w:val="00F979CD"/>
    <w:rsid w:val="00FA0DF7"/>
    <w:rsid w:val="00FA1FCB"/>
    <w:rsid w:val="00FA3B4F"/>
    <w:rsid w:val="00FA6BB0"/>
    <w:rsid w:val="00FA7E70"/>
    <w:rsid w:val="00FB1426"/>
    <w:rsid w:val="00FB47BE"/>
    <w:rsid w:val="00FB762E"/>
    <w:rsid w:val="00FC20C9"/>
    <w:rsid w:val="00FC43B8"/>
    <w:rsid w:val="00FC4E4D"/>
    <w:rsid w:val="00FC72F7"/>
    <w:rsid w:val="00FD0B7E"/>
    <w:rsid w:val="00FD3EF7"/>
    <w:rsid w:val="00FD4251"/>
    <w:rsid w:val="00FD4DEA"/>
    <w:rsid w:val="00FD6F43"/>
    <w:rsid w:val="00FD7964"/>
    <w:rsid w:val="00FE1A13"/>
    <w:rsid w:val="00FE44E0"/>
    <w:rsid w:val="00FE6DFC"/>
    <w:rsid w:val="00FE79AD"/>
    <w:rsid w:val="00FF2ABF"/>
    <w:rsid w:val="00FF2B2D"/>
    <w:rsid w:val="00FF7203"/>
    <w:rsid w:val="00FF7334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34F51E"/>
  <w15:docId w15:val="{0B6CE18E-AD28-4181-B7F7-CEDED482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F331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31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114880"/>
    <w:pPr>
      <w:keepNext/>
      <w:keepLines/>
      <w:widowControl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itolo3">
    <w:name w:val="heading 3"/>
    <w:basedOn w:val="Normale"/>
    <w:next w:val="Normale"/>
    <w:link w:val="Titolo3Carattere"/>
    <w:qFormat/>
    <w:rsid w:val="000858A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480" w:lineRule="auto"/>
      <w:ind w:right="-864"/>
      <w:jc w:val="center"/>
      <w:outlineLvl w:val="2"/>
    </w:pPr>
    <w:rPr>
      <w:spacing w:val="-2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rsid w:val="00114880"/>
    <w:pPr>
      <w:keepNext/>
      <w:keepLines/>
      <w:spacing w:before="200" w:line="276" w:lineRule="auto"/>
      <w:jc w:val="both"/>
      <w:outlineLvl w:val="3"/>
    </w:pPr>
    <w:rPr>
      <w:rFonts w:ascii="Cambria" w:eastAsia="MS Gothic" w:hAnsi="Cambria"/>
      <w:b/>
      <w:bCs/>
      <w:i/>
      <w:iCs/>
      <w:color w:val="4F81BD"/>
      <w:szCs w:val="22"/>
      <w:lang w:val="x-none" w:eastAsia="en-US"/>
    </w:rPr>
  </w:style>
  <w:style w:type="paragraph" w:styleId="Titolo5">
    <w:name w:val="heading 5"/>
    <w:basedOn w:val="Normale"/>
    <w:next w:val="Normale"/>
    <w:link w:val="Titolo5Carattere"/>
    <w:qFormat/>
    <w:rsid w:val="007623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858A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480" w:lineRule="auto"/>
      <w:jc w:val="center"/>
      <w:outlineLvl w:val="5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semiHidden/>
    <w:rsid w:val="00253BD5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link w:val="CorpotestoCarattere1"/>
    <w:rsid w:val="000858A9"/>
    <w:pPr>
      <w:suppressLineNumbers/>
      <w:spacing w:line="567" w:lineRule="atLeast"/>
      <w:ind w:right="28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rsid w:val="000858A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480" w:lineRule="auto"/>
      <w:jc w:val="both"/>
    </w:pPr>
    <w:rPr>
      <w:spacing w:val="-2"/>
      <w:szCs w:val="20"/>
    </w:rPr>
  </w:style>
  <w:style w:type="paragraph" w:customStyle="1" w:styleId="cldnormal">
    <w:name w:val="cld_normal"/>
    <w:basedOn w:val="Normale"/>
    <w:rsid w:val="00E928D4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rsid w:val="007623D6"/>
    <w:pPr>
      <w:spacing w:after="120"/>
    </w:pPr>
    <w:rPr>
      <w:sz w:val="16"/>
      <w:szCs w:val="16"/>
    </w:rPr>
  </w:style>
  <w:style w:type="paragraph" w:styleId="Puntoelenco">
    <w:name w:val="List Bullet"/>
    <w:basedOn w:val="Normale"/>
    <w:rsid w:val="007623D6"/>
    <w:pPr>
      <w:numPr>
        <w:numId w:val="1"/>
      </w:numPr>
    </w:pPr>
  </w:style>
  <w:style w:type="paragraph" w:styleId="Paragrafoelenco">
    <w:name w:val="List Paragraph"/>
    <w:basedOn w:val="Normale"/>
    <w:link w:val="ParagrafoelencoCarattere"/>
    <w:uiPriority w:val="34"/>
    <w:qFormat/>
    <w:rsid w:val="00AD357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31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C40"/>
    <w:rPr>
      <w:sz w:val="24"/>
      <w:szCs w:val="24"/>
    </w:rPr>
  </w:style>
  <w:style w:type="character" w:customStyle="1" w:styleId="dett1">
    <w:name w:val="dett1"/>
    <w:basedOn w:val="Carpredefinitoparagrafo"/>
    <w:rsid w:val="00643308"/>
    <w:rPr>
      <w:vanish w:val="0"/>
      <w:webHidden w:val="0"/>
      <w:sz w:val="21"/>
      <w:szCs w:val="21"/>
      <w:specVanish w:val="0"/>
    </w:rPr>
  </w:style>
  <w:style w:type="paragraph" w:styleId="Corpodeltesto2">
    <w:name w:val="Body Text 2"/>
    <w:basedOn w:val="Normale"/>
    <w:link w:val="Corpodeltesto2Carattere"/>
    <w:rsid w:val="009A738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A7380"/>
    <w:rPr>
      <w:sz w:val="24"/>
      <w:szCs w:val="24"/>
    </w:rPr>
  </w:style>
  <w:style w:type="paragraph" w:styleId="Nessunaspaziatura">
    <w:name w:val="No Spacing"/>
    <w:uiPriority w:val="1"/>
    <w:qFormat/>
    <w:rsid w:val="00BE10BF"/>
    <w:rPr>
      <w:rFonts w:ascii="Calibri" w:eastAsia="Calibri" w:hAnsi="Calibri"/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rsid w:val="00BC107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C1075"/>
    <w:rPr>
      <w:sz w:val="24"/>
      <w:szCs w:val="24"/>
    </w:rPr>
  </w:style>
  <w:style w:type="paragraph" w:styleId="Revisione">
    <w:name w:val="Revision"/>
    <w:hidden/>
    <w:uiPriority w:val="99"/>
    <w:semiHidden/>
    <w:rsid w:val="00B73850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148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14880"/>
    <w:rPr>
      <w:rFonts w:ascii="Cambria" w:eastAsia="MS Gothic" w:hAnsi="Cambria"/>
      <w:b/>
      <w:bCs/>
      <w:i/>
      <w:iCs/>
      <w:color w:val="4F81BD"/>
      <w:sz w:val="24"/>
      <w:szCs w:val="22"/>
      <w:lang w:val="x-none" w:eastAsia="en-US"/>
    </w:rPr>
  </w:style>
  <w:style w:type="table" w:styleId="Grigliatabella">
    <w:name w:val="Table Grid"/>
    <w:basedOn w:val="Tabellanormale"/>
    <w:uiPriority w:val="59"/>
    <w:rsid w:val="0011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e"/>
    <w:rsid w:val="00114880"/>
    <w:pPr>
      <w:widowControl w:val="0"/>
      <w:tabs>
        <w:tab w:val="left" w:pos="447"/>
      </w:tabs>
      <w:autoSpaceDE w:val="0"/>
      <w:autoSpaceDN w:val="0"/>
      <w:adjustRightInd w:val="0"/>
      <w:ind w:left="993" w:hanging="447"/>
    </w:pPr>
    <w:rPr>
      <w:lang w:val="en-US"/>
    </w:rPr>
  </w:style>
  <w:style w:type="paragraph" w:customStyle="1" w:styleId="Default">
    <w:name w:val="Default"/>
    <w:rsid w:val="00114880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880"/>
    <w:rPr>
      <w:sz w:val="24"/>
      <w:szCs w:val="24"/>
    </w:rPr>
  </w:style>
  <w:style w:type="paragraph" w:customStyle="1" w:styleId="Stile1">
    <w:name w:val="Stile1"/>
    <w:basedOn w:val="Normale"/>
    <w:link w:val="Stile1Carattere"/>
    <w:rsid w:val="00114880"/>
    <w:pPr>
      <w:jc w:val="center"/>
    </w:pPr>
    <w:rPr>
      <w:b/>
      <w:sz w:val="32"/>
      <w:szCs w:val="20"/>
    </w:rPr>
  </w:style>
  <w:style w:type="character" w:customStyle="1" w:styleId="Stile1Carattere">
    <w:name w:val="Stile1 Carattere"/>
    <w:basedOn w:val="Carpredefinitoparagrafo"/>
    <w:link w:val="Stile1"/>
    <w:locked/>
    <w:rsid w:val="00114880"/>
    <w:rPr>
      <w:b/>
      <w:sz w:val="3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488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nhideWhenUsed/>
    <w:rsid w:val="0011488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14880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114880"/>
    <w:rPr>
      <w:rFonts w:asciiTheme="minorHAnsi" w:eastAsiaTheme="minorHAnsi" w:hAnsiTheme="minorHAnsi" w:cstheme="minorBid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1148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14880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4880"/>
    <w:rPr>
      <w:color w:val="808080"/>
      <w:shd w:val="clear" w:color="auto" w:fill="E6E6E6"/>
    </w:rPr>
  </w:style>
  <w:style w:type="paragraph" w:styleId="Sommario1">
    <w:name w:val="toc 1"/>
    <w:basedOn w:val="Normale"/>
    <w:next w:val="Normale"/>
    <w:autoRedefine/>
    <w:uiPriority w:val="39"/>
    <w:unhideWhenUsed/>
    <w:rsid w:val="00114880"/>
    <w:pPr>
      <w:widowControl w:val="0"/>
      <w:tabs>
        <w:tab w:val="right" w:leader="dot" w:pos="9628"/>
      </w:tabs>
      <w:suppressAutoHyphens/>
      <w:overflowPunct w:val="0"/>
      <w:autoSpaceDE w:val="0"/>
      <w:autoSpaceDN w:val="0"/>
      <w:ind w:right="161"/>
      <w:jc w:val="both"/>
      <w:textAlignment w:val="baseline"/>
    </w:pPr>
    <w:rPr>
      <w:rFonts w:asciiTheme="minorHAnsi" w:hAnsiTheme="minorHAnsi" w:cstheme="minorHAnsi"/>
      <w:bCs/>
      <w:noProof/>
      <w:kern w:val="3"/>
      <w:sz w:val="22"/>
      <w:szCs w:val="22"/>
    </w:rPr>
  </w:style>
  <w:style w:type="paragraph" w:styleId="Indice1">
    <w:name w:val="index 1"/>
    <w:basedOn w:val="Normale"/>
    <w:next w:val="Normale"/>
    <w:autoRedefine/>
    <w:uiPriority w:val="99"/>
    <w:unhideWhenUsed/>
    <w:rsid w:val="00114880"/>
    <w:pPr>
      <w:widowControl w:val="0"/>
      <w:tabs>
        <w:tab w:val="right" w:leader="dot" w:pos="4530"/>
      </w:tabs>
      <w:ind w:left="220" w:hanging="220"/>
      <w:jc w:val="center"/>
    </w:pPr>
    <w:rPr>
      <w:rFonts w:ascii="Book Antiqua" w:eastAsiaTheme="minorHAnsi" w:hAnsi="Book Antiqua" w:cstheme="minorBidi"/>
      <w:b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11488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114880"/>
    <w:rPr>
      <w:i/>
      <w:iCs/>
      <w:color w:val="404040" w:themeColor="text1" w:themeTint="BF"/>
    </w:rPr>
  </w:style>
  <w:style w:type="paragraph" w:styleId="Rientrocorpodeltesto3">
    <w:name w:val="Body Text Indent 3"/>
    <w:basedOn w:val="Normale"/>
    <w:link w:val="Rientrocorpodeltesto3Carattere"/>
    <w:rsid w:val="00114880"/>
    <w:pPr>
      <w:spacing w:after="120"/>
      <w:ind w:left="283"/>
      <w:jc w:val="both"/>
    </w:pPr>
    <w:rPr>
      <w:rFonts w:ascii="Arial" w:hAnsi="Arial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14880"/>
    <w:rPr>
      <w:rFonts w:ascii="Arial" w:hAnsi="Arial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114880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14880"/>
  </w:style>
  <w:style w:type="character" w:styleId="Rimandonotaapidipagina">
    <w:name w:val="footnote reference"/>
    <w:uiPriority w:val="99"/>
    <w:rsid w:val="00114880"/>
    <w:rPr>
      <w:rFonts w:cs="Times New Roman"/>
      <w:vertAlign w:val="superscript"/>
    </w:rPr>
  </w:style>
  <w:style w:type="paragraph" w:customStyle="1" w:styleId="Testo10">
    <w:name w:val="Testo10"/>
    <w:link w:val="Testo10Carattere"/>
    <w:rsid w:val="00114880"/>
    <w:pPr>
      <w:autoSpaceDE w:val="0"/>
      <w:autoSpaceDN w:val="0"/>
      <w:spacing w:line="236" w:lineRule="atLeast"/>
      <w:ind w:firstLine="283"/>
      <w:jc w:val="both"/>
    </w:pPr>
    <w:rPr>
      <w:rFonts w:ascii="NewAster" w:hAnsi="NewAster" w:cs="NewAster"/>
    </w:rPr>
  </w:style>
  <w:style w:type="character" w:customStyle="1" w:styleId="Testo10Carattere">
    <w:name w:val="Testo10 Carattere"/>
    <w:link w:val="Testo10"/>
    <w:locked/>
    <w:rsid w:val="00114880"/>
    <w:rPr>
      <w:rFonts w:ascii="NewAster" w:hAnsi="NewAster" w:cs="NewAster"/>
    </w:rPr>
  </w:style>
  <w:style w:type="character" w:styleId="Enfasigrassetto">
    <w:name w:val="Strong"/>
    <w:uiPriority w:val="22"/>
    <w:qFormat/>
    <w:rsid w:val="00114880"/>
    <w:rPr>
      <w:rFonts w:cs="Times New Roman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4880"/>
    <w:rPr>
      <w:spacing w:val="-2"/>
      <w:sz w:val="24"/>
    </w:rPr>
  </w:style>
  <w:style w:type="paragraph" w:styleId="Titolo">
    <w:name w:val="Title"/>
    <w:basedOn w:val="Normale"/>
    <w:link w:val="TitoloCarattere"/>
    <w:qFormat/>
    <w:rsid w:val="00114880"/>
    <w:pPr>
      <w:spacing w:before="240" w:line="360" w:lineRule="auto"/>
      <w:jc w:val="center"/>
    </w:pPr>
    <w:rPr>
      <w:b/>
      <w:sz w:val="20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114880"/>
    <w:rPr>
      <w:b/>
      <w:lang w:eastAsia="en-US"/>
    </w:rPr>
  </w:style>
  <w:style w:type="character" w:customStyle="1" w:styleId="testinogrigio">
    <w:name w:val="testinogrigio"/>
    <w:basedOn w:val="Carpredefinitoparagrafo"/>
    <w:rsid w:val="00114880"/>
    <w:rPr>
      <w:rFonts w:ascii="Verdana" w:hAnsi="Verdana" w:hint="default"/>
      <w:b w:val="0"/>
      <w:bCs w:val="0"/>
      <w:i w:val="0"/>
      <w:iCs w:val="0"/>
      <w:color w:val="444444"/>
      <w:sz w:val="18"/>
      <w:szCs w:val="18"/>
      <w:shd w:val="clear" w:color="auto" w:fill="auto"/>
    </w:rPr>
  </w:style>
  <w:style w:type="paragraph" w:styleId="NormaleWeb">
    <w:name w:val="Normal (Web)"/>
    <w:basedOn w:val="Normale"/>
    <w:uiPriority w:val="99"/>
    <w:rsid w:val="00114880"/>
    <w:pPr>
      <w:spacing w:before="100" w:beforeAutospacing="1" w:after="100" w:afterAutospacing="1"/>
    </w:pPr>
  </w:style>
  <w:style w:type="paragraph" w:customStyle="1" w:styleId="CM13">
    <w:name w:val="CM13"/>
    <w:basedOn w:val="Normale"/>
    <w:rsid w:val="00114880"/>
    <w:pPr>
      <w:widowControl w:val="0"/>
      <w:suppressAutoHyphens/>
      <w:spacing w:after="200" w:line="276" w:lineRule="auto"/>
    </w:pPr>
    <w:rPr>
      <w:rFonts w:eastAsia="Liberation Sans"/>
      <w:color w:val="00000A"/>
      <w:kern w:val="2"/>
      <w:lang w:eastAsia="hi-IN" w:bidi="hi-IN"/>
    </w:rPr>
  </w:style>
  <w:style w:type="paragraph" w:styleId="Testodelblocco">
    <w:name w:val="Block Text"/>
    <w:basedOn w:val="Normale"/>
    <w:uiPriority w:val="99"/>
    <w:rsid w:val="00114880"/>
    <w:pPr>
      <w:ind w:left="567" w:right="282"/>
    </w:pPr>
    <w:rPr>
      <w:szCs w:val="20"/>
      <w:lang w:eastAsia="en-US"/>
    </w:rPr>
  </w:style>
  <w:style w:type="paragraph" w:customStyle="1" w:styleId="p86">
    <w:name w:val="p86"/>
    <w:basedOn w:val="Normale"/>
    <w:rsid w:val="00114880"/>
    <w:pPr>
      <w:widowControl w:val="0"/>
      <w:tabs>
        <w:tab w:val="left" w:pos="740"/>
      </w:tabs>
      <w:ind w:left="720" w:hanging="720"/>
    </w:pPr>
    <w:rPr>
      <w:szCs w:val="20"/>
      <w:lang w:eastAsia="en-US"/>
    </w:rPr>
  </w:style>
  <w:style w:type="paragraph" w:styleId="Testonormale">
    <w:name w:val="Plain Text"/>
    <w:basedOn w:val="Normale"/>
    <w:link w:val="TestonormaleCarattere"/>
    <w:unhideWhenUsed/>
    <w:rsid w:val="0011488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11488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ormalCarattere">
    <w:name w:val="Normal Carattere"/>
    <w:basedOn w:val="Carpredefinitoparagrafo"/>
    <w:link w:val="Normal1"/>
    <w:locked/>
    <w:rsid w:val="00114880"/>
  </w:style>
  <w:style w:type="paragraph" w:customStyle="1" w:styleId="Normal1">
    <w:name w:val="Normal1"/>
    <w:basedOn w:val="Normale"/>
    <w:link w:val="NormalCarattere"/>
    <w:rsid w:val="00114880"/>
    <w:rPr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114880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114880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114880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114880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114880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114880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114880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114880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14880"/>
    <w:rPr>
      <w:i/>
      <w:i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customStyle="1" w:styleId="posted-on">
    <w:name w:val="posted-on"/>
    <w:basedOn w:val="Carpredefinitoparagrafo"/>
    <w:rsid w:val="00114880"/>
  </w:style>
  <w:style w:type="character" w:customStyle="1" w:styleId="byline">
    <w:name w:val="byline"/>
    <w:basedOn w:val="Carpredefinitoparagrafo"/>
    <w:rsid w:val="00114880"/>
  </w:style>
  <w:style w:type="character" w:customStyle="1" w:styleId="author">
    <w:name w:val="author"/>
    <w:basedOn w:val="Carpredefinitoparagrafo"/>
    <w:rsid w:val="00114880"/>
  </w:style>
  <w:style w:type="character" w:customStyle="1" w:styleId="Titolo3Carattere">
    <w:name w:val="Titolo 3 Carattere"/>
    <w:basedOn w:val="Carpredefinitoparagrafo"/>
    <w:link w:val="Titolo3"/>
    <w:rsid w:val="00114880"/>
    <w:rPr>
      <w:spacing w:val="-2"/>
      <w:sz w:val="24"/>
    </w:rPr>
  </w:style>
  <w:style w:type="character" w:customStyle="1" w:styleId="Titolo5Carattere">
    <w:name w:val="Titolo 5 Carattere"/>
    <w:basedOn w:val="Carpredefinitoparagrafo"/>
    <w:link w:val="Titolo5"/>
    <w:rsid w:val="00114880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14880"/>
    <w:rPr>
      <w:sz w:val="24"/>
    </w:rPr>
  </w:style>
  <w:style w:type="character" w:customStyle="1" w:styleId="CorpotestoCarattere">
    <w:name w:val="Corpo testo Carattere"/>
    <w:basedOn w:val="Carpredefinitoparagrafo"/>
    <w:rsid w:val="00114880"/>
  </w:style>
  <w:style w:type="paragraph" w:customStyle="1" w:styleId="Paragrafoelenco1">
    <w:name w:val="Paragrafo elenco1"/>
    <w:basedOn w:val="Normale"/>
    <w:rsid w:val="00114880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/>
      <w:szCs w:val="22"/>
    </w:rPr>
  </w:style>
  <w:style w:type="paragraph" w:customStyle="1" w:styleId="provvr0">
    <w:name w:val="provv_r0"/>
    <w:basedOn w:val="Normale"/>
    <w:rsid w:val="00114880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114880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Nessunaspaziatura1">
    <w:name w:val="Nessuna spaziatura1"/>
    <w:link w:val="NoSpacingChar"/>
    <w:rsid w:val="00114880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114880"/>
    <w:rPr>
      <w:rFonts w:ascii="Calibri" w:eastAsia="Calibri" w:hAnsi="Calibri"/>
      <w:sz w:val="22"/>
      <w:szCs w:val="22"/>
      <w:lang w:eastAsia="en-US"/>
    </w:rPr>
  </w:style>
  <w:style w:type="paragraph" w:customStyle="1" w:styleId="Titolosommario1">
    <w:name w:val="Titolo sommario1"/>
    <w:basedOn w:val="Titolo1"/>
    <w:next w:val="Normale"/>
    <w:semiHidden/>
    <w:rsid w:val="00114880"/>
    <w:pPr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 w:cs="Times New Roman"/>
      <w:color w:val="auto"/>
      <w:lang w:val="x-none" w:eastAsia="x-none"/>
    </w:rPr>
  </w:style>
  <w:style w:type="paragraph" w:styleId="Testonotadichiusura">
    <w:name w:val="endnote text"/>
    <w:basedOn w:val="Normale"/>
    <w:link w:val="TestonotadichiusuraCarattere"/>
    <w:rsid w:val="00114880"/>
    <w:pPr>
      <w:spacing w:line="276" w:lineRule="auto"/>
      <w:jc w:val="both"/>
    </w:pPr>
    <w:rPr>
      <w:rFonts w:ascii="Garamond" w:hAnsi="Garamond"/>
      <w:sz w:val="20"/>
      <w:szCs w:val="20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14880"/>
    <w:rPr>
      <w:rFonts w:ascii="Garamond" w:hAnsi="Garamond"/>
      <w:lang w:val="x-none" w:eastAsia="en-US"/>
    </w:rPr>
  </w:style>
  <w:style w:type="character" w:styleId="Rimandonotadichiusura">
    <w:name w:val="endnote reference"/>
    <w:rsid w:val="00114880"/>
    <w:rPr>
      <w:vertAlign w:val="superscript"/>
    </w:rPr>
  </w:style>
  <w:style w:type="character" w:customStyle="1" w:styleId="descrizione">
    <w:name w:val="descrizione"/>
    <w:rsid w:val="00114880"/>
    <w:rPr>
      <w:b/>
      <w:bCs/>
      <w:color w:val="5B76A0"/>
      <w:sz w:val="28"/>
      <w:szCs w:val="28"/>
    </w:rPr>
  </w:style>
  <w:style w:type="paragraph" w:customStyle="1" w:styleId="provvr1">
    <w:name w:val="provv_r1"/>
    <w:basedOn w:val="Normale"/>
    <w:rsid w:val="00114880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114880"/>
    <w:rPr>
      <w:i/>
      <w:iCs/>
    </w:rPr>
  </w:style>
  <w:style w:type="paragraph" w:customStyle="1" w:styleId="stile10">
    <w:name w:val="stile1"/>
    <w:basedOn w:val="Normale"/>
    <w:rsid w:val="00114880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114880"/>
  </w:style>
  <w:style w:type="paragraph" w:customStyle="1" w:styleId="bollo">
    <w:name w:val="bollo"/>
    <w:basedOn w:val="Normale"/>
    <w:rsid w:val="00114880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114880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114880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114880"/>
    <w:rPr>
      <w:color w:val="000000"/>
    </w:rPr>
  </w:style>
  <w:style w:type="character" w:customStyle="1" w:styleId="linkneltesto">
    <w:name w:val="link_nel_testo"/>
    <w:rsid w:val="00114880"/>
    <w:rPr>
      <w:i/>
      <w:iCs/>
    </w:rPr>
  </w:style>
  <w:style w:type="paragraph" w:customStyle="1" w:styleId="Paragrafoelenco11">
    <w:name w:val="Paragrafo elenco11"/>
    <w:basedOn w:val="Normale"/>
    <w:rsid w:val="00114880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/>
      <w:szCs w:val="22"/>
    </w:rPr>
  </w:style>
  <w:style w:type="character" w:customStyle="1" w:styleId="CorpotestoCarattere1">
    <w:name w:val="Corpo testo Carattere1"/>
    <w:aliases w:val="Corpo del testo Carattere"/>
    <w:link w:val="Corpotesto"/>
    <w:rsid w:val="00114880"/>
    <w:rPr>
      <w:sz w:val="24"/>
    </w:rPr>
  </w:style>
  <w:style w:type="paragraph" w:customStyle="1" w:styleId="Rub1">
    <w:name w:val="Rub1"/>
    <w:basedOn w:val="Normale"/>
    <w:rsid w:val="00114880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ientrocorpodeltesto21">
    <w:name w:val="Rientro corpo del testo 21"/>
    <w:basedOn w:val="Normale"/>
    <w:rsid w:val="00114880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rsid w:val="00114880"/>
    <w:pPr>
      <w:spacing w:before="100" w:beforeAutospacing="1" w:afterAutospacing="1"/>
    </w:pPr>
    <w:rPr>
      <w:lang w:val="x-none" w:eastAsia="x-none"/>
    </w:rPr>
  </w:style>
  <w:style w:type="character" w:customStyle="1" w:styleId="noteapiCarattere">
    <w:name w:val="note a piè Carattere"/>
    <w:link w:val="noteapi"/>
    <w:rsid w:val="00114880"/>
    <w:rPr>
      <w:lang w:val="x-none" w:eastAsia="x-none"/>
    </w:rPr>
  </w:style>
  <w:style w:type="character" w:customStyle="1" w:styleId="provvnumart">
    <w:name w:val="provv_numart"/>
    <w:rsid w:val="00114880"/>
    <w:rPr>
      <w:b/>
      <w:bCs/>
    </w:rPr>
  </w:style>
  <w:style w:type="paragraph" w:styleId="Mappadocumento">
    <w:name w:val="Document Map"/>
    <w:basedOn w:val="Normale"/>
    <w:link w:val="MappadocumentoCarattere"/>
    <w:rsid w:val="00114880"/>
    <w:pPr>
      <w:spacing w:line="276" w:lineRule="auto"/>
      <w:jc w:val="both"/>
    </w:pPr>
    <w:rPr>
      <w:rFonts w:ascii="Tahoma" w:hAnsi="Tahoma"/>
      <w:sz w:val="16"/>
      <w:szCs w:val="16"/>
      <w:lang w:val="x-none"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114880"/>
    <w:rPr>
      <w:rFonts w:ascii="Tahoma" w:hAnsi="Tahoma"/>
      <w:sz w:val="16"/>
      <w:szCs w:val="16"/>
      <w:lang w:val="x-none" w:eastAsia="en-US"/>
    </w:rPr>
  </w:style>
  <w:style w:type="character" w:customStyle="1" w:styleId="provvvigore">
    <w:name w:val="provv_vigore"/>
    <w:rsid w:val="00114880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114880"/>
    <w:pPr>
      <w:spacing w:after="24"/>
    </w:pPr>
    <w:rPr>
      <w:b/>
      <w:bCs/>
    </w:rPr>
  </w:style>
  <w:style w:type="character" w:customStyle="1" w:styleId="riferimento1">
    <w:name w:val="riferimento1"/>
    <w:rsid w:val="00114880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114880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SottotitoloCarattere">
    <w:name w:val="Sottotitolo Carattere"/>
    <w:basedOn w:val="Carpredefinitoparagrafo"/>
    <w:link w:val="Sottotitolo"/>
    <w:rsid w:val="00114880"/>
    <w:rPr>
      <w:rFonts w:ascii="Cambria" w:hAnsi="Cambria"/>
      <w:sz w:val="24"/>
      <w:szCs w:val="24"/>
      <w:lang w:val="x-none" w:eastAsia="en-US"/>
    </w:rPr>
  </w:style>
  <w:style w:type="paragraph" w:customStyle="1" w:styleId="provvc">
    <w:name w:val="provv_c"/>
    <w:basedOn w:val="Normale"/>
    <w:rsid w:val="00114880"/>
    <w:pPr>
      <w:spacing w:before="100" w:beforeAutospacing="1" w:after="100" w:afterAutospacing="1"/>
      <w:jc w:val="center"/>
    </w:pPr>
  </w:style>
  <w:style w:type="paragraph" w:customStyle="1" w:styleId="Rientrocorpodeltesto211">
    <w:name w:val="Rientro corpo del testo 211"/>
    <w:basedOn w:val="Normale"/>
    <w:rsid w:val="00114880"/>
    <w:pPr>
      <w:ind w:left="360"/>
      <w:jc w:val="both"/>
    </w:pPr>
    <w:rPr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114880"/>
  </w:style>
  <w:style w:type="paragraph" w:customStyle="1" w:styleId="sche3">
    <w:name w:val="sche_3"/>
    <w:rsid w:val="0011488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Text2">
    <w:name w:val="Text 2"/>
    <w:basedOn w:val="Normale"/>
    <w:rsid w:val="00114880"/>
    <w:pPr>
      <w:tabs>
        <w:tab w:val="left" w:pos="2161"/>
      </w:tabs>
      <w:spacing w:after="240"/>
      <w:ind w:left="1077"/>
      <w:jc w:val="both"/>
    </w:pPr>
    <w:rPr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14880"/>
    <w:rPr>
      <w:sz w:val="16"/>
      <w:szCs w:val="16"/>
    </w:rPr>
  </w:style>
  <w:style w:type="paragraph" w:customStyle="1" w:styleId="Rub3">
    <w:name w:val="Rub3"/>
    <w:basedOn w:val="Normale"/>
    <w:next w:val="Normale"/>
    <w:rsid w:val="00114880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1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114880"/>
    <w:rPr>
      <w:sz w:val="26"/>
      <w:szCs w:val="24"/>
      <w:lang w:val="it-IT" w:eastAsia="it-IT" w:bidi="ar-SA"/>
    </w:rPr>
  </w:style>
  <w:style w:type="character" w:customStyle="1" w:styleId="st1">
    <w:name w:val="st1"/>
    <w:rsid w:val="00114880"/>
  </w:style>
  <w:style w:type="paragraph" w:customStyle="1" w:styleId="Titoloparagrafobandotipo">
    <w:name w:val="Titolo paragrafo bando tipo"/>
    <w:basedOn w:val="Sottotitolo"/>
    <w:autoRedefine/>
    <w:qFormat/>
    <w:rsid w:val="00114880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1148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1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114880"/>
    <w:pPr>
      <w:keepNext/>
      <w:spacing w:before="120" w:after="120"/>
      <w:ind w:left="0"/>
      <w:contextualSpacing w:val="0"/>
      <w:jc w:val="both"/>
    </w:pPr>
    <w:rPr>
      <w:rFonts w:ascii="Garamond" w:hAnsi="Garamond"/>
      <w:b/>
      <w:i/>
      <w:lang w:eastAsia="en-US"/>
    </w:rPr>
  </w:style>
  <w:style w:type="paragraph" w:customStyle="1" w:styleId="CM11">
    <w:name w:val="CM1+1"/>
    <w:basedOn w:val="Default"/>
    <w:next w:val="Default"/>
    <w:uiPriority w:val="99"/>
    <w:rsid w:val="00114880"/>
  </w:style>
  <w:style w:type="paragraph" w:customStyle="1" w:styleId="CM31">
    <w:name w:val="CM3+1"/>
    <w:basedOn w:val="Default"/>
    <w:next w:val="Default"/>
    <w:uiPriority w:val="99"/>
    <w:rsid w:val="00114880"/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14880"/>
    <w:pPr>
      <w:widowControl/>
      <w:tabs>
        <w:tab w:val="clear" w:pos="9628"/>
        <w:tab w:val="left" w:leader="dot" w:pos="284"/>
        <w:tab w:val="right" w:leader="dot" w:pos="9629"/>
      </w:tabs>
      <w:suppressAutoHyphens w:val="0"/>
      <w:overflowPunct/>
      <w:autoSpaceDE/>
      <w:autoSpaceDN/>
      <w:spacing w:line="276" w:lineRule="auto"/>
      <w:ind w:right="0"/>
      <w:textAlignment w:val="auto"/>
    </w:pPr>
    <w:rPr>
      <w:rFonts w:ascii="Garamond" w:hAnsi="Garamond" w:cs="Times New Roman"/>
      <w:b/>
      <w:noProof w:val="0"/>
      <w:kern w:val="0"/>
      <w:szCs w:val="24"/>
      <w:lang w:val="x-none" w:eastAsia="x-none"/>
    </w:rPr>
  </w:style>
  <w:style w:type="numbering" w:customStyle="1" w:styleId="Stile2">
    <w:name w:val="Stile2"/>
    <w:uiPriority w:val="99"/>
    <w:rsid w:val="00114880"/>
    <w:pPr>
      <w:numPr>
        <w:numId w:val="10"/>
      </w:numPr>
    </w:pPr>
  </w:style>
  <w:style w:type="character" w:styleId="Testosegnaposto">
    <w:name w:val="Placeholder Text"/>
    <w:uiPriority w:val="99"/>
    <w:semiHidden/>
    <w:rsid w:val="00114880"/>
    <w:rPr>
      <w:color w:val="808080"/>
    </w:rPr>
  </w:style>
  <w:style w:type="character" w:customStyle="1" w:styleId="SommariodisciplinareCarattere">
    <w:name w:val="Sommario disciplinare Carattere"/>
    <w:link w:val="Sommariodisciplinare"/>
    <w:rsid w:val="00114880"/>
    <w:rPr>
      <w:rFonts w:ascii="Garamond" w:hAnsi="Garamond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rsid w:val="00114880"/>
  </w:style>
  <w:style w:type="table" w:styleId="Grigliachiara">
    <w:name w:val="Light Grid"/>
    <w:basedOn w:val="Tabellanormale"/>
    <w:uiPriority w:val="62"/>
    <w:rsid w:val="0011488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114880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3330A0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rsid w:val="00AC69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sacqua@legalmail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GsAPro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CF63-70D7-4D4C-BF78-F08F2E62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GsAProf</Template>
  <TotalTime>48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Co.Ge.R.I.</Company>
  <LinksUpToDate>false</LinksUpToDate>
  <CharactersWithSpaces>8997</CharactersWithSpaces>
  <SharedDoc>false</SharedDoc>
  <HLinks>
    <vt:vector size="6" baseType="variant">
      <vt:variant>
        <vt:i4>7798849</vt:i4>
      </vt:variant>
      <vt:variant>
        <vt:i4>5</vt:i4>
      </vt:variant>
      <vt:variant>
        <vt:i4>0</vt:i4>
      </vt:variant>
      <vt:variant>
        <vt:i4>5</vt:i4>
      </vt:variant>
      <vt:variant>
        <vt:lpwstr>mailto:gsacqua@legalmail.it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GianlucaDM</dc:creator>
  <cp:keywords/>
  <dc:description/>
  <cp:lastModifiedBy>Adriano Cavina</cp:lastModifiedBy>
  <cp:revision>80</cp:revision>
  <cp:lastPrinted>2022-04-21T11:15:00Z</cp:lastPrinted>
  <dcterms:created xsi:type="dcterms:W3CDTF">2022-05-02T07:46:00Z</dcterms:created>
  <dcterms:modified xsi:type="dcterms:W3CDTF">2022-07-26T11:02:00Z</dcterms:modified>
</cp:coreProperties>
</file>