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B8A0" w14:textId="77777777" w:rsidR="007344F4" w:rsidRDefault="007344F4" w:rsidP="007344F4">
      <w:pPr>
        <w:tabs>
          <w:tab w:val="left" w:pos="5580"/>
          <w:tab w:val="left" w:pos="8505"/>
        </w:tabs>
        <w:ind w:left="4763"/>
        <w:rPr>
          <w:rFonts w:ascii="Book Antiqua" w:eastAsia="Book Antiqua" w:hAnsi="Book Antiqua" w:cs="Book Antiqua"/>
          <w:b/>
        </w:rPr>
      </w:pPr>
      <w:r w:rsidRPr="00312379">
        <w:rPr>
          <w:rFonts w:ascii="Book Antiqua" w:eastAsia="Book Antiqua" w:hAnsi="Book Antiqua" w:cs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5276" wp14:editId="09E5A002">
                <wp:simplePos x="0" y="0"/>
                <wp:positionH relativeFrom="column">
                  <wp:posOffset>4032708</wp:posOffset>
                </wp:positionH>
                <wp:positionV relativeFrom="paragraph">
                  <wp:posOffset>-1677</wp:posOffset>
                </wp:positionV>
                <wp:extent cx="2302561" cy="892454"/>
                <wp:effectExtent l="0" t="0" r="2159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61" cy="8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FC72" w14:textId="518B19F7" w:rsidR="007344F4" w:rsidRPr="00371EE3" w:rsidRDefault="007344F4" w:rsidP="007344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/>
                              </w:rPr>
                              <w:t xml:space="preserve">Allegato </w:t>
                            </w:r>
                            <w:r w:rsidR="007A206E">
                              <w:rPr>
                                <w:rFonts w:ascii="Garamond" w:hAnsi="Garamond"/>
                                <w:b/>
                              </w:rPr>
                              <w:t>D</w:t>
                            </w:r>
                            <w:r w:rsidRPr="00371EE3">
                              <w:rPr>
                                <w:rFonts w:ascii="Garamond" w:hAnsi="Garamond"/>
                                <w:b/>
                              </w:rPr>
                              <w:t xml:space="preserve"> al disciplinare di gara </w:t>
                            </w:r>
                          </w:p>
                          <w:p w14:paraId="0E457D81" w14:textId="39721AA7" w:rsidR="007344F4" w:rsidRPr="00371EE3" w:rsidRDefault="007344F4" w:rsidP="007344F4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Cs/>
                              </w:rPr>
                              <w:t xml:space="preserve"> </w:t>
                            </w:r>
                            <w:r w:rsidRPr="00371EE3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 xml:space="preserve">“Schema di </w:t>
                            </w:r>
                            <w:r w:rsidR="00AB3786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 xml:space="preserve">offerta </w:t>
                            </w:r>
                            <w:r w:rsidR="00170556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>economica</w:t>
                            </w:r>
                            <w:r w:rsidRPr="00371EE3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42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55pt;margin-top:-.15pt;width:181.3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">
                <v:textbox>
                  <w:txbxContent>
                    <w:p w14:paraId="64B4FC72" w14:textId="518B19F7" w:rsidR="007344F4" w:rsidRPr="00371EE3" w:rsidRDefault="007344F4" w:rsidP="007344F4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371EE3">
                        <w:rPr>
                          <w:rFonts w:ascii="Garamond" w:hAnsi="Garamond"/>
                          <w:b/>
                        </w:rPr>
                        <w:t xml:space="preserve">Allegato </w:t>
                      </w:r>
                      <w:r w:rsidR="007A206E">
                        <w:rPr>
                          <w:rFonts w:ascii="Garamond" w:hAnsi="Garamond"/>
                          <w:b/>
                        </w:rPr>
                        <w:t>D</w:t>
                      </w:r>
                      <w:r w:rsidRPr="00371EE3">
                        <w:rPr>
                          <w:rFonts w:ascii="Garamond" w:hAnsi="Garamond"/>
                          <w:b/>
                        </w:rPr>
                        <w:t xml:space="preserve"> al disciplinare di gara </w:t>
                      </w:r>
                    </w:p>
                    <w:p w14:paraId="0E457D81" w14:textId="39721AA7" w:rsidR="007344F4" w:rsidRPr="00371EE3" w:rsidRDefault="007344F4" w:rsidP="007344F4">
                      <w:pPr>
                        <w:jc w:val="center"/>
                        <w:rPr>
                          <w:rFonts w:ascii="Garamond" w:hAnsi="Garamond"/>
                          <w:bCs/>
                        </w:rPr>
                      </w:pPr>
                      <w:r w:rsidRPr="00371EE3">
                        <w:rPr>
                          <w:rFonts w:ascii="Garamond" w:hAnsi="Garamond"/>
                          <w:bCs/>
                        </w:rPr>
                        <w:t xml:space="preserve"> </w:t>
                      </w:r>
                      <w:r w:rsidRPr="00371EE3">
                        <w:rPr>
                          <w:rFonts w:ascii="Garamond" w:hAnsi="Garamond"/>
                          <w:bCs/>
                          <w:i/>
                          <w:iCs/>
                        </w:rPr>
                        <w:t xml:space="preserve">“Schema di </w:t>
                      </w:r>
                      <w:r w:rsidR="00AB3786">
                        <w:rPr>
                          <w:rFonts w:ascii="Garamond" w:hAnsi="Garamond"/>
                          <w:bCs/>
                          <w:i/>
                          <w:iCs/>
                        </w:rPr>
                        <w:t xml:space="preserve">offerta </w:t>
                      </w:r>
                      <w:r w:rsidR="00170556">
                        <w:rPr>
                          <w:rFonts w:ascii="Garamond" w:hAnsi="Garamond"/>
                          <w:bCs/>
                          <w:i/>
                          <w:iCs/>
                        </w:rPr>
                        <w:t>economica</w:t>
                      </w:r>
                      <w:r w:rsidRPr="00371EE3">
                        <w:rPr>
                          <w:rFonts w:ascii="Garamond" w:hAnsi="Garamond"/>
                          <w:bCs/>
                          <w:i/>
                          <w:i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57D1F3" w14:textId="77777777" w:rsidR="007344F4" w:rsidRDefault="007344F4" w:rsidP="007344F4">
      <w:pPr>
        <w:tabs>
          <w:tab w:val="left" w:pos="5580"/>
          <w:tab w:val="left" w:pos="8505"/>
        </w:tabs>
        <w:ind w:left="4763"/>
        <w:rPr>
          <w:rFonts w:ascii="Book Antiqua" w:eastAsia="Book Antiqua" w:hAnsi="Book Antiqua" w:cs="Book Antiqua"/>
          <w:b/>
        </w:rPr>
      </w:pPr>
    </w:p>
    <w:p w14:paraId="231E52FC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2D523B6D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1960E568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795D9BE0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70BAB157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5D626330" w14:textId="1731E8BF" w:rsidR="007344F4" w:rsidRPr="00046220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  <w:sz w:val="28"/>
          <w:szCs w:val="28"/>
        </w:rPr>
      </w:pPr>
      <w:r w:rsidRPr="00046220">
        <w:rPr>
          <w:rFonts w:ascii="Garamond" w:eastAsia="Book Antiqua" w:hAnsi="Garamond"/>
          <w:b/>
          <w:sz w:val="28"/>
          <w:szCs w:val="28"/>
        </w:rPr>
        <w:t xml:space="preserve">Spett.le </w:t>
      </w:r>
    </w:p>
    <w:p w14:paraId="228419E2" w14:textId="7BA4409A" w:rsidR="007344F4" w:rsidRPr="00046220" w:rsidRDefault="00DF36A0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  <w:sz w:val="28"/>
          <w:szCs w:val="28"/>
        </w:rPr>
      </w:pPr>
      <w:r w:rsidRPr="00046220">
        <w:rPr>
          <w:rFonts w:ascii="Garamond" w:eastAsia="Book Antiqua" w:hAnsi="Garamond"/>
          <w:b/>
          <w:sz w:val="28"/>
          <w:szCs w:val="28"/>
        </w:rPr>
        <w:t>Gran Sasso Acqua S.p.A.</w:t>
      </w:r>
    </w:p>
    <w:p w14:paraId="40E1A6BA" w14:textId="472AA9B8" w:rsidR="007344F4" w:rsidRPr="00046220" w:rsidRDefault="00DF36A0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sz w:val="28"/>
          <w:szCs w:val="28"/>
        </w:rPr>
      </w:pPr>
      <w:r w:rsidRPr="00046220">
        <w:rPr>
          <w:rFonts w:ascii="Garamond" w:eastAsia="Book Antiqua" w:hAnsi="Garamond"/>
          <w:sz w:val="28"/>
          <w:szCs w:val="28"/>
        </w:rPr>
        <w:t>Via Ettore Moschino</w:t>
      </w:r>
      <w:r w:rsidR="007344F4" w:rsidRPr="00046220">
        <w:rPr>
          <w:rFonts w:ascii="Garamond" w:eastAsia="Book Antiqua" w:hAnsi="Garamond"/>
          <w:sz w:val="28"/>
          <w:szCs w:val="28"/>
        </w:rPr>
        <w:t xml:space="preserve">, n. </w:t>
      </w:r>
      <w:r w:rsidRPr="00046220">
        <w:rPr>
          <w:rFonts w:ascii="Garamond" w:eastAsia="Book Antiqua" w:hAnsi="Garamond"/>
          <w:sz w:val="28"/>
          <w:szCs w:val="28"/>
        </w:rPr>
        <w:t>n. 23/B</w:t>
      </w:r>
    </w:p>
    <w:p w14:paraId="2BC60D2E" w14:textId="571264C5" w:rsidR="007344F4" w:rsidRPr="00046220" w:rsidRDefault="00DF36A0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sz w:val="28"/>
          <w:szCs w:val="28"/>
        </w:rPr>
      </w:pPr>
      <w:r w:rsidRPr="00046220">
        <w:rPr>
          <w:rFonts w:ascii="Garamond" w:eastAsia="Book Antiqua" w:hAnsi="Garamond"/>
          <w:sz w:val="28"/>
          <w:szCs w:val="28"/>
        </w:rPr>
        <w:t>L’Aquila</w:t>
      </w:r>
    </w:p>
    <w:p w14:paraId="67F46EDB" w14:textId="77777777" w:rsidR="007344F4" w:rsidRPr="006A4233" w:rsidRDefault="007344F4" w:rsidP="007344F4">
      <w:pPr>
        <w:tabs>
          <w:tab w:val="left" w:pos="5580"/>
          <w:tab w:val="left" w:pos="8505"/>
        </w:tabs>
        <w:ind w:left="5103"/>
        <w:jc w:val="both"/>
        <w:rPr>
          <w:rFonts w:ascii="Garamond" w:eastAsia="Book Antiqua" w:hAnsi="Garamond"/>
          <w:b/>
        </w:rPr>
      </w:pPr>
    </w:p>
    <w:p w14:paraId="274DBCE6" w14:textId="77777777" w:rsidR="007344F4" w:rsidRPr="006A4233" w:rsidRDefault="007344F4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</w:rPr>
      </w:pPr>
    </w:p>
    <w:p w14:paraId="01FC61D6" w14:textId="796A3562" w:rsidR="007344F4" w:rsidRPr="00046220" w:rsidRDefault="00AB3786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  <w:sz w:val="28"/>
          <w:szCs w:val="28"/>
          <w:u w:val="single"/>
        </w:rPr>
      </w:pPr>
      <w:r w:rsidRPr="00046220">
        <w:rPr>
          <w:rFonts w:ascii="Garamond" w:eastAsia="Book Antiqua" w:hAnsi="Garamond"/>
          <w:b/>
          <w:sz w:val="28"/>
          <w:szCs w:val="28"/>
          <w:u w:val="single"/>
        </w:rPr>
        <w:t xml:space="preserve">OFFERTA </w:t>
      </w:r>
      <w:r w:rsidR="00170556">
        <w:rPr>
          <w:rFonts w:ascii="Garamond" w:eastAsia="Book Antiqua" w:hAnsi="Garamond"/>
          <w:b/>
          <w:sz w:val="28"/>
          <w:szCs w:val="28"/>
          <w:u w:val="single"/>
        </w:rPr>
        <w:t>ECONOMICA</w:t>
      </w:r>
    </w:p>
    <w:p w14:paraId="56CA54DF" w14:textId="77777777" w:rsidR="00AB3786" w:rsidRPr="00046220" w:rsidRDefault="00AB3786" w:rsidP="007344F4">
      <w:pPr>
        <w:tabs>
          <w:tab w:val="left" w:pos="567"/>
          <w:tab w:val="left" w:pos="8505"/>
        </w:tabs>
        <w:ind w:right="-1"/>
        <w:jc w:val="center"/>
        <w:rPr>
          <w:rFonts w:ascii="Garamond" w:eastAsia="Book Antiqua" w:hAnsi="Garamond"/>
          <w:b/>
          <w:sz w:val="28"/>
          <w:szCs w:val="28"/>
        </w:rPr>
      </w:pPr>
    </w:p>
    <w:p w14:paraId="4D0E1098" w14:textId="77777777" w:rsidR="007A206E" w:rsidRPr="007A206E" w:rsidRDefault="007A206E" w:rsidP="007A206E">
      <w:pPr>
        <w:pStyle w:val="Paragrafoelenco"/>
        <w:tabs>
          <w:tab w:val="left" w:pos="284"/>
        </w:tabs>
        <w:autoSpaceDE w:val="0"/>
        <w:autoSpaceDN w:val="0"/>
        <w:adjustRightInd w:val="0"/>
        <w:ind w:left="1410" w:hanging="1410"/>
        <w:jc w:val="both"/>
        <w:rPr>
          <w:rFonts w:ascii="Garamond" w:eastAsia="Book Antiqua" w:hAnsi="Garamond"/>
          <w:b/>
          <w:bCs/>
          <w:i/>
          <w:sz w:val="28"/>
          <w:szCs w:val="28"/>
        </w:rPr>
      </w:pPr>
      <w:bookmarkStart w:id="0" w:name="_Hlk517964656"/>
      <w:bookmarkStart w:id="1" w:name="_Hlk517965349"/>
      <w:r w:rsidRPr="007A206E">
        <w:rPr>
          <w:rFonts w:ascii="Garamond" w:eastAsia="Book Antiqua" w:hAnsi="Garamond"/>
          <w:b/>
          <w:bCs/>
          <w:i/>
          <w:sz w:val="28"/>
          <w:szCs w:val="28"/>
        </w:rPr>
        <w:t xml:space="preserve">Oggetto: </w:t>
      </w:r>
      <w:bookmarkStart w:id="2" w:name="_Hlk51594102"/>
      <w:r w:rsidRPr="007A206E">
        <w:rPr>
          <w:rFonts w:ascii="Garamond" w:eastAsia="Book Antiqua" w:hAnsi="Garamond"/>
          <w:b/>
          <w:bCs/>
          <w:i/>
          <w:sz w:val="28"/>
          <w:szCs w:val="28"/>
        </w:rPr>
        <w:tab/>
      </w:r>
      <w:bookmarkEnd w:id="2"/>
      <w:r w:rsidRPr="007A206E">
        <w:rPr>
          <w:rFonts w:ascii="Garamond" w:eastAsia="Book Antiqua" w:hAnsi="Garamond"/>
          <w:b/>
          <w:bCs/>
          <w:i/>
          <w:sz w:val="28"/>
          <w:szCs w:val="28"/>
        </w:rPr>
        <w:t>procedura aperta per l’affidamento di un “Accordo quadro ex art. 54 del d.lgs. n. 50/2016 avente per oggetto servizi di ingegneria e architettura, consistenti nelle attività di progettazione (di fattibilità tecnico economica, definitiva ed esecutiva), di direzione lavori nonché di coordinamento della sicurezza in fase di progettazione e in fase esecutiva in relazione ad interventi di adeguamento ed efficientamento dei sistemi depurativi e fognari ricadenti nel territorio gestito dalla Gran Sasso Acqua S.p.A.”</w:t>
      </w:r>
    </w:p>
    <w:p w14:paraId="2DBA9C31" w14:textId="77B0CDED" w:rsidR="007344F4" w:rsidRPr="00046220" w:rsidRDefault="007344F4" w:rsidP="007344F4">
      <w:pPr>
        <w:pStyle w:val="Paragrafoelenco"/>
        <w:tabs>
          <w:tab w:val="left" w:pos="1694"/>
        </w:tabs>
        <w:ind w:left="1410" w:hanging="1410"/>
        <w:jc w:val="both"/>
        <w:rPr>
          <w:sz w:val="28"/>
          <w:szCs w:val="28"/>
        </w:rPr>
      </w:pPr>
    </w:p>
    <w:p w14:paraId="1B3F39DF" w14:textId="77777777" w:rsidR="003940FA" w:rsidRPr="003940FA" w:rsidRDefault="007344F4" w:rsidP="003940FA">
      <w:pPr>
        <w:pStyle w:val="Paragrafoelenco"/>
        <w:tabs>
          <w:tab w:val="left" w:pos="284"/>
        </w:tabs>
        <w:autoSpaceDE w:val="0"/>
        <w:autoSpaceDN w:val="0"/>
        <w:adjustRightInd w:val="0"/>
        <w:ind w:left="1410" w:hanging="1410"/>
        <w:jc w:val="both"/>
        <w:rPr>
          <w:rFonts w:ascii="Garamond" w:eastAsia="Book Antiqua" w:hAnsi="Garamond"/>
          <w:b/>
          <w:bCs/>
          <w:i/>
          <w:sz w:val="28"/>
          <w:szCs w:val="28"/>
        </w:rPr>
      </w:pPr>
      <w:r w:rsidRPr="00046220">
        <w:rPr>
          <w:rFonts w:ascii="Garamond" w:eastAsia="Book Antiqua" w:hAnsi="Garamond"/>
          <w:b/>
          <w:bCs/>
          <w:i/>
          <w:sz w:val="28"/>
          <w:szCs w:val="28"/>
        </w:rPr>
        <w:tab/>
      </w:r>
      <w:r w:rsidRPr="00046220">
        <w:rPr>
          <w:rFonts w:ascii="Garamond" w:eastAsia="Book Antiqua" w:hAnsi="Garamond"/>
          <w:b/>
          <w:bCs/>
          <w:i/>
          <w:sz w:val="28"/>
          <w:szCs w:val="28"/>
        </w:rPr>
        <w:tab/>
      </w:r>
      <w:r w:rsidR="003940FA" w:rsidRPr="003940FA">
        <w:rPr>
          <w:rFonts w:ascii="Garamond" w:eastAsia="Book Antiqua" w:hAnsi="Garamond"/>
          <w:b/>
          <w:bCs/>
          <w:i/>
          <w:sz w:val="28"/>
          <w:szCs w:val="28"/>
        </w:rPr>
        <w:t>CUP B32E22030740005 - CIG 9358654D95</w:t>
      </w:r>
    </w:p>
    <w:p w14:paraId="6B06C7FC" w14:textId="23D41BE7" w:rsidR="007344F4" w:rsidRPr="00046220" w:rsidRDefault="007344F4" w:rsidP="007344F4">
      <w:pPr>
        <w:pStyle w:val="Paragrafoelenco"/>
        <w:tabs>
          <w:tab w:val="left" w:pos="284"/>
        </w:tabs>
        <w:autoSpaceDE w:val="0"/>
        <w:autoSpaceDN w:val="0"/>
        <w:adjustRightInd w:val="0"/>
        <w:ind w:left="1410" w:hanging="1410"/>
        <w:contextualSpacing w:val="0"/>
        <w:jc w:val="both"/>
        <w:rPr>
          <w:rFonts w:ascii="Garamond" w:eastAsia="Book Antiqua" w:hAnsi="Garamond"/>
          <w:b/>
          <w:bCs/>
          <w:i/>
          <w:sz w:val="28"/>
          <w:szCs w:val="28"/>
        </w:rPr>
      </w:pPr>
      <w:bookmarkStart w:id="3" w:name="_GoBack"/>
      <w:bookmarkEnd w:id="3"/>
    </w:p>
    <w:bookmarkEnd w:id="0"/>
    <w:p w14:paraId="7E32F39F" w14:textId="77777777" w:rsidR="007344F4" w:rsidRPr="00046220" w:rsidRDefault="007344F4" w:rsidP="007344F4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sz w:val="28"/>
          <w:szCs w:val="28"/>
        </w:rPr>
      </w:pPr>
    </w:p>
    <w:bookmarkEnd w:id="1"/>
    <w:p w14:paraId="4CF755D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Il sottoscritto __________________________________________________________</w:t>
      </w:r>
    </w:p>
    <w:p w14:paraId="47A4168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nato il ____________ a _____________________________________(____________)</w:t>
      </w:r>
    </w:p>
    <w:p w14:paraId="7D003C0F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in qualità di ___________________________________________________________</w:t>
      </w:r>
    </w:p>
    <w:p w14:paraId="0D0D0C8E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della società ___________________________________________________________</w:t>
      </w:r>
    </w:p>
    <w:p w14:paraId="48A755DD" w14:textId="325FBB0D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con sede in</w:t>
      </w:r>
      <w:r w:rsidR="00046220">
        <w:rPr>
          <w:rFonts w:ascii="Garamond" w:eastAsia="Book Antiqua" w:hAnsi="Garamond"/>
          <w:color w:val="000000"/>
          <w:sz w:val="28"/>
          <w:szCs w:val="28"/>
        </w:rPr>
        <w:t xml:space="preserve"> 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 ___________________________________________________________</w:t>
      </w:r>
    </w:p>
    <w:p w14:paraId="5695D48D" w14:textId="5FAA6480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con codice fiscale n</w:t>
      </w:r>
      <w:r w:rsidR="00046220">
        <w:rPr>
          <w:rFonts w:ascii="Garamond" w:eastAsia="Book Antiqua" w:hAnsi="Garamond"/>
          <w:color w:val="000000"/>
          <w:sz w:val="28"/>
          <w:szCs w:val="28"/>
        </w:rPr>
        <w:t xml:space="preserve">. 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>_____________________________________________________</w:t>
      </w:r>
    </w:p>
    <w:p w14:paraId="4D081A2F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partita I.V.A. _________________________ Tel. _____________________________</w:t>
      </w:r>
    </w:p>
    <w:p w14:paraId="4AE16BAB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in nome e per conto della società che rappresenta</w:t>
      </w:r>
    </w:p>
    <w:p w14:paraId="44EC5CDB" w14:textId="7AC1802D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[nota: </w:t>
      </w:r>
      <w:bookmarkStart w:id="4" w:name="_Hlk103689862"/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in caso di raggruppamenti temporanei o consorzi ordinari non ancora costituiti, </w:t>
      </w:r>
      <w:bookmarkEnd w:id="4"/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l’offerta dovrà essere firmata da ogni </w:t>
      </w:r>
      <w:r w:rsidR="001D436C">
        <w:rPr>
          <w:rFonts w:ascii="Garamond" w:eastAsia="Book Antiqua" w:hAnsi="Garamond"/>
          <w:i/>
          <w:iCs/>
          <w:color w:val="000000"/>
          <w:sz w:val="28"/>
          <w:szCs w:val="28"/>
        </w:rPr>
        <w:t>operatore economico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aderente al raggruppamento o al consorzio. Per cui, in tale ipotesi 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lastRenderedPageBreak/>
        <w:t>andranno riportati i riferimenti e le generalità di tutt</w:t>
      </w:r>
      <w:r w:rsidR="00517340">
        <w:rPr>
          <w:rFonts w:ascii="Garamond" w:eastAsia="Book Antiqua" w:hAnsi="Garamond"/>
          <w:i/>
          <w:iCs/>
          <w:color w:val="000000"/>
          <w:sz w:val="28"/>
          <w:szCs w:val="28"/>
        </w:rPr>
        <w:t>i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</w:t>
      </w:r>
      <w:r w:rsidR="00517340">
        <w:rPr>
          <w:rFonts w:ascii="Garamond" w:eastAsia="Book Antiqua" w:hAnsi="Garamond"/>
          <w:i/>
          <w:iCs/>
          <w:color w:val="000000"/>
          <w:sz w:val="28"/>
          <w:szCs w:val="28"/>
        </w:rPr>
        <w:t>gli operatori economici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– e dei relativi legali rappresentanti – costituenti il raggruppamento o il consorzio</w:t>
      </w:r>
    </w:p>
    <w:p w14:paraId="3AB3205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</w:p>
    <w:p w14:paraId="04EB8657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Il sottoscritto __________________________________________________________</w:t>
      </w:r>
    </w:p>
    <w:p w14:paraId="5A8D72F3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nato il ____________ a _____________________________________(____________)</w:t>
      </w:r>
    </w:p>
    <w:p w14:paraId="7F7FA8B8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in qualità di ___________________________________________________________</w:t>
      </w:r>
    </w:p>
    <w:p w14:paraId="5F788FE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della società ___________________________________________________________</w:t>
      </w:r>
    </w:p>
    <w:p w14:paraId="2F34A074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con sede in ____________________________________________________________</w:t>
      </w:r>
    </w:p>
    <w:p w14:paraId="10FC4355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con codice fiscale n______________________________________________________</w:t>
      </w:r>
    </w:p>
    <w:p w14:paraId="38AFC868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partita I.V.A. _________________________ Tel. _____________________________</w:t>
      </w:r>
    </w:p>
    <w:p w14:paraId="4AA7FDEB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</w:p>
    <w:p w14:paraId="29C50CCB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Il sottoscritto __________________________________________________________</w:t>
      </w:r>
    </w:p>
    <w:p w14:paraId="07889B38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nato il ____________ a _____________________________________(____________)</w:t>
      </w:r>
    </w:p>
    <w:p w14:paraId="1EB77429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in qualità di ___________________________________________________________</w:t>
      </w:r>
    </w:p>
    <w:p w14:paraId="7EF000F0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della società ____________________________________________________________</w:t>
      </w:r>
    </w:p>
    <w:p w14:paraId="5860F24B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con sede in _____________________________________________________________</w:t>
      </w:r>
    </w:p>
    <w:p w14:paraId="1A3C11DF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con codice fiscale n_______________________________________________________</w:t>
      </w:r>
    </w:p>
    <w:p w14:paraId="0D865DB3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partita I.V.A. _________________________ Tel. _____________________________]</w:t>
      </w:r>
    </w:p>
    <w:p w14:paraId="76C54CA7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</w:p>
    <w:p w14:paraId="0A1A9E74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center"/>
        <w:rPr>
          <w:rFonts w:ascii="Garamond" w:eastAsia="Book Antiqua" w:hAnsi="Garamond"/>
          <w:b/>
          <w:b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b/>
          <w:bCs/>
          <w:color w:val="000000"/>
          <w:sz w:val="28"/>
          <w:szCs w:val="28"/>
        </w:rPr>
        <w:t>OFFRE</w:t>
      </w:r>
    </w:p>
    <w:p w14:paraId="3A3D7E51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center"/>
        <w:rPr>
          <w:rFonts w:ascii="Garamond" w:eastAsia="Book Antiqua" w:hAnsi="Garamond"/>
          <w:b/>
          <w:b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b/>
          <w:bCs/>
          <w:color w:val="000000"/>
          <w:sz w:val="28"/>
          <w:szCs w:val="28"/>
        </w:rPr>
        <w:t>(in caso di RTI costituendo: OFFRONO)</w:t>
      </w:r>
    </w:p>
    <w:p w14:paraId="33ADDF2D" w14:textId="7F74D763" w:rsidR="00170556" w:rsidRPr="00170556" w:rsidRDefault="000F2567" w:rsidP="0017055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>
        <w:rPr>
          <w:rFonts w:ascii="Garamond" w:eastAsia="Book Antiqua" w:hAnsi="Garamond"/>
          <w:color w:val="000000"/>
          <w:sz w:val="28"/>
          <w:szCs w:val="28"/>
        </w:rPr>
        <w:t xml:space="preserve">ai sensi del punto 16.2 del disciplinare di gara, </w:t>
      </w:r>
      <w:r w:rsidR="00170556" w:rsidRPr="00170556">
        <w:rPr>
          <w:rFonts w:ascii="Garamond" w:eastAsia="Book Antiqua" w:hAnsi="Garamond"/>
          <w:color w:val="000000"/>
          <w:sz w:val="28"/>
          <w:szCs w:val="28"/>
        </w:rPr>
        <w:t xml:space="preserve">il seguente ribasso unico ed incondizionato </w:t>
      </w:r>
    </w:p>
    <w:p w14:paraId="305791AC" w14:textId="2ED47143" w:rsidR="00170556" w:rsidRPr="00170556" w:rsidRDefault="00170556" w:rsidP="0017055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b/>
          <w:bCs/>
          <w:color w:val="000000"/>
          <w:sz w:val="28"/>
          <w:szCs w:val="28"/>
        </w:rPr>
      </w:pPr>
      <w:r w:rsidRPr="00170556">
        <w:rPr>
          <w:rFonts w:ascii="Garamond" w:eastAsia="Book Antiqua" w:hAnsi="Garamond"/>
          <w:b/>
          <w:bCs/>
          <w:color w:val="000000"/>
          <w:sz w:val="28"/>
          <w:szCs w:val="28"/>
        </w:rPr>
        <w:t>(in cifre) ____________________</w:t>
      </w:r>
      <w:r>
        <w:rPr>
          <w:rFonts w:ascii="Garamond" w:eastAsia="Book Antiqua" w:hAnsi="Garamond"/>
          <w:b/>
          <w:bCs/>
          <w:color w:val="000000"/>
          <w:sz w:val="28"/>
          <w:szCs w:val="28"/>
        </w:rPr>
        <w:t xml:space="preserve"> %</w:t>
      </w:r>
    </w:p>
    <w:p w14:paraId="2A7C4289" w14:textId="593A0A03" w:rsidR="00170556" w:rsidRPr="00170556" w:rsidRDefault="00170556" w:rsidP="0017055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b/>
          <w:bCs/>
          <w:color w:val="000000"/>
          <w:sz w:val="28"/>
          <w:szCs w:val="28"/>
        </w:rPr>
      </w:pPr>
      <w:r w:rsidRPr="00170556">
        <w:rPr>
          <w:rFonts w:ascii="Garamond" w:eastAsia="Book Antiqua" w:hAnsi="Garamond"/>
          <w:b/>
          <w:bCs/>
          <w:color w:val="000000"/>
          <w:sz w:val="28"/>
          <w:szCs w:val="28"/>
        </w:rPr>
        <w:t>(in lettere) ________________________________________</w:t>
      </w:r>
      <w:r>
        <w:rPr>
          <w:rFonts w:ascii="Garamond" w:eastAsia="Book Antiqua" w:hAnsi="Garamond"/>
          <w:b/>
          <w:bCs/>
          <w:color w:val="000000"/>
          <w:sz w:val="28"/>
          <w:szCs w:val="28"/>
        </w:rPr>
        <w:t xml:space="preserve"> %</w:t>
      </w:r>
    </w:p>
    <w:p w14:paraId="7C114D72" w14:textId="77777777" w:rsidR="00170556" w:rsidRPr="00170556" w:rsidRDefault="00170556" w:rsidP="0017055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b/>
          <w:bCs/>
          <w:color w:val="000000"/>
          <w:sz w:val="28"/>
          <w:szCs w:val="28"/>
        </w:rPr>
      </w:pPr>
    </w:p>
    <w:p w14:paraId="5421DFF3" w14:textId="77777777" w:rsidR="00170556" w:rsidRPr="00046220" w:rsidRDefault="0017055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40D4D6E9" w14:textId="34EA0856" w:rsidR="00AB3786" w:rsidRPr="00046220" w:rsidRDefault="000928AE" w:rsidP="000928AE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center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***</w:t>
      </w:r>
    </w:p>
    <w:p w14:paraId="30D1CF6D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Si dichiara che l’offerta si intende valida ed impegnativa per 180 (centottanta) giorni naturali e consecutivi a decorrere dalla data di scadenza del termine di presentazione dell’offerta medesima.       </w:t>
      </w:r>
    </w:p>
    <w:p w14:paraId="7C0F6462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758AF0FE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ab/>
        <w:t xml:space="preserve">        Data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</w:p>
    <w:p w14:paraId="6E4C47F7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_________,__________________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  <w:r w:rsidRPr="00046220">
        <w:rPr>
          <w:rFonts w:ascii="Garamond" w:eastAsia="Book Antiqua" w:hAnsi="Garamond"/>
          <w:color w:val="000000"/>
          <w:sz w:val="28"/>
          <w:szCs w:val="28"/>
        </w:rPr>
        <w:tab/>
      </w:r>
    </w:p>
    <w:p w14:paraId="4BD77BAD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24B06C19" w14:textId="51062F78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color w:val="000000"/>
          <w:sz w:val="28"/>
          <w:szCs w:val="28"/>
        </w:rPr>
        <w:t>Firma __________________________ per l’</w:t>
      </w:r>
      <w:r w:rsidR="000F2567">
        <w:rPr>
          <w:rFonts w:ascii="Garamond" w:eastAsia="Book Antiqua" w:hAnsi="Garamond"/>
          <w:color w:val="000000"/>
          <w:sz w:val="28"/>
          <w:szCs w:val="28"/>
        </w:rPr>
        <w:t>operatore economico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 __________________</w:t>
      </w:r>
    </w:p>
    <w:p w14:paraId="1F2FC32A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</w:p>
    <w:p w14:paraId="5A48CA98" w14:textId="275A0125" w:rsidR="000928AE" w:rsidRPr="00046220" w:rsidRDefault="000928AE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[in caso di raggruppamenti temporanei o consorzi ordinari non ancora costituiti,</w:t>
      </w:r>
      <w:r w:rsidRPr="00046220">
        <w:rPr>
          <w:rFonts w:ascii="Garamond" w:eastAsia="Book Antiqua" w:hAnsi="Garamond"/>
          <w:color w:val="000000"/>
          <w:sz w:val="28"/>
          <w:szCs w:val="28"/>
        </w:rPr>
        <w:t xml:space="preserve"> </w:t>
      </w:r>
    </w:p>
    <w:p w14:paraId="065EF20F" w14:textId="680F80F3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Firma __________________________ per l’</w:t>
      </w:r>
      <w:r w:rsidR="00A6155A">
        <w:rPr>
          <w:rFonts w:ascii="Garamond" w:eastAsia="Book Antiqua" w:hAnsi="Garamond"/>
          <w:i/>
          <w:iCs/>
          <w:color w:val="000000"/>
          <w:sz w:val="28"/>
          <w:szCs w:val="28"/>
        </w:rPr>
        <w:t>operatore economico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______________________</w:t>
      </w:r>
    </w:p>
    <w:p w14:paraId="0378EE16" w14:textId="77777777" w:rsidR="00AB3786" w:rsidRPr="00046220" w:rsidRDefault="00AB3786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</w:p>
    <w:p w14:paraId="51528427" w14:textId="631A0894" w:rsidR="00AB3786" w:rsidRPr="00046220" w:rsidRDefault="00A6155A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rFonts w:ascii="Garamond" w:eastAsia="Book Antiqua" w:hAnsi="Garamond"/>
          <w:i/>
          <w:iCs/>
          <w:color w:val="000000"/>
          <w:sz w:val="28"/>
          <w:szCs w:val="28"/>
        </w:rPr>
      </w:pP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Firma __________________________ per l’</w:t>
      </w:r>
      <w:r>
        <w:rPr>
          <w:rFonts w:ascii="Garamond" w:eastAsia="Book Antiqua" w:hAnsi="Garamond"/>
          <w:i/>
          <w:iCs/>
          <w:color w:val="000000"/>
          <w:sz w:val="28"/>
          <w:szCs w:val="28"/>
        </w:rPr>
        <w:t>operatore economico</w:t>
      </w:r>
      <w:r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 xml:space="preserve"> ______________________</w:t>
      </w:r>
      <w:r w:rsidR="000928AE" w:rsidRPr="00046220">
        <w:rPr>
          <w:rFonts w:ascii="Garamond" w:eastAsia="Book Antiqua" w:hAnsi="Garamond"/>
          <w:i/>
          <w:iCs/>
          <w:color w:val="000000"/>
          <w:sz w:val="28"/>
          <w:szCs w:val="28"/>
        </w:rPr>
        <w:t>]</w:t>
      </w:r>
    </w:p>
    <w:p w14:paraId="2E43B4C4" w14:textId="7B851C32" w:rsidR="003C0347" w:rsidRPr="00046220" w:rsidRDefault="003C0347" w:rsidP="00AB3786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120"/>
        <w:jc w:val="both"/>
        <w:rPr>
          <w:sz w:val="28"/>
          <w:szCs w:val="28"/>
        </w:rPr>
      </w:pPr>
    </w:p>
    <w:sectPr w:rsidR="003C0347" w:rsidRPr="00046220" w:rsidSect="00DF3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992" w:bottom="1814" w:left="902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E5898" w14:textId="77777777" w:rsidR="00562396" w:rsidRDefault="00562396">
      <w:r>
        <w:separator/>
      </w:r>
    </w:p>
  </w:endnote>
  <w:endnote w:type="continuationSeparator" w:id="0">
    <w:p w14:paraId="0A0C7978" w14:textId="77777777" w:rsidR="00562396" w:rsidRDefault="0056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DFA2" w14:textId="77777777" w:rsidR="00FD6F43" w:rsidRDefault="00FD6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D834A0" w14:textId="77777777" w:rsidR="00FD6F43" w:rsidRDefault="00FD6F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BB22" w14:textId="35270369" w:rsidR="00FD6F43" w:rsidRDefault="00FD6F43" w:rsidP="005D6302">
    <w:pPr>
      <w:pStyle w:val="Pidipagina"/>
      <w:framePr w:wrap="around" w:vAnchor="text" w:hAnchor="page" w:x="10981" w:y="85"/>
      <w:rPr>
        <w:rStyle w:val="Numeropagina"/>
        <w:rFonts w:ascii="Arial" w:hAnsi="Arial"/>
        <w:sz w:val="16"/>
      </w:rPr>
    </w:pPr>
    <w:r>
      <w:rPr>
        <w:rStyle w:val="Numeropagina"/>
        <w:rFonts w:ascii="Arial" w:hAnsi="Arial"/>
        <w:sz w:val="16"/>
      </w:rPr>
      <w:fldChar w:fldCharType="begin"/>
    </w:r>
    <w:r>
      <w:rPr>
        <w:rStyle w:val="Numeropagina"/>
        <w:rFonts w:ascii="Arial" w:hAnsi="Arial"/>
        <w:sz w:val="16"/>
      </w:rPr>
      <w:instrText xml:space="preserve">PAGE  </w:instrText>
    </w:r>
    <w:r>
      <w:rPr>
        <w:rStyle w:val="Numeropagina"/>
        <w:rFonts w:ascii="Arial" w:hAnsi="Arial"/>
        <w:sz w:val="16"/>
      </w:rPr>
      <w:fldChar w:fldCharType="separate"/>
    </w:r>
    <w:r w:rsidR="003940FA">
      <w:rPr>
        <w:rStyle w:val="Numeropagina"/>
        <w:rFonts w:ascii="Arial" w:hAnsi="Arial"/>
        <w:noProof/>
        <w:sz w:val="16"/>
      </w:rPr>
      <w:t>3</w:t>
    </w:r>
    <w:r>
      <w:rPr>
        <w:rStyle w:val="Numeropagina"/>
        <w:rFonts w:ascii="Arial" w:hAnsi="Arial"/>
        <w:sz w:val="16"/>
      </w:rPr>
      <w:fldChar w:fldCharType="end"/>
    </w:r>
  </w:p>
  <w:p w14:paraId="1E8A03E2" w14:textId="77777777" w:rsidR="00FD6F43" w:rsidRDefault="00FD6F43" w:rsidP="00CC6051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1193A2C9" wp14:editId="67D8AB72">
              <wp:simplePos x="0" y="0"/>
              <wp:positionH relativeFrom="column">
                <wp:posOffset>0</wp:posOffset>
              </wp:positionH>
              <wp:positionV relativeFrom="paragraph">
                <wp:posOffset>-12701</wp:posOffset>
              </wp:positionV>
              <wp:extent cx="6515100" cy="0"/>
              <wp:effectExtent l="0" t="0" r="19050" b="1905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9E8AF4" id="Line 1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pt" to="51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OB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" strokeweight=".25pt"/>
          </w:pict>
        </mc:Fallback>
      </mc:AlternateContent>
    </w:r>
    <w:r w:rsidRPr="00184E11">
      <w:rPr>
        <w:rFonts w:ascii="Tahoma" w:hAnsi="Tahoma" w:cs="Tahoma"/>
        <w:b/>
        <w:sz w:val="16"/>
        <w:szCs w:val="16"/>
      </w:rPr>
      <w:t>Gran Sasso Acqua S.p.A.</w:t>
    </w:r>
  </w:p>
  <w:p w14:paraId="2FC3CA99" w14:textId="77777777" w:rsidR="00FD6F43" w:rsidRDefault="00FD6F43" w:rsidP="0035649E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Sede Legale, Amministrativa e Uffici Tecnici Gestione e Manutenzione Via Ettore Moschino 23/B – 67100 L’Aquila</w:t>
    </w:r>
    <w:r>
      <w:rPr>
        <w:rFonts w:ascii="Tahoma" w:hAnsi="Tahoma" w:cs="Tahoma"/>
        <w:sz w:val="16"/>
        <w:szCs w:val="16"/>
      </w:rPr>
      <w:br/>
      <w:t>R.E.A. CCIAA AQ 83953 – P.IVA Registro Imprese AQ e C.F. 00083520668 - Tel. +39 0862.4021  - Fax +39 0862 402.500</w:t>
    </w:r>
  </w:p>
  <w:p w14:paraId="05400CBA" w14:textId="77777777" w:rsidR="00FD6F43" w:rsidRPr="00184E11" w:rsidRDefault="00FD6F43" w:rsidP="0035649E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posta elettronica certificata </w:t>
    </w:r>
    <w:hyperlink r:id="rId1" w:history="1">
      <w:r w:rsidRPr="00E62F50">
        <w:rPr>
          <w:rStyle w:val="Collegamentoipertestuale"/>
          <w:rFonts w:ascii="Tahoma" w:hAnsi="Tahoma" w:cs="Tahoma"/>
          <w:sz w:val="16"/>
          <w:szCs w:val="16"/>
        </w:rPr>
        <w:t>gsacqua@legalmail.it</w:t>
      </w:r>
    </w:hyperlink>
    <w:r>
      <w:rPr>
        <w:rFonts w:ascii="Tahoma" w:hAnsi="Tahoma" w:cs="Tahom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7C0D9" w14:textId="77777777" w:rsidR="001D436C" w:rsidRDefault="001D43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0FA36" w14:textId="77777777" w:rsidR="00562396" w:rsidRDefault="00562396">
      <w:r>
        <w:separator/>
      </w:r>
    </w:p>
  </w:footnote>
  <w:footnote w:type="continuationSeparator" w:id="0">
    <w:p w14:paraId="6D133032" w14:textId="77777777" w:rsidR="00562396" w:rsidRDefault="0056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4BC56" w14:textId="77777777" w:rsidR="001D436C" w:rsidRDefault="001D43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A88A" w14:textId="77777777" w:rsidR="00FD6F43" w:rsidRDefault="00FD6F43" w:rsidP="007623D6">
    <w:pPr>
      <w:pStyle w:val="Intestazione"/>
      <w:tabs>
        <w:tab w:val="clear" w:pos="9638"/>
        <w:tab w:val="right" w:pos="9498"/>
      </w:tabs>
      <w:ind w:left="-567"/>
      <w:rPr>
        <w:b/>
        <w:color w:val="000000"/>
      </w:rPr>
    </w:pPr>
    <w:r>
      <w:rPr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 wp14:anchorId="41CF58A3" wp14:editId="4A8831B7">
          <wp:simplePos x="0" y="0"/>
          <wp:positionH relativeFrom="column">
            <wp:posOffset>190500</wp:posOffset>
          </wp:positionH>
          <wp:positionV relativeFrom="paragraph">
            <wp:posOffset>114935</wp:posOffset>
          </wp:positionV>
          <wp:extent cx="4556760" cy="931545"/>
          <wp:effectExtent l="0" t="0" r="0" b="1905"/>
          <wp:wrapTopAndBottom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76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00"/>
      </w:rPr>
      <w:t xml:space="preserve">                                    </w:t>
    </w:r>
  </w:p>
  <w:p w14:paraId="22C37EAA" w14:textId="77777777" w:rsidR="00FD6F43" w:rsidRDefault="00FD6F43">
    <w:pPr>
      <w:pStyle w:val="Intestazione"/>
      <w:tabs>
        <w:tab w:val="clear" w:pos="9638"/>
        <w:tab w:val="right" w:pos="9498"/>
      </w:tabs>
      <w:ind w:left="-2160"/>
      <w:rPr>
        <w:rFonts w:ascii="Arial" w:hAnsi="Arial"/>
        <w:color w:val="00000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65E824C7" wp14:editId="15D7C455">
              <wp:simplePos x="0" y="0"/>
              <wp:positionH relativeFrom="column">
                <wp:posOffset>4892040</wp:posOffset>
              </wp:positionH>
              <wp:positionV relativeFrom="paragraph">
                <wp:posOffset>53340</wp:posOffset>
              </wp:positionV>
              <wp:extent cx="1472565" cy="861060"/>
              <wp:effectExtent l="0" t="0" r="0" b="0"/>
              <wp:wrapNone/>
              <wp:docPr id="1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72565" cy="861060"/>
                        <a:chOff x="0" y="0"/>
                        <a:chExt cx="3525806" cy="2529452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3617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4561" y="1348123"/>
                          <a:ext cx="821245" cy="11813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576" y="0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5083" y="47631"/>
                          <a:ext cx="860723" cy="1073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064947" id="Gruppo 2" o:spid="_x0000_s1026" style="position:absolute;margin-left:385.2pt;margin-top:4.2pt;width:115.95pt;height:67.8pt;z-index:251674112;mso-width-relative:margin;mso-height-relative:margin" coordsize="35258,2529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top:12736;width:25535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">
                <v:imagedata r:id="rId6" o:title=""/>
              </v:shape>
              <v:shape id="Immagine 7" o:spid="_x0000_s1028" type="#_x0000_t75" style="position:absolute;left:27045;top:13481;width:8213;height:1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">
                <v:imagedata r:id="rId7" o:title=""/>
              </v:shape>
              <v:shape id="Immagine 8" o:spid="_x0000_s1029" type="#_x0000_t75" style="position:absolute;left:335;width:25536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">
                <v:imagedata r:id="rId8" o:title=""/>
              </v:shape>
              <v:shape id="Immagine 9" o:spid="_x0000_s1030" type="#_x0000_t75" style="position:absolute;left:26650;top:476;width:8608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">
                <v:imagedata r:id="rId9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628C" w14:textId="77777777" w:rsidR="00FD6F43" w:rsidRDefault="00FD6F4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A26D0D" w14:textId="77777777" w:rsidR="00FD6F43" w:rsidRDefault="00FD6F4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C6E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E0A00"/>
    <w:multiLevelType w:val="hybridMultilevel"/>
    <w:tmpl w:val="9F24A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D08"/>
    <w:multiLevelType w:val="hybridMultilevel"/>
    <w:tmpl w:val="23282996"/>
    <w:lvl w:ilvl="0" w:tplc="53961C20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557864"/>
    <w:multiLevelType w:val="hybridMultilevel"/>
    <w:tmpl w:val="B2FC08A4"/>
    <w:lvl w:ilvl="0" w:tplc="DE562272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36592"/>
    <w:multiLevelType w:val="hybridMultilevel"/>
    <w:tmpl w:val="A8820356"/>
    <w:lvl w:ilvl="0" w:tplc="16D06F6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13B3B"/>
    <w:multiLevelType w:val="hybridMultilevel"/>
    <w:tmpl w:val="0B34162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F43D0"/>
    <w:multiLevelType w:val="hybridMultilevel"/>
    <w:tmpl w:val="56B85896"/>
    <w:lvl w:ilvl="0" w:tplc="E3A275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524C4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8293F"/>
    <w:multiLevelType w:val="hybridMultilevel"/>
    <w:tmpl w:val="1A5A78B0"/>
    <w:lvl w:ilvl="0" w:tplc="902687EC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06546"/>
    <w:multiLevelType w:val="hybridMultilevel"/>
    <w:tmpl w:val="7D56B6EE"/>
    <w:lvl w:ilvl="0" w:tplc="66CC03B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DF0FAB"/>
    <w:multiLevelType w:val="hybridMultilevel"/>
    <w:tmpl w:val="87486160"/>
    <w:lvl w:ilvl="0" w:tplc="6AD6E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F001B"/>
    <w:multiLevelType w:val="hybridMultilevel"/>
    <w:tmpl w:val="6B9818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CC5EBA"/>
    <w:multiLevelType w:val="hybridMultilevel"/>
    <w:tmpl w:val="A1F80DC8"/>
    <w:lvl w:ilvl="0" w:tplc="51E67C8E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F3676"/>
    <w:multiLevelType w:val="hybridMultilevel"/>
    <w:tmpl w:val="60DEC09A"/>
    <w:lvl w:ilvl="0" w:tplc="616CC67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70584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0E068FD"/>
    <w:multiLevelType w:val="multilevel"/>
    <w:tmpl w:val="7FD2054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lang w:val="it-I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Garamond" w:hAnsi="Garamond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4017449"/>
    <w:multiLevelType w:val="hybridMultilevel"/>
    <w:tmpl w:val="E5B27322"/>
    <w:lvl w:ilvl="0" w:tplc="0DDE60A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86271"/>
    <w:multiLevelType w:val="hybridMultilevel"/>
    <w:tmpl w:val="787E0FD6"/>
    <w:lvl w:ilvl="0" w:tplc="742881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85F7E71"/>
    <w:multiLevelType w:val="hybridMultilevel"/>
    <w:tmpl w:val="15361F9E"/>
    <w:lvl w:ilvl="0" w:tplc="5B7E76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  <w:w w:val="99"/>
        <w:lang w:val="it-IT" w:eastAsia="en-US" w:bidi="ar-SA"/>
      </w:rPr>
    </w:lvl>
    <w:lvl w:ilvl="1" w:tplc="9362A318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8034D53E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3" w:tplc="67F224E6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29E2776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5EB6E5C0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5ECD37A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6C7E9760">
      <w:numFmt w:val="bullet"/>
      <w:lvlText w:val="•"/>
      <w:lvlJc w:val="left"/>
      <w:pPr>
        <w:ind w:left="8112" w:hanging="360"/>
      </w:pPr>
      <w:rPr>
        <w:rFonts w:hint="default"/>
        <w:lang w:val="it-IT" w:eastAsia="en-US" w:bidi="ar-SA"/>
      </w:rPr>
    </w:lvl>
    <w:lvl w:ilvl="8" w:tplc="EDF2F466">
      <w:numFmt w:val="bullet"/>
      <w:lvlText w:val="•"/>
      <w:lvlJc w:val="left"/>
      <w:pPr>
        <w:ind w:left="9117" w:hanging="360"/>
      </w:pPr>
      <w:rPr>
        <w:rFonts w:hint="default"/>
        <w:lang w:val="it-IT" w:eastAsia="en-US" w:bidi="ar-SA"/>
      </w:rPr>
    </w:lvl>
  </w:abstractNum>
  <w:abstractNum w:abstractNumId="31">
    <w:nsid w:val="59A43F39"/>
    <w:multiLevelType w:val="hybridMultilevel"/>
    <w:tmpl w:val="642A3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w w:val="99"/>
        <w:lang w:val="it-IT" w:eastAsia="en-US" w:bidi="ar-SA"/>
      </w:rPr>
    </w:lvl>
    <w:lvl w:ilvl="1" w:tplc="9362A318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8034D53E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3" w:tplc="67F224E6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29E2776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5EB6E5C0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5ECD37A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6C7E9760">
      <w:numFmt w:val="bullet"/>
      <w:lvlText w:val="•"/>
      <w:lvlJc w:val="left"/>
      <w:pPr>
        <w:ind w:left="8112" w:hanging="360"/>
      </w:pPr>
      <w:rPr>
        <w:rFonts w:hint="default"/>
        <w:lang w:val="it-IT" w:eastAsia="en-US" w:bidi="ar-SA"/>
      </w:rPr>
    </w:lvl>
    <w:lvl w:ilvl="8" w:tplc="EDF2F466">
      <w:numFmt w:val="bullet"/>
      <w:lvlText w:val="•"/>
      <w:lvlJc w:val="left"/>
      <w:pPr>
        <w:ind w:left="9117" w:hanging="360"/>
      </w:pPr>
      <w:rPr>
        <w:rFonts w:hint="default"/>
        <w:lang w:val="it-IT" w:eastAsia="en-US" w:bidi="ar-SA"/>
      </w:rPr>
    </w:lvl>
  </w:abstractNum>
  <w:abstractNum w:abstractNumId="32">
    <w:nsid w:val="5A151FC6"/>
    <w:multiLevelType w:val="multilevel"/>
    <w:tmpl w:val="40A6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335E8F"/>
    <w:multiLevelType w:val="hybridMultilevel"/>
    <w:tmpl w:val="CC289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33029"/>
    <w:multiLevelType w:val="hybridMultilevel"/>
    <w:tmpl w:val="16121D9C"/>
    <w:lvl w:ilvl="0" w:tplc="29AABE1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915BD"/>
    <w:multiLevelType w:val="hybridMultilevel"/>
    <w:tmpl w:val="562E74A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8641FC1"/>
    <w:multiLevelType w:val="hybridMultilevel"/>
    <w:tmpl w:val="BEB0E2A4"/>
    <w:lvl w:ilvl="0" w:tplc="38C657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CBD3A56"/>
    <w:multiLevelType w:val="hybridMultilevel"/>
    <w:tmpl w:val="68C4B372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01F69"/>
    <w:multiLevelType w:val="hybridMultilevel"/>
    <w:tmpl w:val="B7EA1CBA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CA243C9E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14"/>
  </w:num>
  <w:num w:numId="5">
    <w:abstractNumId w:val="29"/>
  </w:num>
  <w:num w:numId="6">
    <w:abstractNumId w:val="37"/>
  </w:num>
  <w:num w:numId="7">
    <w:abstractNumId w:val="20"/>
  </w:num>
  <w:num w:numId="8">
    <w:abstractNumId w:val="26"/>
  </w:num>
  <w:num w:numId="9">
    <w:abstractNumId w:val="39"/>
  </w:num>
  <w:num w:numId="10">
    <w:abstractNumId w:val="41"/>
  </w:num>
  <w:num w:numId="11">
    <w:abstractNumId w:val="7"/>
  </w:num>
  <w:num w:numId="12">
    <w:abstractNumId w:val="8"/>
  </w:num>
  <w:num w:numId="13">
    <w:abstractNumId w:val="18"/>
  </w:num>
  <w:num w:numId="14">
    <w:abstractNumId w:val="38"/>
  </w:num>
  <w:num w:numId="15">
    <w:abstractNumId w:val="3"/>
  </w:num>
  <w:num w:numId="16">
    <w:abstractNumId w:val="35"/>
  </w:num>
  <w:num w:numId="17">
    <w:abstractNumId w:val="13"/>
  </w:num>
  <w:num w:numId="18">
    <w:abstractNumId w:val="23"/>
  </w:num>
  <w:num w:numId="19">
    <w:abstractNumId w:val="11"/>
  </w:num>
  <w:num w:numId="20">
    <w:abstractNumId w:val="15"/>
  </w:num>
  <w:num w:numId="21">
    <w:abstractNumId w:val="4"/>
  </w:num>
  <w:num w:numId="22">
    <w:abstractNumId w:val="24"/>
  </w:num>
  <w:num w:numId="23">
    <w:abstractNumId w:val="9"/>
  </w:num>
  <w:num w:numId="24">
    <w:abstractNumId w:val="2"/>
  </w:num>
  <w:num w:numId="25">
    <w:abstractNumId w:val="33"/>
  </w:num>
  <w:num w:numId="26">
    <w:abstractNumId w:val="36"/>
  </w:num>
  <w:num w:numId="27">
    <w:abstractNumId w:val="17"/>
  </w:num>
  <w:num w:numId="28">
    <w:abstractNumId w:val="43"/>
  </w:num>
  <w:num w:numId="29">
    <w:abstractNumId w:val="5"/>
  </w:num>
  <w:num w:numId="30">
    <w:abstractNumId w:val="16"/>
  </w:num>
  <w:num w:numId="31">
    <w:abstractNumId w:val="21"/>
  </w:num>
  <w:num w:numId="32">
    <w:abstractNumId w:val="34"/>
  </w:num>
  <w:num w:numId="33">
    <w:abstractNumId w:val="10"/>
  </w:num>
  <w:num w:numId="34">
    <w:abstractNumId w:val="6"/>
  </w:num>
  <w:num w:numId="35">
    <w:abstractNumId w:val="22"/>
  </w:num>
  <w:num w:numId="36">
    <w:abstractNumId w:val="30"/>
  </w:num>
  <w:num w:numId="37">
    <w:abstractNumId w:val="31"/>
  </w:num>
  <w:num w:numId="38">
    <w:abstractNumId w:val="32"/>
  </w:num>
  <w:num w:numId="39">
    <w:abstractNumId w:val="27"/>
  </w:num>
  <w:num w:numId="40">
    <w:abstractNumId w:val="42"/>
  </w:num>
  <w:num w:numId="41">
    <w:abstractNumId w:val="40"/>
  </w:num>
  <w:num w:numId="42">
    <w:abstractNumId w:val="28"/>
  </w:num>
  <w:num w:numId="43">
    <w:abstractNumId w:val="1"/>
  </w:num>
  <w:num w:numId="44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D8"/>
    <w:rsid w:val="00002444"/>
    <w:rsid w:val="000040D2"/>
    <w:rsid w:val="00004D5A"/>
    <w:rsid w:val="000056AA"/>
    <w:rsid w:val="0000731A"/>
    <w:rsid w:val="00012383"/>
    <w:rsid w:val="0001238C"/>
    <w:rsid w:val="000126A7"/>
    <w:rsid w:val="00014087"/>
    <w:rsid w:val="00014819"/>
    <w:rsid w:val="00015050"/>
    <w:rsid w:val="000206A5"/>
    <w:rsid w:val="00020AC1"/>
    <w:rsid w:val="00022E0C"/>
    <w:rsid w:val="000236BA"/>
    <w:rsid w:val="00024895"/>
    <w:rsid w:val="000250D2"/>
    <w:rsid w:val="000251C2"/>
    <w:rsid w:val="000258EE"/>
    <w:rsid w:val="000272FA"/>
    <w:rsid w:val="00027491"/>
    <w:rsid w:val="000274AA"/>
    <w:rsid w:val="00031709"/>
    <w:rsid w:val="00031E6A"/>
    <w:rsid w:val="000342D8"/>
    <w:rsid w:val="000346DB"/>
    <w:rsid w:val="000361EC"/>
    <w:rsid w:val="00040302"/>
    <w:rsid w:val="0004123C"/>
    <w:rsid w:val="000416EB"/>
    <w:rsid w:val="000453B0"/>
    <w:rsid w:val="00045DEF"/>
    <w:rsid w:val="00046220"/>
    <w:rsid w:val="00047E7C"/>
    <w:rsid w:val="000526A6"/>
    <w:rsid w:val="000528FB"/>
    <w:rsid w:val="00055BFF"/>
    <w:rsid w:val="00056575"/>
    <w:rsid w:val="000605C4"/>
    <w:rsid w:val="00061461"/>
    <w:rsid w:val="00061B74"/>
    <w:rsid w:val="00062B87"/>
    <w:rsid w:val="00062D6C"/>
    <w:rsid w:val="00062F09"/>
    <w:rsid w:val="000634B9"/>
    <w:rsid w:val="0006462D"/>
    <w:rsid w:val="00064A59"/>
    <w:rsid w:val="00064AD8"/>
    <w:rsid w:val="0006694B"/>
    <w:rsid w:val="00066A7D"/>
    <w:rsid w:val="00070E8A"/>
    <w:rsid w:val="00072C34"/>
    <w:rsid w:val="00075830"/>
    <w:rsid w:val="00075C82"/>
    <w:rsid w:val="00076055"/>
    <w:rsid w:val="00080BBF"/>
    <w:rsid w:val="000822EA"/>
    <w:rsid w:val="000844C8"/>
    <w:rsid w:val="00084B9A"/>
    <w:rsid w:val="000858A9"/>
    <w:rsid w:val="00085C55"/>
    <w:rsid w:val="00086FCF"/>
    <w:rsid w:val="00087E93"/>
    <w:rsid w:val="00091C40"/>
    <w:rsid w:val="000928AE"/>
    <w:rsid w:val="000933A4"/>
    <w:rsid w:val="00094946"/>
    <w:rsid w:val="00096D1E"/>
    <w:rsid w:val="000A0326"/>
    <w:rsid w:val="000A41A2"/>
    <w:rsid w:val="000A44F6"/>
    <w:rsid w:val="000A4D58"/>
    <w:rsid w:val="000A64E7"/>
    <w:rsid w:val="000A6511"/>
    <w:rsid w:val="000A6E53"/>
    <w:rsid w:val="000B4102"/>
    <w:rsid w:val="000B4E55"/>
    <w:rsid w:val="000B75DB"/>
    <w:rsid w:val="000C30A0"/>
    <w:rsid w:val="000C339B"/>
    <w:rsid w:val="000C3D99"/>
    <w:rsid w:val="000C7AAC"/>
    <w:rsid w:val="000C7B12"/>
    <w:rsid w:val="000D0C70"/>
    <w:rsid w:val="000D11F4"/>
    <w:rsid w:val="000D3F82"/>
    <w:rsid w:val="000D4527"/>
    <w:rsid w:val="000D46CB"/>
    <w:rsid w:val="000D6C30"/>
    <w:rsid w:val="000D702E"/>
    <w:rsid w:val="000E1F16"/>
    <w:rsid w:val="000E2471"/>
    <w:rsid w:val="000E45D8"/>
    <w:rsid w:val="000E4661"/>
    <w:rsid w:val="000E487B"/>
    <w:rsid w:val="000E4BDB"/>
    <w:rsid w:val="000E5C55"/>
    <w:rsid w:val="000F0134"/>
    <w:rsid w:val="000F0922"/>
    <w:rsid w:val="000F2567"/>
    <w:rsid w:val="000F50E1"/>
    <w:rsid w:val="000F58CE"/>
    <w:rsid w:val="000F7386"/>
    <w:rsid w:val="000F7838"/>
    <w:rsid w:val="0010000C"/>
    <w:rsid w:val="00100137"/>
    <w:rsid w:val="001002F7"/>
    <w:rsid w:val="0010271F"/>
    <w:rsid w:val="00102987"/>
    <w:rsid w:val="00102CDC"/>
    <w:rsid w:val="00103385"/>
    <w:rsid w:val="00103B6D"/>
    <w:rsid w:val="00103E2D"/>
    <w:rsid w:val="0010432F"/>
    <w:rsid w:val="00112E23"/>
    <w:rsid w:val="001135D6"/>
    <w:rsid w:val="00113ABC"/>
    <w:rsid w:val="00114004"/>
    <w:rsid w:val="00114799"/>
    <w:rsid w:val="00114880"/>
    <w:rsid w:val="0011718D"/>
    <w:rsid w:val="0011747A"/>
    <w:rsid w:val="0012013B"/>
    <w:rsid w:val="00120271"/>
    <w:rsid w:val="00121A26"/>
    <w:rsid w:val="0012526C"/>
    <w:rsid w:val="00126247"/>
    <w:rsid w:val="00127D7D"/>
    <w:rsid w:val="001311F4"/>
    <w:rsid w:val="00132984"/>
    <w:rsid w:val="00135937"/>
    <w:rsid w:val="001423FD"/>
    <w:rsid w:val="00143253"/>
    <w:rsid w:val="00143787"/>
    <w:rsid w:val="00145514"/>
    <w:rsid w:val="00145C41"/>
    <w:rsid w:val="00146BC1"/>
    <w:rsid w:val="00147DC0"/>
    <w:rsid w:val="00152491"/>
    <w:rsid w:val="00155C1D"/>
    <w:rsid w:val="001576C2"/>
    <w:rsid w:val="00157D4B"/>
    <w:rsid w:val="00163A2D"/>
    <w:rsid w:val="00164774"/>
    <w:rsid w:val="00166F1B"/>
    <w:rsid w:val="00167B6B"/>
    <w:rsid w:val="00170556"/>
    <w:rsid w:val="00172EB2"/>
    <w:rsid w:val="00173016"/>
    <w:rsid w:val="001745EE"/>
    <w:rsid w:val="00174DA5"/>
    <w:rsid w:val="001755D1"/>
    <w:rsid w:val="00176273"/>
    <w:rsid w:val="00176E6D"/>
    <w:rsid w:val="00177E35"/>
    <w:rsid w:val="00180261"/>
    <w:rsid w:val="00181ABB"/>
    <w:rsid w:val="0018352C"/>
    <w:rsid w:val="00184E11"/>
    <w:rsid w:val="00185937"/>
    <w:rsid w:val="00186B58"/>
    <w:rsid w:val="00191586"/>
    <w:rsid w:val="001915E1"/>
    <w:rsid w:val="00191B88"/>
    <w:rsid w:val="00193719"/>
    <w:rsid w:val="00194287"/>
    <w:rsid w:val="00196D9F"/>
    <w:rsid w:val="00197620"/>
    <w:rsid w:val="001A0AAD"/>
    <w:rsid w:val="001A1780"/>
    <w:rsid w:val="001A1B1E"/>
    <w:rsid w:val="001A3B56"/>
    <w:rsid w:val="001A4002"/>
    <w:rsid w:val="001A43CE"/>
    <w:rsid w:val="001A5FE6"/>
    <w:rsid w:val="001A6F27"/>
    <w:rsid w:val="001B1AA8"/>
    <w:rsid w:val="001B7429"/>
    <w:rsid w:val="001B775B"/>
    <w:rsid w:val="001C0D8B"/>
    <w:rsid w:val="001C39E8"/>
    <w:rsid w:val="001C7C74"/>
    <w:rsid w:val="001D0710"/>
    <w:rsid w:val="001D0718"/>
    <w:rsid w:val="001D1296"/>
    <w:rsid w:val="001D3135"/>
    <w:rsid w:val="001D436C"/>
    <w:rsid w:val="001D4C60"/>
    <w:rsid w:val="001E051A"/>
    <w:rsid w:val="001E05A3"/>
    <w:rsid w:val="001E09CC"/>
    <w:rsid w:val="001E10A9"/>
    <w:rsid w:val="001E5FBE"/>
    <w:rsid w:val="001E641C"/>
    <w:rsid w:val="001F21D6"/>
    <w:rsid w:val="001F2FF0"/>
    <w:rsid w:val="001F4050"/>
    <w:rsid w:val="001F4A8F"/>
    <w:rsid w:val="001F5636"/>
    <w:rsid w:val="001F6250"/>
    <w:rsid w:val="001F735D"/>
    <w:rsid w:val="00200D26"/>
    <w:rsid w:val="00203798"/>
    <w:rsid w:val="002050AE"/>
    <w:rsid w:val="00205B88"/>
    <w:rsid w:val="00210936"/>
    <w:rsid w:val="002135F7"/>
    <w:rsid w:val="002137B7"/>
    <w:rsid w:val="00213BAA"/>
    <w:rsid w:val="002177C4"/>
    <w:rsid w:val="0022099D"/>
    <w:rsid w:val="00222A17"/>
    <w:rsid w:val="0022350F"/>
    <w:rsid w:val="00223DBE"/>
    <w:rsid w:val="002244DD"/>
    <w:rsid w:val="00224589"/>
    <w:rsid w:val="00225070"/>
    <w:rsid w:val="00225D5E"/>
    <w:rsid w:val="00227183"/>
    <w:rsid w:val="002275AB"/>
    <w:rsid w:val="002278FA"/>
    <w:rsid w:val="00227CDF"/>
    <w:rsid w:val="00232CA3"/>
    <w:rsid w:val="002331C8"/>
    <w:rsid w:val="002331FC"/>
    <w:rsid w:val="00236976"/>
    <w:rsid w:val="002417E9"/>
    <w:rsid w:val="0024203A"/>
    <w:rsid w:val="00242FB8"/>
    <w:rsid w:val="00244CFB"/>
    <w:rsid w:val="00245D18"/>
    <w:rsid w:val="002477E7"/>
    <w:rsid w:val="002500CE"/>
    <w:rsid w:val="0025078A"/>
    <w:rsid w:val="002512E7"/>
    <w:rsid w:val="00251A0B"/>
    <w:rsid w:val="00251EC4"/>
    <w:rsid w:val="00253BD5"/>
    <w:rsid w:val="00254FAA"/>
    <w:rsid w:val="0026257A"/>
    <w:rsid w:val="00266039"/>
    <w:rsid w:val="00272CA8"/>
    <w:rsid w:val="0027310C"/>
    <w:rsid w:val="0027356D"/>
    <w:rsid w:val="002769FE"/>
    <w:rsid w:val="0028286E"/>
    <w:rsid w:val="0028458C"/>
    <w:rsid w:val="00284B12"/>
    <w:rsid w:val="00290FBB"/>
    <w:rsid w:val="002932E5"/>
    <w:rsid w:val="00293BD9"/>
    <w:rsid w:val="0029585E"/>
    <w:rsid w:val="00295ED1"/>
    <w:rsid w:val="0029743F"/>
    <w:rsid w:val="002A56E9"/>
    <w:rsid w:val="002A6C7E"/>
    <w:rsid w:val="002A7243"/>
    <w:rsid w:val="002B408A"/>
    <w:rsid w:val="002B6179"/>
    <w:rsid w:val="002B6F5F"/>
    <w:rsid w:val="002C06BF"/>
    <w:rsid w:val="002C287B"/>
    <w:rsid w:val="002C2E26"/>
    <w:rsid w:val="002C3101"/>
    <w:rsid w:val="002C3825"/>
    <w:rsid w:val="002C3E01"/>
    <w:rsid w:val="002C40D5"/>
    <w:rsid w:val="002C5866"/>
    <w:rsid w:val="002C76F9"/>
    <w:rsid w:val="002D012F"/>
    <w:rsid w:val="002D021B"/>
    <w:rsid w:val="002D051F"/>
    <w:rsid w:val="002D3D01"/>
    <w:rsid w:val="002D3F31"/>
    <w:rsid w:val="002D5783"/>
    <w:rsid w:val="002D6BE1"/>
    <w:rsid w:val="002E1722"/>
    <w:rsid w:val="002E2186"/>
    <w:rsid w:val="002E3084"/>
    <w:rsid w:val="002E52FD"/>
    <w:rsid w:val="002E6E82"/>
    <w:rsid w:val="002E79F6"/>
    <w:rsid w:val="002F0E81"/>
    <w:rsid w:val="002F1E1A"/>
    <w:rsid w:val="002F4904"/>
    <w:rsid w:val="002F587C"/>
    <w:rsid w:val="002F70AE"/>
    <w:rsid w:val="002F7421"/>
    <w:rsid w:val="00300732"/>
    <w:rsid w:val="0030197E"/>
    <w:rsid w:val="003035D5"/>
    <w:rsid w:val="00303966"/>
    <w:rsid w:val="003078AC"/>
    <w:rsid w:val="00310088"/>
    <w:rsid w:val="003141F7"/>
    <w:rsid w:val="00317D31"/>
    <w:rsid w:val="0032360E"/>
    <w:rsid w:val="00323FF0"/>
    <w:rsid w:val="00324564"/>
    <w:rsid w:val="00325904"/>
    <w:rsid w:val="00327290"/>
    <w:rsid w:val="003301B8"/>
    <w:rsid w:val="0033084C"/>
    <w:rsid w:val="00332F3A"/>
    <w:rsid w:val="003330A0"/>
    <w:rsid w:val="00333204"/>
    <w:rsid w:val="0033563B"/>
    <w:rsid w:val="003357AF"/>
    <w:rsid w:val="00336059"/>
    <w:rsid w:val="00337BB7"/>
    <w:rsid w:val="00340682"/>
    <w:rsid w:val="0034278B"/>
    <w:rsid w:val="00342A6F"/>
    <w:rsid w:val="00343F6A"/>
    <w:rsid w:val="00344A90"/>
    <w:rsid w:val="00344BAF"/>
    <w:rsid w:val="00345861"/>
    <w:rsid w:val="0034730D"/>
    <w:rsid w:val="00347AA0"/>
    <w:rsid w:val="003505D2"/>
    <w:rsid w:val="00351A91"/>
    <w:rsid w:val="00352833"/>
    <w:rsid w:val="00353A9E"/>
    <w:rsid w:val="0035595F"/>
    <w:rsid w:val="0035649E"/>
    <w:rsid w:val="003573B6"/>
    <w:rsid w:val="00360439"/>
    <w:rsid w:val="00361D98"/>
    <w:rsid w:val="00361F8E"/>
    <w:rsid w:val="003626BB"/>
    <w:rsid w:val="003632A7"/>
    <w:rsid w:val="003634A3"/>
    <w:rsid w:val="00364F19"/>
    <w:rsid w:val="003651D5"/>
    <w:rsid w:val="0036772B"/>
    <w:rsid w:val="00372824"/>
    <w:rsid w:val="00373AEF"/>
    <w:rsid w:val="0037413D"/>
    <w:rsid w:val="00375E1B"/>
    <w:rsid w:val="00377580"/>
    <w:rsid w:val="003845C8"/>
    <w:rsid w:val="0038581A"/>
    <w:rsid w:val="00386425"/>
    <w:rsid w:val="00386879"/>
    <w:rsid w:val="00386C6E"/>
    <w:rsid w:val="00387C16"/>
    <w:rsid w:val="003930D6"/>
    <w:rsid w:val="00393D91"/>
    <w:rsid w:val="003940FA"/>
    <w:rsid w:val="00395CF2"/>
    <w:rsid w:val="00395D61"/>
    <w:rsid w:val="003974EF"/>
    <w:rsid w:val="00397A71"/>
    <w:rsid w:val="003A20B1"/>
    <w:rsid w:val="003A5E30"/>
    <w:rsid w:val="003B0096"/>
    <w:rsid w:val="003B1604"/>
    <w:rsid w:val="003B474A"/>
    <w:rsid w:val="003C00A9"/>
    <w:rsid w:val="003C0347"/>
    <w:rsid w:val="003C3C72"/>
    <w:rsid w:val="003C4B95"/>
    <w:rsid w:val="003C55C7"/>
    <w:rsid w:val="003C7ACA"/>
    <w:rsid w:val="003D331F"/>
    <w:rsid w:val="003D3DD2"/>
    <w:rsid w:val="003D71D9"/>
    <w:rsid w:val="003E19AE"/>
    <w:rsid w:val="003E22AC"/>
    <w:rsid w:val="003E4E8F"/>
    <w:rsid w:val="003E5A48"/>
    <w:rsid w:val="003E7CF0"/>
    <w:rsid w:val="003F0BAB"/>
    <w:rsid w:val="003F1AF9"/>
    <w:rsid w:val="003F23D2"/>
    <w:rsid w:val="003F30BB"/>
    <w:rsid w:val="003F3D07"/>
    <w:rsid w:val="003F5533"/>
    <w:rsid w:val="003F6BAE"/>
    <w:rsid w:val="003F7A98"/>
    <w:rsid w:val="00400091"/>
    <w:rsid w:val="00404182"/>
    <w:rsid w:val="00404A41"/>
    <w:rsid w:val="00405B7F"/>
    <w:rsid w:val="00406EF0"/>
    <w:rsid w:val="004074D3"/>
    <w:rsid w:val="00407D49"/>
    <w:rsid w:val="00410C39"/>
    <w:rsid w:val="00424221"/>
    <w:rsid w:val="00424CE9"/>
    <w:rsid w:val="00427726"/>
    <w:rsid w:val="004320C9"/>
    <w:rsid w:val="004329A3"/>
    <w:rsid w:val="004355E4"/>
    <w:rsid w:val="0043727A"/>
    <w:rsid w:val="00437D2E"/>
    <w:rsid w:val="00440AC1"/>
    <w:rsid w:val="00441D99"/>
    <w:rsid w:val="00442165"/>
    <w:rsid w:val="00442F59"/>
    <w:rsid w:val="00445092"/>
    <w:rsid w:val="00446806"/>
    <w:rsid w:val="00446D7D"/>
    <w:rsid w:val="0045186C"/>
    <w:rsid w:val="0045312A"/>
    <w:rsid w:val="004544D4"/>
    <w:rsid w:val="004569BE"/>
    <w:rsid w:val="004600F7"/>
    <w:rsid w:val="00460D2A"/>
    <w:rsid w:val="00463373"/>
    <w:rsid w:val="004636CF"/>
    <w:rsid w:val="00464DEB"/>
    <w:rsid w:val="00467ED8"/>
    <w:rsid w:val="00470ECA"/>
    <w:rsid w:val="004710AC"/>
    <w:rsid w:val="0047275B"/>
    <w:rsid w:val="00474061"/>
    <w:rsid w:val="0047579C"/>
    <w:rsid w:val="00475AFB"/>
    <w:rsid w:val="004764E9"/>
    <w:rsid w:val="00480DEE"/>
    <w:rsid w:val="004811CD"/>
    <w:rsid w:val="00482E07"/>
    <w:rsid w:val="004862F6"/>
    <w:rsid w:val="004904BF"/>
    <w:rsid w:val="0049219C"/>
    <w:rsid w:val="00493267"/>
    <w:rsid w:val="004A0A98"/>
    <w:rsid w:val="004A2894"/>
    <w:rsid w:val="004A529E"/>
    <w:rsid w:val="004A6BF2"/>
    <w:rsid w:val="004B062E"/>
    <w:rsid w:val="004B0A23"/>
    <w:rsid w:val="004B0F7C"/>
    <w:rsid w:val="004B1180"/>
    <w:rsid w:val="004B2BAE"/>
    <w:rsid w:val="004B3E1E"/>
    <w:rsid w:val="004B69DA"/>
    <w:rsid w:val="004C17B6"/>
    <w:rsid w:val="004C19A5"/>
    <w:rsid w:val="004C3BF6"/>
    <w:rsid w:val="004C4152"/>
    <w:rsid w:val="004C50E5"/>
    <w:rsid w:val="004C5336"/>
    <w:rsid w:val="004C668A"/>
    <w:rsid w:val="004C6779"/>
    <w:rsid w:val="004C74CA"/>
    <w:rsid w:val="004D2550"/>
    <w:rsid w:val="004D2CA0"/>
    <w:rsid w:val="004D6D6D"/>
    <w:rsid w:val="004E3696"/>
    <w:rsid w:val="004E3DD0"/>
    <w:rsid w:val="004E3F86"/>
    <w:rsid w:val="004F16DF"/>
    <w:rsid w:val="004F357D"/>
    <w:rsid w:val="004F3919"/>
    <w:rsid w:val="004F3E7E"/>
    <w:rsid w:val="004F71E1"/>
    <w:rsid w:val="004F7DC0"/>
    <w:rsid w:val="005001F9"/>
    <w:rsid w:val="005029A3"/>
    <w:rsid w:val="00504B87"/>
    <w:rsid w:val="0050514C"/>
    <w:rsid w:val="0050569D"/>
    <w:rsid w:val="005064F5"/>
    <w:rsid w:val="0050714B"/>
    <w:rsid w:val="00512DCF"/>
    <w:rsid w:val="005161DA"/>
    <w:rsid w:val="00516D46"/>
    <w:rsid w:val="00517340"/>
    <w:rsid w:val="00517DD2"/>
    <w:rsid w:val="00520E26"/>
    <w:rsid w:val="00521DB8"/>
    <w:rsid w:val="00522FE9"/>
    <w:rsid w:val="005246F0"/>
    <w:rsid w:val="00531174"/>
    <w:rsid w:val="005318A3"/>
    <w:rsid w:val="005343BC"/>
    <w:rsid w:val="00535788"/>
    <w:rsid w:val="00535F25"/>
    <w:rsid w:val="00536BD8"/>
    <w:rsid w:val="0054048B"/>
    <w:rsid w:val="00541D21"/>
    <w:rsid w:val="00541D46"/>
    <w:rsid w:val="00542C4F"/>
    <w:rsid w:val="005469B3"/>
    <w:rsid w:val="00550762"/>
    <w:rsid w:val="00551CD9"/>
    <w:rsid w:val="005565F4"/>
    <w:rsid w:val="00560517"/>
    <w:rsid w:val="0056238A"/>
    <w:rsid w:val="00562396"/>
    <w:rsid w:val="00564513"/>
    <w:rsid w:val="00564DEB"/>
    <w:rsid w:val="0056594B"/>
    <w:rsid w:val="00565DFA"/>
    <w:rsid w:val="005711F9"/>
    <w:rsid w:val="00572565"/>
    <w:rsid w:val="005726EB"/>
    <w:rsid w:val="005750F5"/>
    <w:rsid w:val="00580968"/>
    <w:rsid w:val="00581B94"/>
    <w:rsid w:val="00581BAC"/>
    <w:rsid w:val="005828C4"/>
    <w:rsid w:val="00582F8C"/>
    <w:rsid w:val="005855C4"/>
    <w:rsid w:val="0059042A"/>
    <w:rsid w:val="0059067E"/>
    <w:rsid w:val="00591115"/>
    <w:rsid w:val="00591A5E"/>
    <w:rsid w:val="00594263"/>
    <w:rsid w:val="005953A8"/>
    <w:rsid w:val="005974A8"/>
    <w:rsid w:val="005A0E73"/>
    <w:rsid w:val="005A300E"/>
    <w:rsid w:val="005A3B97"/>
    <w:rsid w:val="005A6014"/>
    <w:rsid w:val="005A7539"/>
    <w:rsid w:val="005A7A3C"/>
    <w:rsid w:val="005B168A"/>
    <w:rsid w:val="005B2151"/>
    <w:rsid w:val="005B4F53"/>
    <w:rsid w:val="005C148B"/>
    <w:rsid w:val="005C1B93"/>
    <w:rsid w:val="005C3056"/>
    <w:rsid w:val="005C3BEF"/>
    <w:rsid w:val="005C3E1E"/>
    <w:rsid w:val="005C4B14"/>
    <w:rsid w:val="005D1B42"/>
    <w:rsid w:val="005D295D"/>
    <w:rsid w:val="005D3417"/>
    <w:rsid w:val="005D5B53"/>
    <w:rsid w:val="005D6302"/>
    <w:rsid w:val="005D64E6"/>
    <w:rsid w:val="005D73C5"/>
    <w:rsid w:val="005E25DB"/>
    <w:rsid w:val="005E421B"/>
    <w:rsid w:val="005E519C"/>
    <w:rsid w:val="005F0263"/>
    <w:rsid w:val="005F3CF3"/>
    <w:rsid w:val="005F3FAC"/>
    <w:rsid w:val="005F7C87"/>
    <w:rsid w:val="0060043F"/>
    <w:rsid w:val="00602460"/>
    <w:rsid w:val="006024D1"/>
    <w:rsid w:val="0060546B"/>
    <w:rsid w:val="00605BB9"/>
    <w:rsid w:val="00612F94"/>
    <w:rsid w:val="00613A52"/>
    <w:rsid w:val="00615A8D"/>
    <w:rsid w:val="00617303"/>
    <w:rsid w:val="00623E60"/>
    <w:rsid w:val="00624C12"/>
    <w:rsid w:val="00624E52"/>
    <w:rsid w:val="00625799"/>
    <w:rsid w:val="00625947"/>
    <w:rsid w:val="0062671A"/>
    <w:rsid w:val="006267BE"/>
    <w:rsid w:val="00630850"/>
    <w:rsid w:val="00630B60"/>
    <w:rsid w:val="00632355"/>
    <w:rsid w:val="0063382B"/>
    <w:rsid w:val="006348C6"/>
    <w:rsid w:val="006350C1"/>
    <w:rsid w:val="00635BD9"/>
    <w:rsid w:val="006375AF"/>
    <w:rsid w:val="006403C2"/>
    <w:rsid w:val="00643273"/>
    <w:rsid w:val="00643308"/>
    <w:rsid w:val="0064336B"/>
    <w:rsid w:val="00644942"/>
    <w:rsid w:val="00645B35"/>
    <w:rsid w:val="00653762"/>
    <w:rsid w:val="00653877"/>
    <w:rsid w:val="00656B16"/>
    <w:rsid w:val="006570D9"/>
    <w:rsid w:val="00657913"/>
    <w:rsid w:val="00661FD9"/>
    <w:rsid w:val="00662C08"/>
    <w:rsid w:val="00663B7E"/>
    <w:rsid w:val="00667C24"/>
    <w:rsid w:val="0067156F"/>
    <w:rsid w:val="00672782"/>
    <w:rsid w:val="00673233"/>
    <w:rsid w:val="00673A26"/>
    <w:rsid w:val="00674259"/>
    <w:rsid w:val="00675443"/>
    <w:rsid w:val="00677B1A"/>
    <w:rsid w:val="00680490"/>
    <w:rsid w:val="00682304"/>
    <w:rsid w:val="00682381"/>
    <w:rsid w:val="00685BED"/>
    <w:rsid w:val="00686A31"/>
    <w:rsid w:val="006915D0"/>
    <w:rsid w:val="00691950"/>
    <w:rsid w:val="006932F9"/>
    <w:rsid w:val="00693300"/>
    <w:rsid w:val="0069658A"/>
    <w:rsid w:val="00696E8F"/>
    <w:rsid w:val="00697AC9"/>
    <w:rsid w:val="006A2A03"/>
    <w:rsid w:val="006A5707"/>
    <w:rsid w:val="006A580A"/>
    <w:rsid w:val="006A5C54"/>
    <w:rsid w:val="006A5FE0"/>
    <w:rsid w:val="006B004D"/>
    <w:rsid w:val="006B0B8C"/>
    <w:rsid w:val="006B5238"/>
    <w:rsid w:val="006B5742"/>
    <w:rsid w:val="006B627A"/>
    <w:rsid w:val="006C3FEB"/>
    <w:rsid w:val="006C4F61"/>
    <w:rsid w:val="006C71A0"/>
    <w:rsid w:val="006D308A"/>
    <w:rsid w:val="006D3D0E"/>
    <w:rsid w:val="006D4634"/>
    <w:rsid w:val="006D4C72"/>
    <w:rsid w:val="006D6513"/>
    <w:rsid w:val="006D6551"/>
    <w:rsid w:val="006D66D0"/>
    <w:rsid w:val="006E0B90"/>
    <w:rsid w:val="006E0FB6"/>
    <w:rsid w:val="006E1F6A"/>
    <w:rsid w:val="006E5514"/>
    <w:rsid w:val="006E5948"/>
    <w:rsid w:val="006E60C6"/>
    <w:rsid w:val="006E651C"/>
    <w:rsid w:val="006E7625"/>
    <w:rsid w:val="006F1A67"/>
    <w:rsid w:val="006F2F18"/>
    <w:rsid w:val="006F38E3"/>
    <w:rsid w:val="006F59D6"/>
    <w:rsid w:val="006F63CD"/>
    <w:rsid w:val="00700C29"/>
    <w:rsid w:val="00701439"/>
    <w:rsid w:val="007035B2"/>
    <w:rsid w:val="007051E0"/>
    <w:rsid w:val="007116C2"/>
    <w:rsid w:val="00711ECC"/>
    <w:rsid w:val="00714A6A"/>
    <w:rsid w:val="00714D8E"/>
    <w:rsid w:val="007156C6"/>
    <w:rsid w:val="00715C52"/>
    <w:rsid w:val="00715D9B"/>
    <w:rsid w:val="007172E3"/>
    <w:rsid w:val="00722321"/>
    <w:rsid w:val="00722636"/>
    <w:rsid w:val="00722FA6"/>
    <w:rsid w:val="00733B74"/>
    <w:rsid w:val="00733D3E"/>
    <w:rsid w:val="0073427D"/>
    <w:rsid w:val="007344F4"/>
    <w:rsid w:val="007357B8"/>
    <w:rsid w:val="007360C0"/>
    <w:rsid w:val="00737287"/>
    <w:rsid w:val="00740928"/>
    <w:rsid w:val="00742A0A"/>
    <w:rsid w:val="00745635"/>
    <w:rsid w:val="0074739C"/>
    <w:rsid w:val="00747449"/>
    <w:rsid w:val="0075003D"/>
    <w:rsid w:val="00750B78"/>
    <w:rsid w:val="007532F0"/>
    <w:rsid w:val="007535FF"/>
    <w:rsid w:val="00754007"/>
    <w:rsid w:val="00757454"/>
    <w:rsid w:val="0075751A"/>
    <w:rsid w:val="007623D6"/>
    <w:rsid w:val="00762C62"/>
    <w:rsid w:val="0076690D"/>
    <w:rsid w:val="0076742C"/>
    <w:rsid w:val="0076789B"/>
    <w:rsid w:val="007719C7"/>
    <w:rsid w:val="00773327"/>
    <w:rsid w:val="00773B12"/>
    <w:rsid w:val="00775CBC"/>
    <w:rsid w:val="0077628D"/>
    <w:rsid w:val="00780B4F"/>
    <w:rsid w:val="0078299A"/>
    <w:rsid w:val="00784807"/>
    <w:rsid w:val="00784BB5"/>
    <w:rsid w:val="00787CEE"/>
    <w:rsid w:val="00790AB1"/>
    <w:rsid w:val="00793B37"/>
    <w:rsid w:val="00795AA0"/>
    <w:rsid w:val="007A13BB"/>
    <w:rsid w:val="007A180B"/>
    <w:rsid w:val="007A206E"/>
    <w:rsid w:val="007A3160"/>
    <w:rsid w:val="007A4397"/>
    <w:rsid w:val="007A5367"/>
    <w:rsid w:val="007A53ED"/>
    <w:rsid w:val="007A5AF4"/>
    <w:rsid w:val="007A61E7"/>
    <w:rsid w:val="007A67BC"/>
    <w:rsid w:val="007A7540"/>
    <w:rsid w:val="007A7681"/>
    <w:rsid w:val="007B1BDA"/>
    <w:rsid w:val="007B21F9"/>
    <w:rsid w:val="007B34FA"/>
    <w:rsid w:val="007B4078"/>
    <w:rsid w:val="007B4323"/>
    <w:rsid w:val="007B48FD"/>
    <w:rsid w:val="007B5A7E"/>
    <w:rsid w:val="007B6588"/>
    <w:rsid w:val="007B65E9"/>
    <w:rsid w:val="007B692E"/>
    <w:rsid w:val="007B7B14"/>
    <w:rsid w:val="007C0172"/>
    <w:rsid w:val="007C178F"/>
    <w:rsid w:val="007C32E7"/>
    <w:rsid w:val="007C389E"/>
    <w:rsid w:val="007C5962"/>
    <w:rsid w:val="007C5CE1"/>
    <w:rsid w:val="007C6D84"/>
    <w:rsid w:val="007D0EE3"/>
    <w:rsid w:val="007D106E"/>
    <w:rsid w:val="007D29AB"/>
    <w:rsid w:val="007D2EBB"/>
    <w:rsid w:val="007D38A2"/>
    <w:rsid w:val="007D547A"/>
    <w:rsid w:val="007D60F9"/>
    <w:rsid w:val="007D69EB"/>
    <w:rsid w:val="007D6ABA"/>
    <w:rsid w:val="007E12BD"/>
    <w:rsid w:val="007E1612"/>
    <w:rsid w:val="007F0001"/>
    <w:rsid w:val="007F0C63"/>
    <w:rsid w:val="007F0F56"/>
    <w:rsid w:val="007F219F"/>
    <w:rsid w:val="007F4083"/>
    <w:rsid w:val="007F4AE2"/>
    <w:rsid w:val="0080029D"/>
    <w:rsid w:val="00800834"/>
    <w:rsid w:val="00801BD4"/>
    <w:rsid w:val="008022FF"/>
    <w:rsid w:val="00802B91"/>
    <w:rsid w:val="008054E7"/>
    <w:rsid w:val="008068F9"/>
    <w:rsid w:val="008070C1"/>
    <w:rsid w:val="008111AB"/>
    <w:rsid w:val="00813270"/>
    <w:rsid w:val="00813600"/>
    <w:rsid w:val="00814220"/>
    <w:rsid w:val="0081633A"/>
    <w:rsid w:val="0081653A"/>
    <w:rsid w:val="0081679B"/>
    <w:rsid w:val="00817D95"/>
    <w:rsid w:val="0082240A"/>
    <w:rsid w:val="00822F55"/>
    <w:rsid w:val="00823DD3"/>
    <w:rsid w:val="00824BFB"/>
    <w:rsid w:val="00825F8A"/>
    <w:rsid w:val="0082771A"/>
    <w:rsid w:val="00827F25"/>
    <w:rsid w:val="00831CFB"/>
    <w:rsid w:val="00832482"/>
    <w:rsid w:val="00836961"/>
    <w:rsid w:val="0083698B"/>
    <w:rsid w:val="00837260"/>
    <w:rsid w:val="008378C0"/>
    <w:rsid w:val="008451D2"/>
    <w:rsid w:val="00846516"/>
    <w:rsid w:val="00847029"/>
    <w:rsid w:val="00852B04"/>
    <w:rsid w:val="008533DC"/>
    <w:rsid w:val="00854F20"/>
    <w:rsid w:val="00855AB1"/>
    <w:rsid w:val="00863F61"/>
    <w:rsid w:val="00865240"/>
    <w:rsid w:val="00867D4A"/>
    <w:rsid w:val="00870337"/>
    <w:rsid w:val="00872269"/>
    <w:rsid w:val="00873D6D"/>
    <w:rsid w:val="00874F92"/>
    <w:rsid w:val="00877F60"/>
    <w:rsid w:val="00885BC8"/>
    <w:rsid w:val="00886843"/>
    <w:rsid w:val="0088781D"/>
    <w:rsid w:val="00890472"/>
    <w:rsid w:val="0089085E"/>
    <w:rsid w:val="008924BA"/>
    <w:rsid w:val="00896C1C"/>
    <w:rsid w:val="008A3163"/>
    <w:rsid w:val="008A3CBA"/>
    <w:rsid w:val="008A45A7"/>
    <w:rsid w:val="008B03A0"/>
    <w:rsid w:val="008B3D75"/>
    <w:rsid w:val="008B795E"/>
    <w:rsid w:val="008C1239"/>
    <w:rsid w:val="008C23B6"/>
    <w:rsid w:val="008C2FFB"/>
    <w:rsid w:val="008C47E2"/>
    <w:rsid w:val="008D1F29"/>
    <w:rsid w:val="008D32A3"/>
    <w:rsid w:val="008D4A64"/>
    <w:rsid w:val="008D5AC0"/>
    <w:rsid w:val="008D5C48"/>
    <w:rsid w:val="008D75D9"/>
    <w:rsid w:val="008E2ED4"/>
    <w:rsid w:val="008E3FF1"/>
    <w:rsid w:val="008E4F88"/>
    <w:rsid w:val="008E5EA0"/>
    <w:rsid w:val="008F2361"/>
    <w:rsid w:val="008F2667"/>
    <w:rsid w:val="008F5598"/>
    <w:rsid w:val="008F63E7"/>
    <w:rsid w:val="008F7352"/>
    <w:rsid w:val="00900192"/>
    <w:rsid w:val="009010AA"/>
    <w:rsid w:val="00903F85"/>
    <w:rsid w:val="00904480"/>
    <w:rsid w:val="00904DC8"/>
    <w:rsid w:val="00906267"/>
    <w:rsid w:val="00912567"/>
    <w:rsid w:val="00914776"/>
    <w:rsid w:val="009225D2"/>
    <w:rsid w:val="00923E25"/>
    <w:rsid w:val="00924C25"/>
    <w:rsid w:val="00926970"/>
    <w:rsid w:val="00926CE8"/>
    <w:rsid w:val="00927C67"/>
    <w:rsid w:val="00931154"/>
    <w:rsid w:val="009321CB"/>
    <w:rsid w:val="009336A6"/>
    <w:rsid w:val="00933821"/>
    <w:rsid w:val="009374A6"/>
    <w:rsid w:val="009378F8"/>
    <w:rsid w:val="00937E97"/>
    <w:rsid w:val="00943A32"/>
    <w:rsid w:val="00944ED8"/>
    <w:rsid w:val="009459AA"/>
    <w:rsid w:val="00945A51"/>
    <w:rsid w:val="00952A9A"/>
    <w:rsid w:val="00952ED9"/>
    <w:rsid w:val="009549D0"/>
    <w:rsid w:val="00955174"/>
    <w:rsid w:val="009607F4"/>
    <w:rsid w:val="00965189"/>
    <w:rsid w:val="0097098A"/>
    <w:rsid w:val="00971266"/>
    <w:rsid w:val="00971342"/>
    <w:rsid w:val="009730B0"/>
    <w:rsid w:val="0097483D"/>
    <w:rsid w:val="00980BD8"/>
    <w:rsid w:val="00980FB6"/>
    <w:rsid w:val="00983001"/>
    <w:rsid w:val="00983B9C"/>
    <w:rsid w:val="00984922"/>
    <w:rsid w:val="00987B51"/>
    <w:rsid w:val="00990343"/>
    <w:rsid w:val="00990412"/>
    <w:rsid w:val="00991A29"/>
    <w:rsid w:val="00992472"/>
    <w:rsid w:val="009953BF"/>
    <w:rsid w:val="00997C81"/>
    <w:rsid w:val="009A1432"/>
    <w:rsid w:val="009A338D"/>
    <w:rsid w:val="009A49E6"/>
    <w:rsid w:val="009A54D4"/>
    <w:rsid w:val="009A7380"/>
    <w:rsid w:val="009A7450"/>
    <w:rsid w:val="009B025A"/>
    <w:rsid w:val="009B02A7"/>
    <w:rsid w:val="009B0FEE"/>
    <w:rsid w:val="009B2492"/>
    <w:rsid w:val="009B46A0"/>
    <w:rsid w:val="009B6D32"/>
    <w:rsid w:val="009C552B"/>
    <w:rsid w:val="009C55F4"/>
    <w:rsid w:val="009C6ABE"/>
    <w:rsid w:val="009D149E"/>
    <w:rsid w:val="009D2A12"/>
    <w:rsid w:val="009D2F57"/>
    <w:rsid w:val="009D366C"/>
    <w:rsid w:val="009D5694"/>
    <w:rsid w:val="009D5B37"/>
    <w:rsid w:val="009D6B98"/>
    <w:rsid w:val="009E039E"/>
    <w:rsid w:val="009E1678"/>
    <w:rsid w:val="009E4EC9"/>
    <w:rsid w:val="009E5E41"/>
    <w:rsid w:val="009E6B0E"/>
    <w:rsid w:val="009E71AC"/>
    <w:rsid w:val="009F022D"/>
    <w:rsid w:val="009F08C0"/>
    <w:rsid w:val="009F0E48"/>
    <w:rsid w:val="009F15A7"/>
    <w:rsid w:val="009F2241"/>
    <w:rsid w:val="009F22B2"/>
    <w:rsid w:val="009F24DF"/>
    <w:rsid w:val="009F2D77"/>
    <w:rsid w:val="009F2EF0"/>
    <w:rsid w:val="009F3318"/>
    <w:rsid w:val="009F4980"/>
    <w:rsid w:val="00A02760"/>
    <w:rsid w:val="00A0635F"/>
    <w:rsid w:val="00A07C6F"/>
    <w:rsid w:val="00A1001B"/>
    <w:rsid w:val="00A1764A"/>
    <w:rsid w:val="00A17B96"/>
    <w:rsid w:val="00A20751"/>
    <w:rsid w:val="00A25498"/>
    <w:rsid w:val="00A26197"/>
    <w:rsid w:val="00A27655"/>
    <w:rsid w:val="00A30688"/>
    <w:rsid w:val="00A31285"/>
    <w:rsid w:val="00A31734"/>
    <w:rsid w:val="00A31A18"/>
    <w:rsid w:val="00A3275D"/>
    <w:rsid w:val="00A3337E"/>
    <w:rsid w:val="00A37864"/>
    <w:rsid w:val="00A42CEA"/>
    <w:rsid w:val="00A43E7E"/>
    <w:rsid w:val="00A446E4"/>
    <w:rsid w:val="00A44D40"/>
    <w:rsid w:val="00A44FEB"/>
    <w:rsid w:val="00A4583C"/>
    <w:rsid w:val="00A45DF7"/>
    <w:rsid w:val="00A467D1"/>
    <w:rsid w:val="00A51611"/>
    <w:rsid w:val="00A53531"/>
    <w:rsid w:val="00A547BF"/>
    <w:rsid w:val="00A55367"/>
    <w:rsid w:val="00A57736"/>
    <w:rsid w:val="00A6010A"/>
    <w:rsid w:val="00A61102"/>
    <w:rsid w:val="00A6155A"/>
    <w:rsid w:val="00A62D14"/>
    <w:rsid w:val="00A63AD6"/>
    <w:rsid w:val="00A64CF1"/>
    <w:rsid w:val="00A70410"/>
    <w:rsid w:val="00A70627"/>
    <w:rsid w:val="00A70705"/>
    <w:rsid w:val="00A70813"/>
    <w:rsid w:val="00A727E1"/>
    <w:rsid w:val="00A74371"/>
    <w:rsid w:val="00A77D7C"/>
    <w:rsid w:val="00A77EB1"/>
    <w:rsid w:val="00A80F30"/>
    <w:rsid w:val="00A82611"/>
    <w:rsid w:val="00A84473"/>
    <w:rsid w:val="00A85822"/>
    <w:rsid w:val="00A86122"/>
    <w:rsid w:val="00A87402"/>
    <w:rsid w:val="00A87AA0"/>
    <w:rsid w:val="00A87E0B"/>
    <w:rsid w:val="00A91FFF"/>
    <w:rsid w:val="00A92BE4"/>
    <w:rsid w:val="00A947E3"/>
    <w:rsid w:val="00A948C8"/>
    <w:rsid w:val="00A974A3"/>
    <w:rsid w:val="00AA0752"/>
    <w:rsid w:val="00AA453E"/>
    <w:rsid w:val="00AA511D"/>
    <w:rsid w:val="00AA5696"/>
    <w:rsid w:val="00AA6274"/>
    <w:rsid w:val="00AA7F8A"/>
    <w:rsid w:val="00AB08AB"/>
    <w:rsid w:val="00AB1843"/>
    <w:rsid w:val="00AB2A37"/>
    <w:rsid w:val="00AB3786"/>
    <w:rsid w:val="00AB3A47"/>
    <w:rsid w:val="00AB519F"/>
    <w:rsid w:val="00AB7376"/>
    <w:rsid w:val="00AC2389"/>
    <w:rsid w:val="00AC4645"/>
    <w:rsid w:val="00AC4E59"/>
    <w:rsid w:val="00AC51ED"/>
    <w:rsid w:val="00AD03A7"/>
    <w:rsid w:val="00AD122F"/>
    <w:rsid w:val="00AD2693"/>
    <w:rsid w:val="00AD2D47"/>
    <w:rsid w:val="00AD3239"/>
    <w:rsid w:val="00AD3578"/>
    <w:rsid w:val="00AD5ADF"/>
    <w:rsid w:val="00AD6596"/>
    <w:rsid w:val="00AD75C6"/>
    <w:rsid w:val="00AE09EB"/>
    <w:rsid w:val="00AE17A9"/>
    <w:rsid w:val="00AE1952"/>
    <w:rsid w:val="00AE4254"/>
    <w:rsid w:val="00AE77A9"/>
    <w:rsid w:val="00AF2B5C"/>
    <w:rsid w:val="00AF2D46"/>
    <w:rsid w:val="00AF47EE"/>
    <w:rsid w:val="00B012A6"/>
    <w:rsid w:val="00B02557"/>
    <w:rsid w:val="00B034A0"/>
    <w:rsid w:val="00B0496C"/>
    <w:rsid w:val="00B04DC2"/>
    <w:rsid w:val="00B0530C"/>
    <w:rsid w:val="00B06BB4"/>
    <w:rsid w:val="00B06BF5"/>
    <w:rsid w:val="00B07C1E"/>
    <w:rsid w:val="00B12B4B"/>
    <w:rsid w:val="00B145C2"/>
    <w:rsid w:val="00B172DE"/>
    <w:rsid w:val="00B176CB"/>
    <w:rsid w:val="00B2164F"/>
    <w:rsid w:val="00B2483D"/>
    <w:rsid w:val="00B34B61"/>
    <w:rsid w:val="00B34FDA"/>
    <w:rsid w:val="00B355FA"/>
    <w:rsid w:val="00B373CD"/>
    <w:rsid w:val="00B40695"/>
    <w:rsid w:val="00B429BE"/>
    <w:rsid w:val="00B45A4C"/>
    <w:rsid w:val="00B47399"/>
    <w:rsid w:val="00B51BFA"/>
    <w:rsid w:val="00B5298F"/>
    <w:rsid w:val="00B53A58"/>
    <w:rsid w:val="00B56895"/>
    <w:rsid w:val="00B61F77"/>
    <w:rsid w:val="00B640B7"/>
    <w:rsid w:val="00B719DB"/>
    <w:rsid w:val="00B727FD"/>
    <w:rsid w:val="00B7320C"/>
    <w:rsid w:val="00B7352C"/>
    <w:rsid w:val="00B73850"/>
    <w:rsid w:val="00B74139"/>
    <w:rsid w:val="00B74CFF"/>
    <w:rsid w:val="00B75F0A"/>
    <w:rsid w:val="00B81A26"/>
    <w:rsid w:val="00B82B7E"/>
    <w:rsid w:val="00B835D1"/>
    <w:rsid w:val="00B85BF0"/>
    <w:rsid w:val="00B87A98"/>
    <w:rsid w:val="00B87EED"/>
    <w:rsid w:val="00B9006C"/>
    <w:rsid w:val="00B9347C"/>
    <w:rsid w:val="00B958EC"/>
    <w:rsid w:val="00B97A2F"/>
    <w:rsid w:val="00B97E6F"/>
    <w:rsid w:val="00BA23EC"/>
    <w:rsid w:val="00BA324A"/>
    <w:rsid w:val="00BA4DD8"/>
    <w:rsid w:val="00BA60B7"/>
    <w:rsid w:val="00BA668F"/>
    <w:rsid w:val="00BA7444"/>
    <w:rsid w:val="00BA7D01"/>
    <w:rsid w:val="00BB61A0"/>
    <w:rsid w:val="00BC1075"/>
    <w:rsid w:val="00BC1F28"/>
    <w:rsid w:val="00BC4ABD"/>
    <w:rsid w:val="00BC4E03"/>
    <w:rsid w:val="00BC646A"/>
    <w:rsid w:val="00BD079B"/>
    <w:rsid w:val="00BD2BD7"/>
    <w:rsid w:val="00BD4B8F"/>
    <w:rsid w:val="00BD50D3"/>
    <w:rsid w:val="00BD57CC"/>
    <w:rsid w:val="00BD5FAD"/>
    <w:rsid w:val="00BD6B79"/>
    <w:rsid w:val="00BD7918"/>
    <w:rsid w:val="00BE10BF"/>
    <w:rsid w:val="00BE23C9"/>
    <w:rsid w:val="00BE7041"/>
    <w:rsid w:val="00BE7D7C"/>
    <w:rsid w:val="00BF0992"/>
    <w:rsid w:val="00BF23B6"/>
    <w:rsid w:val="00BF75DC"/>
    <w:rsid w:val="00C04088"/>
    <w:rsid w:val="00C06A16"/>
    <w:rsid w:val="00C073A3"/>
    <w:rsid w:val="00C07740"/>
    <w:rsid w:val="00C10735"/>
    <w:rsid w:val="00C10FD4"/>
    <w:rsid w:val="00C1195F"/>
    <w:rsid w:val="00C1545A"/>
    <w:rsid w:val="00C1649D"/>
    <w:rsid w:val="00C16FA8"/>
    <w:rsid w:val="00C17F32"/>
    <w:rsid w:val="00C20129"/>
    <w:rsid w:val="00C2682E"/>
    <w:rsid w:val="00C279EB"/>
    <w:rsid w:val="00C31C40"/>
    <w:rsid w:val="00C32868"/>
    <w:rsid w:val="00C3462B"/>
    <w:rsid w:val="00C3623D"/>
    <w:rsid w:val="00C42305"/>
    <w:rsid w:val="00C42851"/>
    <w:rsid w:val="00C43ED6"/>
    <w:rsid w:val="00C545C9"/>
    <w:rsid w:val="00C54E49"/>
    <w:rsid w:val="00C55937"/>
    <w:rsid w:val="00C57AC1"/>
    <w:rsid w:val="00C60CDF"/>
    <w:rsid w:val="00C62799"/>
    <w:rsid w:val="00C640ED"/>
    <w:rsid w:val="00C7038E"/>
    <w:rsid w:val="00C77FD0"/>
    <w:rsid w:val="00C80798"/>
    <w:rsid w:val="00C808E0"/>
    <w:rsid w:val="00C810ED"/>
    <w:rsid w:val="00C81CAA"/>
    <w:rsid w:val="00C83BAB"/>
    <w:rsid w:val="00C84BB8"/>
    <w:rsid w:val="00C85A42"/>
    <w:rsid w:val="00C8602A"/>
    <w:rsid w:val="00C8654C"/>
    <w:rsid w:val="00C86C46"/>
    <w:rsid w:val="00C86DE6"/>
    <w:rsid w:val="00C90C33"/>
    <w:rsid w:val="00C95205"/>
    <w:rsid w:val="00C953AF"/>
    <w:rsid w:val="00C95B57"/>
    <w:rsid w:val="00C95EB5"/>
    <w:rsid w:val="00C97CD8"/>
    <w:rsid w:val="00CA2219"/>
    <w:rsid w:val="00CA6218"/>
    <w:rsid w:val="00CA6E4A"/>
    <w:rsid w:val="00CA7615"/>
    <w:rsid w:val="00CB01A7"/>
    <w:rsid w:val="00CB0445"/>
    <w:rsid w:val="00CB0B18"/>
    <w:rsid w:val="00CB1BFA"/>
    <w:rsid w:val="00CC040E"/>
    <w:rsid w:val="00CC131E"/>
    <w:rsid w:val="00CC31B6"/>
    <w:rsid w:val="00CC3B7A"/>
    <w:rsid w:val="00CC6051"/>
    <w:rsid w:val="00CD04D3"/>
    <w:rsid w:val="00CD3A39"/>
    <w:rsid w:val="00CD4D1A"/>
    <w:rsid w:val="00CD5318"/>
    <w:rsid w:val="00CD5321"/>
    <w:rsid w:val="00CD685F"/>
    <w:rsid w:val="00CE0715"/>
    <w:rsid w:val="00CE15C6"/>
    <w:rsid w:val="00CE2566"/>
    <w:rsid w:val="00CF0A97"/>
    <w:rsid w:val="00CF0FFB"/>
    <w:rsid w:val="00CF7742"/>
    <w:rsid w:val="00D01444"/>
    <w:rsid w:val="00D04304"/>
    <w:rsid w:val="00D05C36"/>
    <w:rsid w:val="00D07AB9"/>
    <w:rsid w:val="00D07E22"/>
    <w:rsid w:val="00D11F25"/>
    <w:rsid w:val="00D135D7"/>
    <w:rsid w:val="00D156C0"/>
    <w:rsid w:val="00D16250"/>
    <w:rsid w:val="00D16497"/>
    <w:rsid w:val="00D21BCA"/>
    <w:rsid w:val="00D228A3"/>
    <w:rsid w:val="00D2346E"/>
    <w:rsid w:val="00D24F0D"/>
    <w:rsid w:val="00D26E42"/>
    <w:rsid w:val="00D26EE6"/>
    <w:rsid w:val="00D27F2F"/>
    <w:rsid w:val="00D31F8F"/>
    <w:rsid w:val="00D32738"/>
    <w:rsid w:val="00D331C2"/>
    <w:rsid w:val="00D33A49"/>
    <w:rsid w:val="00D34A88"/>
    <w:rsid w:val="00D34B0A"/>
    <w:rsid w:val="00D404B9"/>
    <w:rsid w:val="00D4262A"/>
    <w:rsid w:val="00D42B4E"/>
    <w:rsid w:val="00D445ED"/>
    <w:rsid w:val="00D47D95"/>
    <w:rsid w:val="00D52274"/>
    <w:rsid w:val="00D52C2A"/>
    <w:rsid w:val="00D52D7D"/>
    <w:rsid w:val="00D53FC1"/>
    <w:rsid w:val="00D54FA6"/>
    <w:rsid w:val="00D55398"/>
    <w:rsid w:val="00D5585D"/>
    <w:rsid w:val="00D57A32"/>
    <w:rsid w:val="00D6025E"/>
    <w:rsid w:val="00D60A49"/>
    <w:rsid w:val="00D60FC7"/>
    <w:rsid w:val="00D658A7"/>
    <w:rsid w:val="00D70F7C"/>
    <w:rsid w:val="00D73536"/>
    <w:rsid w:val="00D758E1"/>
    <w:rsid w:val="00D767E7"/>
    <w:rsid w:val="00D7720B"/>
    <w:rsid w:val="00D77C3E"/>
    <w:rsid w:val="00D77E59"/>
    <w:rsid w:val="00D8091B"/>
    <w:rsid w:val="00D80C07"/>
    <w:rsid w:val="00D82E63"/>
    <w:rsid w:val="00D84FC8"/>
    <w:rsid w:val="00D869FB"/>
    <w:rsid w:val="00D90718"/>
    <w:rsid w:val="00D9092A"/>
    <w:rsid w:val="00D92F11"/>
    <w:rsid w:val="00D94448"/>
    <w:rsid w:val="00D959D1"/>
    <w:rsid w:val="00D96225"/>
    <w:rsid w:val="00D97AEB"/>
    <w:rsid w:val="00DA031E"/>
    <w:rsid w:val="00DA3FD5"/>
    <w:rsid w:val="00DA41C8"/>
    <w:rsid w:val="00DA6CC1"/>
    <w:rsid w:val="00DA765E"/>
    <w:rsid w:val="00DB0E92"/>
    <w:rsid w:val="00DB12B4"/>
    <w:rsid w:val="00DB2418"/>
    <w:rsid w:val="00DB300A"/>
    <w:rsid w:val="00DB5D50"/>
    <w:rsid w:val="00DB78A6"/>
    <w:rsid w:val="00DB7C19"/>
    <w:rsid w:val="00DC21FF"/>
    <w:rsid w:val="00DC260F"/>
    <w:rsid w:val="00DC2A56"/>
    <w:rsid w:val="00DC3AC7"/>
    <w:rsid w:val="00DD0F55"/>
    <w:rsid w:val="00DD15DA"/>
    <w:rsid w:val="00DD1A9F"/>
    <w:rsid w:val="00DD2857"/>
    <w:rsid w:val="00DD4DD0"/>
    <w:rsid w:val="00DE1094"/>
    <w:rsid w:val="00DE1983"/>
    <w:rsid w:val="00DE33C6"/>
    <w:rsid w:val="00DE3EA8"/>
    <w:rsid w:val="00DE3F3E"/>
    <w:rsid w:val="00DE6BE5"/>
    <w:rsid w:val="00DF0C21"/>
    <w:rsid w:val="00DF229F"/>
    <w:rsid w:val="00DF2A71"/>
    <w:rsid w:val="00DF36A0"/>
    <w:rsid w:val="00DF4153"/>
    <w:rsid w:val="00DF43DB"/>
    <w:rsid w:val="00DF5982"/>
    <w:rsid w:val="00E02E38"/>
    <w:rsid w:val="00E038B6"/>
    <w:rsid w:val="00E03E73"/>
    <w:rsid w:val="00E0417A"/>
    <w:rsid w:val="00E04577"/>
    <w:rsid w:val="00E05518"/>
    <w:rsid w:val="00E05EB4"/>
    <w:rsid w:val="00E069CC"/>
    <w:rsid w:val="00E11793"/>
    <w:rsid w:val="00E11F53"/>
    <w:rsid w:val="00E12320"/>
    <w:rsid w:val="00E12595"/>
    <w:rsid w:val="00E21180"/>
    <w:rsid w:val="00E2268E"/>
    <w:rsid w:val="00E23667"/>
    <w:rsid w:val="00E237EC"/>
    <w:rsid w:val="00E2411B"/>
    <w:rsid w:val="00E24304"/>
    <w:rsid w:val="00E247D7"/>
    <w:rsid w:val="00E2630F"/>
    <w:rsid w:val="00E2664B"/>
    <w:rsid w:val="00E267F3"/>
    <w:rsid w:val="00E3569E"/>
    <w:rsid w:val="00E35C70"/>
    <w:rsid w:val="00E36091"/>
    <w:rsid w:val="00E37443"/>
    <w:rsid w:val="00E3780F"/>
    <w:rsid w:val="00E40C34"/>
    <w:rsid w:val="00E45748"/>
    <w:rsid w:val="00E47D56"/>
    <w:rsid w:val="00E514A9"/>
    <w:rsid w:val="00E53330"/>
    <w:rsid w:val="00E53B10"/>
    <w:rsid w:val="00E547C9"/>
    <w:rsid w:val="00E56419"/>
    <w:rsid w:val="00E57482"/>
    <w:rsid w:val="00E62303"/>
    <w:rsid w:val="00E6348F"/>
    <w:rsid w:val="00E63A85"/>
    <w:rsid w:val="00E652CF"/>
    <w:rsid w:val="00E65C25"/>
    <w:rsid w:val="00E66183"/>
    <w:rsid w:val="00E71094"/>
    <w:rsid w:val="00E72F5D"/>
    <w:rsid w:val="00E74493"/>
    <w:rsid w:val="00E744EB"/>
    <w:rsid w:val="00E75A08"/>
    <w:rsid w:val="00E80DB5"/>
    <w:rsid w:val="00E8356D"/>
    <w:rsid w:val="00E83D8F"/>
    <w:rsid w:val="00E8459D"/>
    <w:rsid w:val="00E86A67"/>
    <w:rsid w:val="00E86BF5"/>
    <w:rsid w:val="00E91B1B"/>
    <w:rsid w:val="00E91F26"/>
    <w:rsid w:val="00E928D4"/>
    <w:rsid w:val="00E92930"/>
    <w:rsid w:val="00E946EF"/>
    <w:rsid w:val="00E95667"/>
    <w:rsid w:val="00EA1019"/>
    <w:rsid w:val="00EA471B"/>
    <w:rsid w:val="00EA622F"/>
    <w:rsid w:val="00EA62FA"/>
    <w:rsid w:val="00EA78F9"/>
    <w:rsid w:val="00EA79D1"/>
    <w:rsid w:val="00EB155F"/>
    <w:rsid w:val="00EB4414"/>
    <w:rsid w:val="00EB5EAA"/>
    <w:rsid w:val="00EB68B0"/>
    <w:rsid w:val="00EC343A"/>
    <w:rsid w:val="00EC3D03"/>
    <w:rsid w:val="00EC5497"/>
    <w:rsid w:val="00EC5CEF"/>
    <w:rsid w:val="00EC6B8C"/>
    <w:rsid w:val="00EC73A3"/>
    <w:rsid w:val="00EC79F3"/>
    <w:rsid w:val="00ED67D2"/>
    <w:rsid w:val="00EE5CCD"/>
    <w:rsid w:val="00EE70C2"/>
    <w:rsid w:val="00EF0856"/>
    <w:rsid w:val="00EF1090"/>
    <w:rsid w:val="00EF2148"/>
    <w:rsid w:val="00EF3D61"/>
    <w:rsid w:val="00F0008A"/>
    <w:rsid w:val="00F00B75"/>
    <w:rsid w:val="00F0275F"/>
    <w:rsid w:val="00F027F5"/>
    <w:rsid w:val="00F04684"/>
    <w:rsid w:val="00F103B1"/>
    <w:rsid w:val="00F11C01"/>
    <w:rsid w:val="00F12FB6"/>
    <w:rsid w:val="00F13E22"/>
    <w:rsid w:val="00F20105"/>
    <w:rsid w:val="00F21B8E"/>
    <w:rsid w:val="00F21D63"/>
    <w:rsid w:val="00F22666"/>
    <w:rsid w:val="00F22938"/>
    <w:rsid w:val="00F2372C"/>
    <w:rsid w:val="00F264BA"/>
    <w:rsid w:val="00F352BF"/>
    <w:rsid w:val="00F355FD"/>
    <w:rsid w:val="00F357C7"/>
    <w:rsid w:val="00F378DF"/>
    <w:rsid w:val="00F379D6"/>
    <w:rsid w:val="00F4115E"/>
    <w:rsid w:val="00F42B8D"/>
    <w:rsid w:val="00F44A15"/>
    <w:rsid w:val="00F44ED9"/>
    <w:rsid w:val="00F45326"/>
    <w:rsid w:val="00F46D33"/>
    <w:rsid w:val="00F507C7"/>
    <w:rsid w:val="00F535EE"/>
    <w:rsid w:val="00F53D66"/>
    <w:rsid w:val="00F55865"/>
    <w:rsid w:val="00F56D07"/>
    <w:rsid w:val="00F56FA7"/>
    <w:rsid w:val="00F5712C"/>
    <w:rsid w:val="00F7061B"/>
    <w:rsid w:val="00F72084"/>
    <w:rsid w:val="00F74321"/>
    <w:rsid w:val="00F74FA8"/>
    <w:rsid w:val="00F764BD"/>
    <w:rsid w:val="00F766B2"/>
    <w:rsid w:val="00F768EA"/>
    <w:rsid w:val="00F80A39"/>
    <w:rsid w:val="00F81829"/>
    <w:rsid w:val="00F8723A"/>
    <w:rsid w:val="00F87244"/>
    <w:rsid w:val="00F87988"/>
    <w:rsid w:val="00F90314"/>
    <w:rsid w:val="00F91D7A"/>
    <w:rsid w:val="00F922C4"/>
    <w:rsid w:val="00F926D8"/>
    <w:rsid w:val="00F9396A"/>
    <w:rsid w:val="00F96723"/>
    <w:rsid w:val="00F96FC5"/>
    <w:rsid w:val="00F9778C"/>
    <w:rsid w:val="00F979CD"/>
    <w:rsid w:val="00FA0DF7"/>
    <w:rsid w:val="00FA1FCB"/>
    <w:rsid w:val="00FA3B4F"/>
    <w:rsid w:val="00FA6BB0"/>
    <w:rsid w:val="00FA7E70"/>
    <w:rsid w:val="00FB1426"/>
    <w:rsid w:val="00FB47BE"/>
    <w:rsid w:val="00FB762E"/>
    <w:rsid w:val="00FC20C9"/>
    <w:rsid w:val="00FC43B8"/>
    <w:rsid w:val="00FC4E4D"/>
    <w:rsid w:val="00FC72F7"/>
    <w:rsid w:val="00FD0B7E"/>
    <w:rsid w:val="00FD3EF7"/>
    <w:rsid w:val="00FD4251"/>
    <w:rsid w:val="00FD4DEA"/>
    <w:rsid w:val="00FD6F43"/>
    <w:rsid w:val="00FD7964"/>
    <w:rsid w:val="00FE1A13"/>
    <w:rsid w:val="00FE44E0"/>
    <w:rsid w:val="00FE6DFC"/>
    <w:rsid w:val="00FE79AD"/>
    <w:rsid w:val="00FF2ABF"/>
    <w:rsid w:val="00FF2B2D"/>
    <w:rsid w:val="00FF7203"/>
    <w:rsid w:val="00FF7334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4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1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114880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480" w:lineRule="auto"/>
      <w:ind w:right="-864"/>
      <w:jc w:val="center"/>
      <w:outlineLvl w:val="2"/>
    </w:pPr>
    <w:rPr>
      <w:spacing w:val="-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114880"/>
    <w:pPr>
      <w:keepNext/>
      <w:keepLines/>
      <w:spacing w:before="200" w:line="276" w:lineRule="auto"/>
      <w:jc w:val="both"/>
      <w:outlineLvl w:val="3"/>
    </w:pPr>
    <w:rPr>
      <w:rFonts w:ascii="Cambria" w:eastAsia="MS Gothic" w:hAnsi="Cambria"/>
      <w:b/>
      <w:bCs/>
      <w:i/>
      <w:iCs/>
      <w:color w:val="4F81BD"/>
      <w:szCs w:val="22"/>
      <w:lang w:val="x-none" w:eastAsia="en-US"/>
    </w:rPr>
  </w:style>
  <w:style w:type="paragraph" w:styleId="Titolo5">
    <w:name w:val="heading 5"/>
    <w:basedOn w:val="Normale"/>
    <w:next w:val="Normale"/>
    <w:link w:val="Titolo5Carattere"/>
    <w:qFormat/>
    <w:rsid w:val="007623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semiHidden/>
    <w:rsid w:val="00253BD5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0858A9"/>
    <w:pPr>
      <w:suppressLineNumbers/>
      <w:spacing w:line="567" w:lineRule="atLeast"/>
      <w:ind w:right="28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0858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both"/>
    </w:pPr>
    <w:rPr>
      <w:spacing w:val="-2"/>
      <w:szCs w:val="20"/>
    </w:rPr>
  </w:style>
  <w:style w:type="paragraph" w:customStyle="1" w:styleId="cldnormal">
    <w:name w:val="cld_normal"/>
    <w:basedOn w:val="Normale"/>
    <w:rsid w:val="00E928D4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623D6"/>
    <w:pPr>
      <w:spacing w:after="120"/>
    </w:pPr>
    <w:rPr>
      <w:sz w:val="16"/>
      <w:szCs w:val="16"/>
    </w:rPr>
  </w:style>
  <w:style w:type="paragraph" w:styleId="Puntoelenco">
    <w:name w:val="List Bullet"/>
    <w:basedOn w:val="Normale"/>
    <w:rsid w:val="007623D6"/>
    <w:pPr>
      <w:numPr>
        <w:numId w:val="1"/>
      </w:numPr>
    </w:pPr>
  </w:style>
  <w:style w:type="paragraph" w:styleId="Paragrafoelenco">
    <w:name w:val="List Paragraph"/>
    <w:basedOn w:val="Normale"/>
    <w:qFormat/>
    <w:rsid w:val="00AD35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3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C40"/>
    <w:rPr>
      <w:sz w:val="24"/>
      <w:szCs w:val="24"/>
    </w:rPr>
  </w:style>
  <w:style w:type="character" w:customStyle="1" w:styleId="dett1">
    <w:name w:val="dett1"/>
    <w:basedOn w:val="Carpredefinitoparagrafo"/>
    <w:rsid w:val="00643308"/>
    <w:rPr>
      <w:vanish w:val="0"/>
      <w:webHidden w:val="0"/>
      <w:sz w:val="21"/>
      <w:szCs w:val="21"/>
      <w:specVanish w:val="0"/>
    </w:rPr>
  </w:style>
  <w:style w:type="paragraph" w:styleId="Corpodeltesto2">
    <w:name w:val="Body Text 2"/>
    <w:basedOn w:val="Normale"/>
    <w:link w:val="Corpodeltesto2Carattere"/>
    <w:rsid w:val="009A73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7380"/>
    <w:rPr>
      <w:sz w:val="24"/>
      <w:szCs w:val="24"/>
    </w:rPr>
  </w:style>
  <w:style w:type="paragraph" w:styleId="Nessunaspaziatura">
    <w:name w:val="No Spacing"/>
    <w:uiPriority w:val="1"/>
    <w:qFormat/>
    <w:rsid w:val="00BE10BF"/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BC10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1075"/>
    <w:rPr>
      <w:sz w:val="24"/>
      <w:szCs w:val="24"/>
    </w:rPr>
  </w:style>
  <w:style w:type="paragraph" w:styleId="Revisione">
    <w:name w:val="Revision"/>
    <w:hidden/>
    <w:uiPriority w:val="99"/>
    <w:semiHidden/>
    <w:rsid w:val="00B73850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148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14880"/>
    <w:rPr>
      <w:rFonts w:ascii="Cambria" w:eastAsia="MS Gothic" w:hAnsi="Cambria"/>
      <w:b/>
      <w:bCs/>
      <w:i/>
      <w:iCs/>
      <w:color w:val="4F81BD"/>
      <w:sz w:val="24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114880"/>
    <w:pPr>
      <w:widowControl w:val="0"/>
      <w:tabs>
        <w:tab w:val="left" w:pos="447"/>
      </w:tabs>
      <w:autoSpaceDE w:val="0"/>
      <w:autoSpaceDN w:val="0"/>
      <w:adjustRightInd w:val="0"/>
      <w:ind w:left="993" w:hanging="447"/>
    </w:pPr>
    <w:rPr>
      <w:lang w:val="en-US"/>
    </w:rPr>
  </w:style>
  <w:style w:type="paragraph" w:customStyle="1" w:styleId="Default">
    <w:name w:val="Default"/>
    <w:rsid w:val="00114880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80"/>
    <w:rPr>
      <w:sz w:val="24"/>
      <w:szCs w:val="24"/>
    </w:rPr>
  </w:style>
  <w:style w:type="paragraph" w:customStyle="1" w:styleId="Stile1">
    <w:name w:val="Stile1"/>
    <w:basedOn w:val="Normale"/>
    <w:link w:val="Stile1Carattere"/>
    <w:rsid w:val="00114880"/>
    <w:pPr>
      <w:jc w:val="center"/>
    </w:pPr>
    <w:rPr>
      <w:b/>
      <w:sz w:val="32"/>
      <w:szCs w:val="20"/>
    </w:rPr>
  </w:style>
  <w:style w:type="character" w:customStyle="1" w:styleId="Stile1Carattere">
    <w:name w:val="Stile1 Carattere"/>
    <w:basedOn w:val="Carpredefinitoparagrafo"/>
    <w:link w:val="Stile1"/>
    <w:locked/>
    <w:rsid w:val="00114880"/>
    <w:rPr>
      <w:b/>
      <w:sz w:val="3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48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11488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880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14880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114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1488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880"/>
    <w:rPr>
      <w:color w:val="808080"/>
      <w:shd w:val="clear" w:color="auto" w:fill="E6E6E6"/>
    </w:rPr>
  </w:style>
  <w:style w:type="paragraph" w:styleId="Sommario1">
    <w:name w:val="toc 1"/>
    <w:basedOn w:val="Normale"/>
    <w:next w:val="Normale"/>
    <w:autoRedefine/>
    <w:uiPriority w:val="39"/>
    <w:unhideWhenUsed/>
    <w:rsid w:val="00114880"/>
    <w:pPr>
      <w:widowControl w:val="0"/>
      <w:tabs>
        <w:tab w:val="right" w:leader="dot" w:pos="9628"/>
      </w:tabs>
      <w:suppressAutoHyphens/>
      <w:overflowPunct w:val="0"/>
      <w:autoSpaceDE w:val="0"/>
      <w:autoSpaceDN w:val="0"/>
      <w:ind w:right="161"/>
      <w:jc w:val="both"/>
      <w:textAlignment w:val="baseline"/>
    </w:pPr>
    <w:rPr>
      <w:rFonts w:asciiTheme="minorHAnsi" w:hAnsiTheme="minorHAnsi" w:cstheme="minorHAnsi"/>
      <w:bCs/>
      <w:noProof/>
      <w:kern w:val="3"/>
      <w:sz w:val="22"/>
      <w:szCs w:val="22"/>
    </w:rPr>
  </w:style>
  <w:style w:type="paragraph" w:styleId="Indice1">
    <w:name w:val="index 1"/>
    <w:basedOn w:val="Normale"/>
    <w:next w:val="Normale"/>
    <w:autoRedefine/>
    <w:uiPriority w:val="99"/>
    <w:unhideWhenUsed/>
    <w:rsid w:val="00114880"/>
    <w:pPr>
      <w:widowControl w:val="0"/>
      <w:tabs>
        <w:tab w:val="right" w:leader="dot" w:pos="4530"/>
      </w:tabs>
      <w:ind w:left="220" w:hanging="220"/>
      <w:jc w:val="center"/>
    </w:pPr>
    <w:rPr>
      <w:rFonts w:ascii="Book Antiqua" w:eastAsiaTheme="minorHAnsi" w:hAnsi="Book Antiqua" w:cstheme="minorBidi"/>
      <w:b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1488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14880"/>
    <w:rPr>
      <w:i/>
      <w:iCs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rsid w:val="00114880"/>
    <w:pPr>
      <w:spacing w:after="120"/>
      <w:ind w:left="283"/>
      <w:jc w:val="both"/>
    </w:pPr>
    <w:rPr>
      <w:rFonts w:ascii="Arial" w:hAnsi="Arial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14880"/>
    <w:rPr>
      <w:rFonts w:ascii="Arial" w:hAnsi="Arial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14880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4880"/>
  </w:style>
  <w:style w:type="character" w:styleId="Rimandonotaapidipagina">
    <w:name w:val="footnote reference"/>
    <w:uiPriority w:val="99"/>
    <w:rsid w:val="00114880"/>
    <w:rPr>
      <w:rFonts w:cs="Times New Roman"/>
      <w:vertAlign w:val="superscript"/>
    </w:rPr>
  </w:style>
  <w:style w:type="paragraph" w:customStyle="1" w:styleId="Testo10">
    <w:name w:val="Testo10"/>
    <w:link w:val="Testo10Carattere"/>
    <w:rsid w:val="00114880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character" w:customStyle="1" w:styleId="Testo10Carattere">
    <w:name w:val="Testo10 Carattere"/>
    <w:link w:val="Testo10"/>
    <w:locked/>
    <w:rsid w:val="00114880"/>
    <w:rPr>
      <w:rFonts w:ascii="NewAster" w:hAnsi="NewAster" w:cs="NewAster"/>
    </w:rPr>
  </w:style>
  <w:style w:type="character" w:styleId="Enfasigrassetto">
    <w:name w:val="Strong"/>
    <w:uiPriority w:val="22"/>
    <w:qFormat/>
    <w:rsid w:val="00114880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4880"/>
    <w:rPr>
      <w:spacing w:val="-2"/>
      <w:sz w:val="24"/>
    </w:rPr>
  </w:style>
  <w:style w:type="paragraph" w:styleId="Titolo">
    <w:name w:val="Title"/>
    <w:basedOn w:val="Normale"/>
    <w:link w:val="TitoloCarattere"/>
    <w:qFormat/>
    <w:rsid w:val="00114880"/>
    <w:pPr>
      <w:spacing w:before="240" w:line="360" w:lineRule="auto"/>
      <w:jc w:val="center"/>
    </w:pPr>
    <w:rPr>
      <w:b/>
      <w:sz w:val="20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14880"/>
    <w:rPr>
      <w:b/>
      <w:lang w:eastAsia="en-US"/>
    </w:rPr>
  </w:style>
  <w:style w:type="character" w:customStyle="1" w:styleId="testinogrigio">
    <w:name w:val="testinogrigio"/>
    <w:basedOn w:val="Carpredefinitoparagrafo"/>
    <w:rsid w:val="00114880"/>
    <w:rPr>
      <w:rFonts w:ascii="Verdana" w:hAnsi="Verdana" w:hint="default"/>
      <w:b w:val="0"/>
      <w:bCs w:val="0"/>
      <w:i w:val="0"/>
      <w:iCs w:val="0"/>
      <w:color w:val="444444"/>
      <w:sz w:val="18"/>
      <w:szCs w:val="18"/>
      <w:shd w:val="clear" w:color="auto" w:fill="auto"/>
    </w:rPr>
  </w:style>
  <w:style w:type="paragraph" w:styleId="NormaleWeb">
    <w:name w:val="Normal (Web)"/>
    <w:basedOn w:val="Normale"/>
    <w:uiPriority w:val="99"/>
    <w:rsid w:val="00114880"/>
    <w:pPr>
      <w:spacing w:before="100" w:beforeAutospacing="1" w:after="100" w:afterAutospacing="1"/>
    </w:pPr>
  </w:style>
  <w:style w:type="paragraph" w:customStyle="1" w:styleId="CM13">
    <w:name w:val="CM13"/>
    <w:basedOn w:val="Normale"/>
    <w:rsid w:val="00114880"/>
    <w:pPr>
      <w:widowControl w:val="0"/>
      <w:suppressAutoHyphens/>
      <w:spacing w:after="200" w:line="276" w:lineRule="auto"/>
    </w:pPr>
    <w:rPr>
      <w:rFonts w:eastAsia="Liberation Sans"/>
      <w:color w:val="00000A"/>
      <w:kern w:val="2"/>
      <w:lang w:eastAsia="hi-IN" w:bidi="hi-IN"/>
    </w:rPr>
  </w:style>
  <w:style w:type="paragraph" w:styleId="Testodelblocco">
    <w:name w:val="Block Text"/>
    <w:basedOn w:val="Normale"/>
    <w:uiPriority w:val="99"/>
    <w:rsid w:val="00114880"/>
    <w:pPr>
      <w:ind w:left="567" w:right="282"/>
    </w:pPr>
    <w:rPr>
      <w:szCs w:val="20"/>
      <w:lang w:eastAsia="en-US"/>
    </w:rPr>
  </w:style>
  <w:style w:type="paragraph" w:customStyle="1" w:styleId="p86">
    <w:name w:val="p86"/>
    <w:basedOn w:val="Normale"/>
    <w:rsid w:val="00114880"/>
    <w:pPr>
      <w:widowControl w:val="0"/>
      <w:tabs>
        <w:tab w:val="left" w:pos="740"/>
      </w:tabs>
      <w:ind w:left="720" w:hanging="720"/>
    </w:pPr>
    <w:rPr>
      <w:szCs w:val="20"/>
      <w:lang w:eastAsia="en-US"/>
    </w:rPr>
  </w:style>
  <w:style w:type="paragraph" w:styleId="Testonormale">
    <w:name w:val="Plain Text"/>
    <w:basedOn w:val="Normale"/>
    <w:link w:val="TestonormaleCarattere"/>
    <w:unhideWhenUsed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ormalCarattere">
    <w:name w:val="Normal Carattere"/>
    <w:basedOn w:val="Carpredefinitoparagrafo"/>
    <w:link w:val="Normal1"/>
    <w:locked/>
    <w:rsid w:val="00114880"/>
  </w:style>
  <w:style w:type="paragraph" w:customStyle="1" w:styleId="Normal1">
    <w:name w:val="Normal1"/>
    <w:basedOn w:val="Normale"/>
    <w:link w:val="NormalCarattere"/>
    <w:rsid w:val="00114880"/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1488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1488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1488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1488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1488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1488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14880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posted-on">
    <w:name w:val="posted-on"/>
    <w:basedOn w:val="Carpredefinitoparagrafo"/>
    <w:rsid w:val="00114880"/>
  </w:style>
  <w:style w:type="character" w:customStyle="1" w:styleId="byline">
    <w:name w:val="byline"/>
    <w:basedOn w:val="Carpredefinitoparagrafo"/>
    <w:rsid w:val="00114880"/>
  </w:style>
  <w:style w:type="character" w:customStyle="1" w:styleId="author">
    <w:name w:val="author"/>
    <w:basedOn w:val="Carpredefinitoparagrafo"/>
    <w:rsid w:val="00114880"/>
  </w:style>
  <w:style w:type="character" w:customStyle="1" w:styleId="Titolo3Carattere">
    <w:name w:val="Titolo 3 Carattere"/>
    <w:basedOn w:val="Carpredefinitoparagrafo"/>
    <w:link w:val="Titolo3"/>
    <w:rsid w:val="00114880"/>
    <w:rPr>
      <w:spacing w:val="-2"/>
      <w:sz w:val="24"/>
    </w:rPr>
  </w:style>
  <w:style w:type="character" w:customStyle="1" w:styleId="Titolo5Carattere">
    <w:name w:val="Titolo 5 Carattere"/>
    <w:basedOn w:val="Carpredefinitoparagrafo"/>
    <w:link w:val="Titolo5"/>
    <w:rsid w:val="00114880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14880"/>
    <w:rPr>
      <w:sz w:val="24"/>
    </w:rPr>
  </w:style>
  <w:style w:type="character" w:customStyle="1" w:styleId="CorpotestoCarattere">
    <w:name w:val="Corpo testo Carattere"/>
    <w:basedOn w:val="Carpredefinitoparagrafo"/>
    <w:rsid w:val="00114880"/>
  </w:style>
  <w:style w:type="paragraph" w:customStyle="1" w:styleId="Paragrafoelenco1">
    <w:name w:val="Paragrafo elenco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paragraph" w:customStyle="1" w:styleId="provvr0">
    <w:name w:val="provv_r0"/>
    <w:basedOn w:val="Normale"/>
    <w:rsid w:val="0011488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114880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Nessunaspaziatura1">
    <w:name w:val="Nessuna spaziatura1"/>
    <w:link w:val="NoSpacingChar"/>
    <w:rsid w:val="00114880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114880"/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semiHidden/>
    <w:rsid w:val="00114880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color w:val="auto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114880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14880"/>
    <w:rPr>
      <w:rFonts w:ascii="Garamond" w:hAnsi="Garamond"/>
      <w:lang w:val="x-none" w:eastAsia="en-US"/>
    </w:rPr>
  </w:style>
  <w:style w:type="character" w:styleId="Rimandonotadichiusura">
    <w:name w:val="endnote reference"/>
    <w:rsid w:val="00114880"/>
    <w:rPr>
      <w:vertAlign w:val="superscript"/>
    </w:rPr>
  </w:style>
  <w:style w:type="character" w:customStyle="1" w:styleId="descrizione">
    <w:name w:val="descrizione"/>
    <w:rsid w:val="00114880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114880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114880"/>
    <w:rPr>
      <w:i/>
      <w:iCs/>
    </w:rPr>
  </w:style>
  <w:style w:type="paragraph" w:customStyle="1" w:styleId="stile10">
    <w:name w:val="stile1"/>
    <w:basedOn w:val="Normale"/>
    <w:rsid w:val="00114880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114880"/>
  </w:style>
  <w:style w:type="paragraph" w:customStyle="1" w:styleId="bollo">
    <w:name w:val="bollo"/>
    <w:basedOn w:val="Normale"/>
    <w:rsid w:val="00114880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114880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114880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114880"/>
    <w:rPr>
      <w:color w:val="000000"/>
    </w:rPr>
  </w:style>
  <w:style w:type="character" w:customStyle="1" w:styleId="linkneltesto">
    <w:name w:val="link_nel_testo"/>
    <w:rsid w:val="00114880"/>
    <w:rPr>
      <w:i/>
      <w:iCs/>
    </w:rPr>
  </w:style>
  <w:style w:type="paragraph" w:customStyle="1" w:styleId="Paragrafoelenco11">
    <w:name w:val="Paragrafo elenco1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character" w:customStyle="1" w:styleId="CorpotestoCarattere1">
    <w:name w:val="Corpo testo Carattere1"/>
    <w:aliases w:val="Corpo del testo Carattere"/>
    <w:link w:val="Corpotesto"/>
    <w:rsid w:val="00114880"/>
    <w:rPr>
      <w:sz w:val="24"/>
    </w:rPr>
  </w:style>
  <w:style w:type="paragraph" w:customStyle="1" w:styleId="Rub1">
    <w:name w:val="Rub1"/>
    <w:basedOn w:val="Normale"/>
    <w:rsid w:val="0011488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114880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rsid w:val="00114880"/>
    <w:pPr>
      <w:spacing w:before="100" w:beforeAutospacing="1" w:afterAutospacing="1"/>
    </w:pPr>
    <w:rPr>
      <w:lang w:val="x-none" w:eastAsia="x-none"/>
    </w:rPr>
  </w:style>
  <w:style w:type="character" w:customStyle="1" w:styleId="noteapiCarattere">
    <w:name w:val="note a piè Carattere"/>
    <w:link w:val="noteapi"/>
    <w:rsid w:val="00114880"/>
    <w:rPr>
      <w:lang w:val="x-none" w:eastAsia="x-none"/>
    </w:rPr>
  </w:style>
  <w:style w:type="character" w:customStyle="1" w:styleId="provvnumart">
    <w:name w:val="provv_numart"/>
    <w:rsid w:val="00114880"/>
    <w:rPr>
      <w:b/>
      <w:bCs/>
    </w:rPr>
  </w:style>
  <w:style w:type="paragraph" w:styleId="Mappadocumento">
    <w:name w:val="Document Map"/>
    <w:basedOn w:val="Normale"/>
    <w:link w:val="MappadocumentoCarattere"/>
    <w:rsid w:val="00114880"/>
    <w:pPr>
      <w:spacing w:line="276" w:lineRule="auto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114880"/>
    <w:rPr>
      <w:rFonts w:ascii="Tahoma" w:hAnsi="Tahoma"/>
      <w:sz w:val="16"/>
      <w:szCs w:val="16"/>
      <w:lang w:val="x-none" w:eastAsia="en-US"/>
    </w:rPr>
  </w:style>
  <w:style w:type="character" w:customStyle="1" w:styleId="provvvigore">
    <w:name w:val="provv_vigore"/>
    <w:rsid w:val="00114880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14880"/>
    <w:pPr>
      <w:spacing w:after="24"/>
    </w:pPr>
    <w:rPr>
      <w:b/>
      <w:bCs/>
    </w:rPr>
  </w:style>
  <w:style w:type="character" w:customStyle="1" w:styleId="riferimento1">
    <w:name w:val="riferimento1"/>
    <w:rsid w:val="00114880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14880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114880"/>
    <w:rPr>
      <w:rFonts w:ascii="Cambria" w:hAnsi="Cambria"/>
      <w:sz w:val="24"/>
      <w:szCs w:val="24"/>
      <w:lang w:val="x-none" w:eastAsia="en-US"/>
    </w:rPr>
  </w:style>
  <w:style w:type="paragraph" w:customStyle="1" w:styleId="provvc">
    <w:name w:val="provv_c"/>
    <w:basedOn w:val="Normale"/>
    <w:rsid w:val="00114880"/>
    <w:pPr>
      <w:spacing w:before="100" w:beforeAutospacing="1" w:after="100" w:afterAutospacing="1"/>
      <w:jc w:val="center"/>
    </w:pPr>
  </w:style>
  <w:style w:type="paragraph" w:customStyle="1" w:styleId="Rientrocorpodeltesto211">
    <w:name w:val="Rientro corpo del testo 211"/>
    <w:basedOn w:val="Normale"/>
    <w:rsid w:val="00114880"/>
    <w:pPr>
      <w:ind w:left="360"/>
      <w:jc w:val="both"/>
    </w:pPr>
    <w:rPr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14880"/>
  </w:style>
  <w:style w:type="paragraph" w:customStyle="1" w:styleId="sche3">
    <w:name w:val="sche_3"/>
    <w:rsid w:val="001148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Text2">
    <w:name w:val="Text 2"/>
    <w:basedOn w:val="Normale"/>
    <w:rsid w:val="00114880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14880"/>
    <w:rPr>
      <w:sz w:val="16"/>
      <w:szCs w:val="16"/>
    </w:rPr>
  </w:style>
  <w:style w:type="paragraph" w:customStyle="1" w:styleId="Rub3">
    <w:name w:val="Rub3"/>
    <w:basedOn w:val="Normale"/>
    <w:next w:val="Normale"/>
    <w:rsid w:val="00114880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114880"/>
    <w:rPr>
      <w:sz w:val="26"/>
      <w:szCs w:val="24"/>
      <w:lang w:val="it-IT" w:eastAsia="it-IT" w:bidi="ar-SA"/>
    </w:rPr>
  </w:style>
  <w:style w:type="character" w:customStyle="1" w:styleId="st1">
    <w:name w:val="st1"/>
    <w:rsid w:val="00114880"/>
  </w:style>
  <w:style w:type="paragraph" w:customStyle="1" w:styleId="Titoloparagrafobandotipo">
    <w:name w:val="Titolo paragrafo bando tipo"/>
    <w:basedOn w:val="Sottotitolo"/>
    <w:autoRedefine/>
    <w:qFormat/>
    <w:rsid w:val="00114880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148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114880"/>
    <w:pPr>
      <w:keepNext/>
      <w:spacing w:before="120" w:after="120"/>
      <w:ind w:left="0"/>
      <w:contextualSpacing w:val="0"/>
      <w:jc w:val="both"/>
    </w:pPr>
    <w:rPr>
      <w:rFonts w:ascii="Garamond" w:hAnsi="Garamond"/>
      <w:b/>
      <w:i/>
      <w:lang w:eastAsia="en-US"/>
    </w:rPr>
  </w:style>
  <w:style w:type="paragraph" w:customStyle="1" w:styleId="CM11">
    <w:name w:val="CM1+1"/>
    <w:basedOn w:val="Default"/>
    <w:next w:val="Default"/>
    <w:uiPriority w:val="99"/>
    <w:rsid w:val="00114880"/>
  </w:style>
  <w:style w:type="paragraph" w:customStyle="1" w:styleId="CM31">
    <w:name w:val="CM3+1"/>
    <w:basedOn w:val="Default"/>
    <w:next w:val="Default"/>
    <w:uiPriority w:val="99"/>
    <w:rsid w:val="00114880"/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14880"/>
    <w:pPr>
      <w:widowControl/>
      <w:tabs>
        <w:tab w:val="clear" w:pos="9628"/>
        <w:tab w:val="left" w:leader="dot" w:pos="284"/>
        <w:tab w:val="right" w:leader="dot" w:pos="9629"/>
      </w:tabs>
      <w:suppressAutoHyphens w:val="0"/>
      <w:overflowPunct/>
      <w:autoSpaceDE/>
      <w:autoSpaceDN/>
      <w:spacing w:line="276" w:lineRule="auto"/>
      <w:ind w:right="0"/>
      <w:textAlignment w:val="auto"/>
    </w:pPr>
    <w:rPr>
      <w:rFonts w:ascii="Garamond" w:hAnsi="Garamond" w:cs="Times New Roman"/>
      <w:b/>
      <w:noProof w:val="0"/>
      <w:kern w:val="0"/>
      <w:szCs w:val="24"/>
      <w:lang w:val="x-none" w:eastAsia="x-none"/>
    </w:rPr>
  </w:style>
  <w:style w:type="numbering" w:customStyle="1" w:styleId="Stile2">
    <w:name w:val="Stile2"/>
    <w:uiPriority w:val="99"/>
    <w:rsid w:val="00114880"/>
    <w:pPr>
      <w:numPr>
        <w:numId w:val="10"/>
      </w:numPr>
    </w:pPr>
  </w:style>
  <w:style w:type="character" w:styleId="Testosegnaposto">
    <w:name w:val="Placeholder Text"/>
    <w:uiPriority w:val="99"/>
    <w:semiHidden/>
    <w:rsid w:val="00114880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114880"/>
    <w:rPr>
      <w:rFonts w:ascii="Garamond" w:hAnsi="Garamond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rsid w:val="00114880"/>
  </w:style>
  <w:style w:type="table" w:styleId="Grigliachiara">
    <w:name w:val="Light Grid"/>
    <w:basedOn w:val="Tabellanormale"/>
    <w:uiPriority w:val="62"/>
    <w:rsid w:val="001148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3330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1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114880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480" w:lineRule="auto"/>
      <w:ind w:right="-864"/>
      <w:jc w:val="center"/>
      <w:outlineLvl w:val="2"/>
    </w:pPr>
    <w:rPr>
      <w:spacing w:val="-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114880"/>
    <w:pPr>
      <w:keepNext/>
      <w:keepLines/>
      <w:spacing w:before="200" w:line="276" w:lineRule="auto"/>
      <w:jc w:val="both"/>
      <w:outlineLvl w:val="3"/>
    </w:pPr>
    <w:rPr>
      <w:rFonts w:ascii="Cambria" w:eastAsia="MS Gothic" w:hAnsi="Cambria"/>
      <w:b/>
      <w:bCs/>
      <w:i/>
      <w:iCs/>
      <w:color w:val="4F81BD"/>
      <w:szCs w:val="22"/>
      <w:lang w:val="x-none" w:eastAsia="en-US"/>
    </w:rPr>
  </w:style>
  <w:style w:type="paragraph" w:styleId="Titolo5">
    <w:name w:val="heading 5"/>
    <w:basedOn w:val="Normale"/>
    <w:next w:val="Normale"/>
    <w:link w:val="Titolo5Carattere"/>
    <w:qFormat/>
    <w:rsid w:val="007623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semiHidden/>
    <w:rsid w:val="00253BD5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0858A9"/>
    <w:pPr>
      <w:suppressLineNumbers/>
      <w:spacing w:line="567" w:lineRule="atLeast"/>
      <w:ind w:right="28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0858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both"/>
    </w:pPr>
    <w:rPr>
      <w:spacing w:val="-2"/>
      <w:szCs w:val="20"/>
    </w:rPr>
  </w:style>
  <w:style w:type="paragraph" w:customStyle="1" w:styleId="cldnormal">
    <w:name w:val="cld_normal"/>
    <w:basedOn w:val="Normale"/>
    <w:rsid w:val="00E928D4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623D6"/>
    <w:pPr>
      <w:spacing w:after="120"/>
    </w:pPr>
    <w:rPr>
      <w:sz w:val="16"/>
      <w:szCs w:val="16"/>
    </w:rPr>
  </w:style>
  <w:style w:type="paragraph" w:styleId="Puntoelenco">
    <w:name w:val="List Bullet"/>
    <w:basedOn w:val="Normale"/>
    <w:rsid w:val="007623D6"/>
    <w:pPr>
      <w:numPr>
        <w:numId w:val="1"/>
      </w:numPr>
    </w:pPr>
  </w:style>
  <w:style w:type="paragraph" w:styleId="Paragrafoelenco">
    <w:name w:val="List Paragraph"/>
    <w:basedOn w:val="Normale"/>
    <w:qFormat/>
    <w:rsid w:val="00AD35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3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C40"/>
    <w:rPr>
      <w:sz w:val="24"/>
      <w:szCs w:val="24"/>
    </w:rPr>
  </w:style>
  <w:style w:type="character" w:customStyle="1" w:styleId="dett1">
    <w:name w:val="dett1"/>
    <w:basedOn w:val="Carpredefinitoparagrafo"/>
    <w:rsid w:val="00643308"/>
    <w:rPr>
      <w:vanish w:val="0"/>
      <w:webHidden w:val="0"/>
      <w:sz w:val="21"/>
      <w:szCs w:val="21"/>
      <w:specVanish w:val="0"/>
    </w:rPr>
  </w:style>
  <w:style w:type="paragraph" w:styleId="Corpodeltesto2">
    <w:name w:val="Body Text 2"/>
    <w:basedOn w:val="Normale"/>
    <w:link w:val="Corpodeltesto2Carattere"/>
    <w:rsid w:val="009A73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7380"/>
    <w:rPr>
      <w:sz w:val="24"/>
      <w:szCs w:val="24"/>
    </w:rPr>
  </w:style>
  <w:style w:type="paragraph" w:styleId="Nessunaspaziatura">
    <w:name w:val="No Spacing"/>
    <w:uiPriority w:val="1"/>
    <w:qFormat/>
    <w:rsid w:val="00BE10BF"/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BC10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1075"/>
    <w:rPr>
      <w:sz w:val="24"/>
      <w:szCs w:val="24"/>
    </w:rPr>
  </w:style>
  <w:style w:type="paragraph" w:styleId="Revisione">
    <w:name w:val="Revision"/>
    <w:hidden/>
    <w:uiPriority w:val="99"/>
    <w:semiHidden/>
    <w:rsid w:val="00B73850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148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14880"/>
    <w:rPr>
      <w:rFonts w:ascii="Cambria" w:eastAsia="MS Gothic" w:hAnsi="Cambria"/>
      <w:b/>
      <w:bCs/>
      <w:i/>
      <w:iCs/>
      <w:color w:val="4F81BD"/>
      <w:sz w:val="24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114880"/>
    <w:pPr>
      <w:widowControl w:val="0"/>
      <w:tabs>
        <w:tab w:val="left" w:pos="447"/>
      </w:tabs>
      <w:autoSpaceDE w:val="0"/>
      <w:autoSpaceDN w:val="0"/>
      <w:adjustRightInd w:val="0"/>
      <w:ind w:left="993" w:hanging="447"/>
    </w:pPr>
    <w:rPr>
      <w:lang w:val="en-US"/>
    </w:rPr>
  </w:style>
  <w:style w:type="paragraph" w:customStyle="1" w:styleId="Default">
    <w:name w:val="Default"/>
    <w:rsid w:val="00114880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80"/>
    <w:rPr>
      <w:sz w:val="24"/>
      <w:szCs w:val="24"/>
    </w:rPr>
  </w:style>
  <w:style w:type="paragraph" w:customStyle="1" w:styleId="Stile1">
    <w:name w:val="Stile1"/>
    <w:basedOn w:val="Normale"/>
    <w:link w:val="Stile1Carattere"/>
    <w:rsid w:val="00114880"/>
    <w:pPr>
      <w:jc w:val="center"/>
    </w:pPr>
    <w:rPr>
      <w:b/>
      <w:sz w:val="32"/>
      <w:szCs w:val="20"/>
    </w:rPr>
  </w:style>
  <w:style w:type="character" w:customStyle="1" w:styleId="Stile1Carattere">
    <w:name w:val="Stile1 Carattere"/>
    <w:basedOn w:val="Carpredefinitoparagrafo"/>
    <w:link w:val="Stile1"/>
    <w:locked/>
    <w:rsid w:val="00114880"/>
    <w:rPr>
      <w:b/>
      <w:sz w:val="3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48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11488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880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14880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114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1488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880"/>
    <w:rPr>
      <w:color w:val="808080"/>
      <w:shd w:val="clear" w:color="auto" w:fill="E6E6E6"/>
    </w:rPr>
  </w:style>
  <w:style w:type="paragraph" w:styleId="Sommario1">
    <w:name w:val="toc 1"/>
    <w:basedOn w:val="Normale"/>
    <w:next w:val="Normale"/>
    <w:autoRedefine/>
    <w:uiPriority w:val="39"/>
    <w:unhideWhenUsed/>
    <w:rsid w:val="00114880"/>
    <w:pPr>
      <w:widowControl w:val="0"/>
      <w:tabs>
        <w:tab w:val="right" w:leader="dot" w:pos="9628"/>
      </w:tabs>
      <w:suppressAutoHyphens/>
      <w:overflowPunct w:val="0"/>
      <w:autoSpaceDE w:val="0"/>
      <w:autoSpaceDN w:val="0"/>
      <w:ind w:right="161"/>
      <w:jc w:val="both"/>
      <w:textAlignment w:val="baseline"/>
    </w:pPr>
    <w:rPr>
      <w:rFonts w:asciiTheme="minorHAnsi" w:hAnsiTheme="minorHAnsi" w:cstheme="minorHAnsi"/>
      <w:bCs/>
      <w:noProof/>
      <w:kern w:val="3"/>
      <w:sz w:val="22"/>
      <w:szCs w:val="22"/>
    </w:rPr>
  </w:style>
  <w:style w:type="paragraph" w:styleId="Indice1">
    <w:name w:val="index 1"/>
    <w:basedOn w:val="Normale"/>
    <w:next w:val="Normale"/>
    <w:autoRedefine/>
    <w:uiPriority w:val="99"/>
    <w:unhideWhenUsed/>
    <w:rsid w:val="00114880"/>
    <w:pPr>
      <w:widowControl w:val="0"/>
      <w:tabs>
        <w:tab w:val="right" w:leader="dot" w:pos="4530"/>
      </w:tabs>
      <w:ind w:left="220" w:hanging="220"/>
      <w:jc w:val="center"/>
    </w:pPr>
    <w:rPr>
      <w:rFonts w:ascii="Book Antiqua" w:eastAsiaTheme="minorHAnsi" w:hAnsi="Book Antiqua" w:cstheme="minorBidi"/>
      <w:b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1488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14880"/>
    <w:rPr>
      <w:i/>
      <w:iCs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rsid w:val="00114880"/>
    <w:pPr>
      <w:spacing w:after="120"/>
      <w:ind w:left="283"/>
      <w:jc w:val="both"/>
    </w:pPr>
    <w:rPr>
      <w:rFonts w:ascii="Arial" w:hAnsi="Arial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14880"/>
    <w:rPr>
      <w:rFonts w:ascii="Arial" w:hAnsi="Arial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14880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4880"/>
  </w:style>
  <w:style w:type="character" w:styleId="Rimandonotaapidipagina">
    <w:name w:val="footnote reference"/>
    <w:uiPriority w:val="99"/>
    <w:rsid w:val="00114880"/>
    <w:rPr>
      <w:rFonts w:cs="Times New Roman"/>
      <w:vertAlign w:val="superscript"/>
    </w:rPr>
  </w:style>
  <w:style w:type="paragraph" w:customStyle="1" w:styleId="Testo10">
    <w:name w:val="Testo10"/>
    <w:link w:val="Testo10Carattere"/>
    <w:rsid w:val="00114880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character" w:customStyle="1" w:styleId="Testo10Carattere">
    <w:name w:val="Testo10 Carattere"/>
    <w:link w:val="Testo10"/>
    <w:locked/>
    <w:rsid w:val="00114880"/>
    <w:rPr>
      <w:rFonts w:ascii="NewAster" w:hAnsi="NewAster" w:cs="NewAster"/>
    </w:rPr>
  </w:style>
  <w:style w:type="character" w:styleId="Enfasigrassetto">
    <w:name w:val="Strong"/>
    <w:uiPriority w:val="22"/>
    <w:qFormat/>
    <w:rsid w:val="00114880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4880"/>
    <w:rPr>
      <w:spacing w:val="-2"/>
      <w:sz w:val="24"/>
    </w:rPr>
  </w:style>
  <w:style w:type="paragraph" w:styleId="Titolo">
    <w:name w:val="Title"/>
    <w:basedOn w:val="Normale"/>
    <w:link w:val="TitoloCarattere"/>
    <w:qFormat/>
    <w:rsid w:val="00114880"/>
    <w:pPr>
      <w:spacing w:before="240" w:line="360" w:lineRule="auto"/>
      <w:jc w:val="center"/>
    </w:pPr>
    <w:rPr>
      <w:b/>
      <w:sz w:val="20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14880"/>
    <w:rPr>
      <w:b/>
      <w:lang w:eastAsia="en-US"/>
    </w:rPr>
  </w:style>
  <w:style w:type="character" w:customStyle="1" w:styleId="testinogrigio">
    <w:name w:val="testinogrigio"/>
    <w:basedOn w:val="Carpredefinitoparagrafo"/>
    <w:rsid w:val="00114880"/>
    <w:rPr>
      <w:rFonts w:ascii="Verdana" w:hAnsi="Verdana" w:hint="default"/>
      <w:b w:val="0"/>
      <w:bCs w:val="0"/>
      <w:i w:val="0"/>
      <w:iCs w:val="0"/>
      <w:color w:val="444444"/>
      <w:sz w:val="18"/>
      <w:szCs w:val="18"/>
      <w:shd w:val="clear" w:color="auto" w:fill="auto"/>
    </w:rPr>
  </w:style>
  <w:style w:type="paragraph" w:styleId="NormaleWeb">
    <w:name w:val="Normal (Web)"/>
    <w:basedOn w:val="Normale"/>
    <w:uiPriority w:val="99"/>
    <w:rsid w:val="00114880"/>
    <w:pPr>
      <w:spacing w:before="100" w:beforeAutospacing="1" w:after="100" w:afterAutospacing="1"/>
    </w:pPr>
  </w:style>
  <w:style w:type="paragraph" w:customStyle="1" w:styleId="CM13">
    <w:name w:val="CM13"/>
    <w:basedOn w:val="Normale"/>
    <w:rsid w:val="00114880"/>
    <w:pPr>
      <w:widowControl w:val="0"/>
      <w:suppressAutoHyphens/>
      <w:spacing w:after="200" w:line="276" w:lineRule="auto"/>
    </w:pPr>
    <w:rPr>
      <w:rFonts w:eastAsia="Liberation Sans"/>
      <w:color w:val="00000A"/>
      <w:kern w:val="2"/>
      <w:lang w:eastAsia="hi-IN" w:bidi="hi-IN"/>
    </w:rPr>
  </w:style>
  <w:style w:type="paragraph" w:styleId="Testodelblocco">
    <w:name w:val="Block Text"/>
    <w:basedOn w:val="Normale"/>
    <w:uiPriority w:val="99"/>
    <w:rsid w:val="00114880"/>
    <w:pPr>
      <w:ind w:left="567" w:right="282"/>
    </w:pPr>
    <w:rPr>
      <w:szCs w:val="20"/>
      <w:lang w:eastAsia="en-US"/>
    </w:rPr>
  </w:style>
  <w:style w:type="paragraph" w:customStyle="1" w:styleId="p86">
    <w:name w:val="p86"/>
    <w:basedOn w:val="Normale"/>
    <w:rsid w:val="00114880"/>
    <w:pPr>
      <w:widowControl w:val="0"/>
      <w:tabs>
        <w:tab w:val="left" w:pos="740"/>
      </w:tabs>
      <w:ind w:left="720" w:hanging="720"/>
    </w:pPr>
    <w:rPr>
      <w:szCs w:val="20"/>
      <w:lang w:eastAsia="en-US"/>
    </w:rPr>
  </w:style>
  <w:style w:type="paragraph" w:styleId="Testonormale">
    <w:name w:val="Plain Text"/>
    <w:basedOn w:val="Normale"/>
    <w:link w:val="TestonormaleCarattere"/>
    <w:unhideWhenUsed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ormalCarattere">
    <w:name w:val="Normal Carattere"/>
    <w:basedOn w:val="Carpredefinitoparagrafo"/>
    <w:link w:val="Normal1"/>
    <w:locked/>
    <w:rsid w:val="00114880"/>
  </w:style>
  <w:style w:type="paragraph" w:customStyle="1" w:styleId="Normal1">
    <w:name w:val="Normal1"/>
    <w:basedOn w:val="Normale"/>
    <w:link w:val="NormalCarattere"/>
    <w:rsid w:val="00114880"/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1488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1488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1488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1488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1488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1488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14880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posted-on">
    <w:name w:val="posted-on"/>
    <w:basedOn w:val="Carpredefinitoparagrafo"/>
    <w:rsid w:val="00114880"/>
  </w:style>
  <w:style w:type="character" w:customStyle="1" w:styleId="byline">
    <w:name w:val="byline"/>
    <w:basedOn w:val="Carpredefinitoparagrafo"/>
    <w:rsid w:val="00114880"/>
  </w:style>
  <w:style w:type="character" w:customStyle="1" w:styleId="author">
    <w:name w:val="author"/>
    <w:basedOn w:val="Carpredefinitoparagrafo"/>
    <w:rsid w:val="00114880"/>
  </w:style>
  <w:style w:type="character" w:customStyle="1" w:styleId="Titolo3Carattere">
    <w:name w:val="Titolo 3 Carattere"/>
    <w:basedOn w:val="Carpredefinitoparagrafo"/>
    <w:link w:val="Titolo3"/>
    <w:rsid w:val="00114880"/>
    <w:rPr>
      <w:spacing w:val="-2"/>
      <w:sz w:val="24"/>
    </w:rPr>
  </w:style>
  <w:style w:type="character" w:customStyle="1" w:styleId="Titolo5Carattere">
    <w:name w:val="Titolo 5 Carattere"/>
    <w:basedOn w:val="Carpredefinitoparagrafo"/>
    <w:link w:val="Titolo5"/>
    <w:rsid w:val="00114880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14880"/>
    <w:rPr>
      <w:sz w:val="24"/>
    </w:rPr>
  </w:style>
  <w:style w:type="character" w:customStyle="1" w:styleId="CorpotestoCarattere">
    <w:name w:val="Corpo testo Carattere"/>
    <w:basedOn w:val="Carpredefinitoparagrafo"/>
    <w:rsid w:val="00114880"/>
  </w:style>
  <w:style w:type="paragraph" w:customStyle="1" w:styleId="Paragrafoelenco1">
    <w:name w:val="Paragrafo elenco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paragraph" w:customStyle="1" w:styleId="provvr0">
    <w:name w:val="provv_r0"/>
    <w:basedOn w:val="Normale"/>
    <w:rsid w:val="0011488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114880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Nessunaspaziatura1">
    <w:name w:val="Nessuna spaziatura1"/>
    <w:link w:val="NoSpacingChar"/>
    <w:rsid w:val="00114880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114880"/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semiHidden/>
    <w:rsid w:val="00114880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color w:val="auto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114880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14880"/>
    <w:rPr>
      <w:rFonts w:ascii="Garamond" w:hAnsi="Garamond"/>
      <w:lang w:val="x-none" w:eastAsia="en-US"/>
    </w:rPr>
  </w:style>
  <w:style w:type="character" w:styleId="Rimandonotadichiusura">
    <w:name w:val="endnote reference"/>
    <w:rsid w:val="00114880"/>
    <w:rPr>
      <w:vertAlign w:val="superscript"/>
    </w:rPr>
  </w:style>
  <w:style w:type="character" w:customStyle="1" w:styleId="descrizione">
    <w:name w:val="descrizione"/>
    <w:rsid w:val="00114880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114880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114880"/>
    <w:rPr>
      <w:i/>
      <w:iCs/>
    </w:rPr>
  </w:style>
  <w:style w:type="paragraph" w:customStyle="1" w:styleId="stile10">
    <w:name w:val="stile1"/>
    <w:basedOn w:val="Normale"/>
    <w:rsid w:val="00114880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114880"/>
  </w:style>
  <w:style w:type="paragraph" w:customStyle="1" w:styleId="bollo">
    <w:name w:val="bollo"/>
    <w:basedOn w:val="Normale"/>
    <w:rsid w:val="00114880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114880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114880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114880"/>
    <w:rPr>
      <w:color w:val="000000"/>
    </w:rPr>
  </w:style>
  <w:style w:type="character" w:customStyle="1" w:styleId="linkneltesto">
    <w:name w:val="link_nel_testo"/>
    <w:rsid w:val="00114880"/>
    <w:rPr>
      <w:i/>
      <w:iCs/>
    </w:rPr>
  </w:style>
  <w:style w:type="paragraph" w:customStyle="1" w:styleId="Paragrafoelenco11">
    <w:name w:val="Paragrafo elenco1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character" w:customStyle="1" w:styleId="CorpotestoCarattere1">
    <w:name w:val="Corpo testo Carattere1"/>
    <w:aliases w:val="Corpo del testo Carattere"/>
    <w:link w:val="Corpotesto"/>
    <w:rsid w:val="00114880"/>
    <w:rPr>
      <w:sz w:val="24"/>
    </w:rPr>
  </w:style>
  <w:style w:type="paragraph" w:customStyle="1" w:styleId="Rub1">
    <w:name w:val="Rub1"/>
    <w:basedOn w:val="Normale"/>
    <w:rsid w:val="0011488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114880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rsid w:val="00114880"/>
    <w:pPr>
      <w:spacing w:before="100" w:beforeAutospacing="1" w:afterAutospacing="1"/>
    </w:pPr>
    <w:rPr>
      <w:lang w:val="x-none" w:eastAsia="x-none"/>
    </w:rPr>
  </w:style>
  <w:style w:type="character" w:customStyle="1" w:styleId="noteapiCarattere">
    <w:name w:val="note a piè Carattere"/>
    <w:link w:val="noteapi"/>
    <w:rsid w:val="00114880"/>
    <w:rPr>
      <w:lang w:val="x-none" w:eastAsia="x-none"/>
    </w:rPr>
  </w:style>
  <w:style w:type="character" w:customStyle="1" w:styleId="provvnumart">
    <w:name w:val="provv_numart"/>
    <w:rsid w:val="00114880"/>
    <w:rPr>
      <w:b/>
      <w:bCs/>
    </w:rPr>
  </w:style>
  <w:style w:type="paragraph" w:styleId="Mappadocumento">
    <w:name w:val="Document Map"/>
    <w:basedOn w:val="Normale"/>
    <w:link w:val="MappadocumentoCarattere"/>
    <w:rsid w:val="00114880"/>
    <w:pPr>
      <w:spacing w:line="276" w:lineRule="auto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114880"/>
    <w:rPr>
      <w:rFonts w:ascii="Tahoma" w:hAnsi="Tahoma"/>
      <w:sz w:val="16"/>
      <w:szCs w:val="16"/>
      <w:lang w:val="x-none" w:eastAsia="en-US"/>
    </w:rPr>
  </w:style>
  <w:style w:type="character" w:customStyle="1" w:styleId="provvvigore">
    <w:name w:val="provv_vigore"/>
    <w:rsid w:val="00114880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14880"/>
    <w:pPr>
      <w:spacing w:after="24"/>
    </w:pPr>
    <w:rPr>
      <w:b/>
      <w:bCs/>
    </w:rPr>
  </w:style>
  <w:style w:type="character" w:customStyle="1" w:styleId="riferimento1">
    <w:name w:val="riferimento1"/>
    <w:rsid w:val="00114880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14880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114880"/>
    <w:rPr>
      <w:rFonts w:ascii="Cambria" w:hAnsi="Cambria"/>
      <w:sz w:val="24"/>
      <w:szCs w:val="24"/>
      <w:lang w:val="x-none" w:eastAsia="en-US"/>
    </w:rPr>
  </w:style>
  <w:style w:type="paragraph" w:customStyle="1" w:styleId="provvc">
    <w:name w:val="provv_c"/>
    <w:basedOn w:val="Normale"/>
    <w:rsid w:val="00114880"/>
    <w:pPr>
      <w:spacing w:before="100" w:beforeAutospacing="1" w:after="100" w:afterAutospacing="1"/>
      <w:jc w:val="center"/>
    </w:pPr>
  </w:style>
  <w:style w:type="paragraph" w:customStyle="1" w:styleId="Rientrocorpodeltesto211">
    <w:name w:val="Rientro corpo del testo 211"/>
    <w:basedOn w:val="Normale"/>
    <w:rsid w:val="00114880"/>
    <w:pPr>
      <w:ind w:left="360"/>
      <w:jc w:val="both"/>
    </w:pPr>
    <w:rPr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14880"/>
  </w:style>
  <w:style w:type="paragraph" w:customStyle="1" w:styleId="sche3">
    <w:name w:val="sche_3"/>
    <w:rsid w:val="001148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Text2">
    <w:name w:val="Text 2"/>
    <w:basedOn w:val="Normale"/>
    <w:rsid w:val="00114880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14880"/>
    <w:rPr>
      <w:sz w:val="16"/>
      <w:szCs w:val="16"/>
    </w:rPr>
  </w:style>
  <w:style w:type="paragraph" w:customStyle="1" w:styleId="Rub3">
    <w:name w:val="Rub3"/>
    <w:basedOn w:val="Normale"/>
    <w:next w:val="Normale"/>
    <w:rsid w:val="00114880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114880"/>
    <w:rPr>
      <w:sz w:val="26"/>
      <w:szCs w:val="24"/>
      <w:lang w:val="it-IT" w:eastAsia="it-IT" w:bidi="ar-SA"/>
    </w:rPr>
  </w:style>
  <w:style w:type="character" w:customStyle="1" w:styleId="st1">
    <w:name w:val="st1"/>
    <w:rsid w:val="00114880"/>
  </w:style>
  <w:style w:type="paragraph" w:customStyle="1" w:styleId="Titoloparagrafobandotipo">
    <w:name w:val="Titolo paragrafo bando tipo"/>
    <w:basedOn w:val="Sottotitolo"/>
    <w:autoRedefine/>
    <w:qFormat/>
    <w:rsid w:val="00114880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148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114880"/>
    <w:pPr>
      <w:keepNext/>
      <w:spacing w:before="120" w:after="120"/>
      <w:ind w:left="0"/>
      <w:contextualSpacing w:val="0"/>
      <w:jc w:val="both"/>
    </w:pPr>
    <w:rPr>
      <w:rFonts w:ascii="Garamond" w:hAnsi="Garamond"/>
      <w:b/>
      <w:i/>
      <w:lang w:eastAsia="en-US"/>
    </w:rPr>
  </w:style>
  <w:style w:type="paragraph" w:customStyle="1" w:styleId="CM11">
    <w:name w:val="CM1+1"/>
    <w:basedOn w:val="Default"/>
    <w:next w:val="Default"/>
    <w:uiPriority w:val="99"/>
    <w:rsid w:val="00114880"/>
  </w:style>
  <w:style w:type="paragraph" w:customStyle="1" w:styleId="CM31">
    <w:name w:val="CM3+1"/>
    <w:basedOn w:val="Default"/>
    <w:next w:val="Default"/>
    <w:uiPriority w:val="99"/>
    <w:rsid w:val="00114880"/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14880"/>
    <w:pPr>
      <w:widowControl/>
      <w:tabs>
        <w:tab w:val="clear" w:pos="9628"/>
        <w:tab w:val="left" w:leader="dot" w:pos="284"/>
        <w:tab w:val="right" w:leader="dot" w:pos="9629"/>
      </w:tabs>
      <w:suppressAutoHyphens w:val="0"/>
      <w:overflowPunct/>
      <w:autoSpaceDE/>
      <w:autoSpaceDN/>
      <w:spacing w:line="276" w:lineRule="auto"/>
      <w:ind w:right="0"/>
      <w:textAlignment w:val="auto"/>
    </w:pPr>
    <w:rPr>
      <w:rFonts w:ascii="Garamond" w:hAnsi="Garamond" w:cs="Times New Roman"/>
      <w:b/>
      <w:noProof w:val="0"/>
      <w:kern w:val="0"/>
      <w:szCs w:val="24"/>
      <w:lang w:val="x-none" w:eastAsia="x-none"/>
    </w:rPr>
  </w:style>
  <w:style w:type="numbering" w:customStyle="1" w:styleId="Stile2">
    <w:name w:val="Stile2"/>
    <w:uiPriority w:val="99"/>
    <w:rsid w:val="00114880"/>
    <w:pPr>
      <w:numPr>
        <w:numId w:val="10"/>
      </w:numPr>
    </w:pPr>
  </w:style>
  <w:style w:type="character" w:styleId="Testosegnaposto">
    <w:name w:val="Placeholder Text"/>
    <w:uiPriority w:val="99"/>
    <w:semiHidden/>
    <w:rsid w:val="00114880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114880"/>
    <w:rPr>
      <w:rFonts w:ascii="Garamond" w:hAnsi="Garamond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rsid w:val="00114880"/>
  </w:style>
  <w:style w:type="table" w:styleId="Grigliachiara">
    <w:name w:val="Light Grid"/>
    <w:basedOn w:val="Tabellanormale"/>
    <w:uiPriority w:val="62"/>
    <w:rsid w:val="001148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33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cqua@legalmail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GsAPro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EB32-BE49-4B02-A132-14ACE90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GsAProf.dot</Template>
  <TotalTime>57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Co.Ge.R.I.</Company>
  <LinksUpToDate>false</LinksUpToDate>
  <CharactersWithSpaces>3494</CharactersWithSpaces>
  <SharedDoc>false</SharedDoc>
  <HLinks>
    <vt:vector size="6" baseType="variant">
      <vt:variant>
        <vt:i4>7798849</vt:i4>
      </vt:variant>
      <vt:variant>
        <vt:i4>5</vt:i4>
      </vt:variant>
      <vt:variant>
        <vt:i4>0</vt:i4>
      </vt:variant>
      <vt:variant>
        <vt:i4>5</vt:i4>
      </vt:variant>
      <vt:variant>
        <vt:lpwstr>mailto:gsacqua@legalmail.it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GianlucaDM</dc:creator>
  <cp:keywords/>
  <dc:description/>
  <cp:lastModifiedBy>Giuseppe Bucchiarone</cp:lastModifiedBy>
  <cp:revision>87</cp:revision>
  <cp:lastPrinted>2022-04-21T11:15:00Z</cp:lastPrinted>
  <dcterms:created xsi:type="dcterms:W3CDTF">2022-05-02T07:46:00Z</dcterms:created>
  <dcterms:modified xsi:type="dcterms:W3CDTF">2022-08-04T14:24:00Z</dcterms:modified>
</cp:coreProperties>
</file>